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409FE" w14:textId="446DAC90" w:rsidR="00174F95" w:rsidRPr="00E96DE9" w:rsidRDefault="00E96DE9" w:rsidP="00174F95">
      <w:pPr>
        <w:pStyle w:val="Default"/>
        <w:rPr>
          <w:rFonts w:ascii="Nunito Sans" w:hAnsi="Nunito Sans"/>
          <w:sz w:val="20"/>
          <w:szCs w:val="20"/>
        </w:rPr>
      </w:pPr>
      <w:r w:rsidRPr="00E96DE9">
        <w:rPr>
          <w:rFonts w:ascii="Nunito Sans" w:hAnsi="Nunito Sans"/>
          <w:sz w:val="20"/>
          <w:szCs w:val="20"/>
        </w:rPr>
        <w:t>[School’s Address]</w:t>
      </w:r>
    </w:p>
    <w:p w14:paraId="18BED0E2" w14:textId="77777777" w:rsidR="00174F95" w:rsidRPr="00E96DE9" w:rsidRDefault="00174F95" w:rsidP="00174F95">
      <w:pPr>
        <w:pStyle w:val="Default"/>
        <w:rPr>
          <w:rFonts w:ascii="Nunito Sans" w:hAnsi="Nunito Sans"/>
          <w:sz w:val="20"/>
          <w:szCs w:val="20"/>
        </w:rPr>
      </w:pPr>
    </w:p>
    <w:p w14:paraId="30C01B08" w14:textId="21DFEC34" w:rsidR="00174F95" w:rsidRPr="00E96DE9" w:rsidRDefault="00E96DE9" w:rsidP="00174F95">
      <w:pPr>
        <w:pStyle w:val="Default"/>
        <w:rPr>
          <w:rFonts w:ascii="Nunito Sans" w:hAnsi="Nunito Sans"/>
          <w:sz w:val="20"/>
          <w:szCs w:val="20"/>
        </w:rPr>
      </w:pPr>
      <w:r w:rsidRPr="00E96DE9">
        <w:rPr>
          <w:rFonts w:ascii="Nunito Sans" w:hAnsi="Nunito Sans"/>
          <w:sz w:val="20"/>
          <w:szCs w:val="20"/>
        </w:rPr>
        <w:t>[Date]</w:t>
      </w:r>
    </w:p>
    <w:p w14:paraId="64CC3BB7" w14:textId="77777777" w:rsidR="00174F95" w:rsidRPr="00E96DE9" w:rsidRDefault="00174F95" w:rsidP="00174F95">
      <w:pPr>
        <w:pStyle w:val="Default"/>
        <w:rPr>
          <w:rFonts w:ascii="Nunito Sans" w:hAnsi="Nunito Sans"/>
          <w:sz w:val="20"/>
          <w:szCs w:val="20"/>
        </w:rPr>
      </w:pPr>
    </w:p>
    <w:p w14:paraId="54D9DFDE" w14:textId="2E177230" w:rsidR="00174F95" w:rsidRPr="00E96DE9" w:rsidRDefault="00E96DE9" w:rsidP="00174F95">
      <w:pPr>
        <w:pStyle w:val="Default"/>
        <w:rPr>
          <w:rFonts w:ascii="Nunito Sans" w:hAnsi="Nunito Sans"/>
          <w:sz w:val="20"/>
          <w:szCs w:val="20"/>
        </w:rPr>
      </w:pPr>
      <w:r w:rsidRPr="00E96DE9">
        <w:rPr>
          <w:rFonts w:ascii="Nunito Sans" w:hAnsi="Nunito Sans"/>
          <w:sz w:val="20"/>
          <w:szCs w:val="20"/>
        </w:rPr>
        <w:t>Dear [Principles Name],</w:t>
      </w:r>
    </w:p>
    <w:p w14:paraId="35CBE15C" w14:textId="77777777" w:rsidR="00174F95" w:rsidRPr="00E96DE9" w:rsidRDefault="00174F95" w:rsidP="00174F95">
      <w:pPr>
        <w:pStyle w:val="Default"/>
        <w:rPr>
          <w:rFonts w:ascii="Nunito Sans" w:hAnsi="Nunito Sans"/>
          <w:sz w:val="20"/>
          <w:szCs w:val="20"/>
        </w:rPr>
      </w:pPr>
    </w:p>
    <w:p w14:paraId="7E5402EB" w14:textId="211DEFC3" w:rsidR="00AB5664" w:rsidRDefault="00AB5664" w:rsidP="00AB5664">
      <w:pPr>
        <w:spacing w:before="40" w:after="40"/>
        <w:rPr>
          <w:rFonts w:ascii="Nunito Sans" w:hAnsi="Nunito Sans"/>
          <w:color w:val="000000"/>
          <w:lang w:val="en-US" w:eastAsia="en-US"/>
        </w:rPr>
      </w:pPr>
      <w:r w:rsidRPr="00AB5664">
        <w:rPr>
          <w:rFonts w:ascii="Nunito Sans" w:hAnsi="Nunito Sans"/>
          <w:color w:val="000000"/>
          <w:lang w:val="en-US" w:eastAsia="en-US"/>
        </w:rPr>
        <w:t xml:space="preserve">My name is [Insert Name] and I am a leader/parent at the local Scout Group, [Insert Scout Group Name]. I am reaching out as we would like to promote our Scout Group to the students in your school. </w:t>
      </w:r>
    </w:p>
    <w:p w14:paraId="1483D2CD" w14:textId="77777777" w:rsidR="00AB5664" w:rsidRPr="00AB5664" w:rsidRDefault="00AB5664" w:rsidP="00AB5664">
      <w:pPr>
        <w:spacing w:before="40" w:after="40"/>
        <w:rPr>
          <w:rFonts w:ascii="Nunito Sans" w:hAnsi="Nunito Sans"/>
          <w:color w:val="000000"/>
          <w:lang w:val="en-US" w:eastAsia="en-US"/>
        </w:rPr>
      </w:pPr>
    </w:p>
    <w:p w14:paraId="7800FC0F" w14:textId="203AB67A" w:rsidR="00AB5664" w:rsidRDefault="00AB5664" w:rsidP="00AB5664">
      <w:pPr>
        <w:spacing w:before="40" w:after="40"/>
        <w:rPr>
          <w:rFonts w:ascii="Nunito Sans" w:hAnsi="Nunito Sans"/>
          <w:color w:val="000000"/>
          <w:lang w:val="en-US" w:eastAsia="en-US"/>
        </w:rPr>
      </w:pPr>
      <w:r w:rsidRPr="00AB5664">
        <w:rPr>
          <w:rFonts w:ascii="Nunito Sans" w:hAnsi="Nunito Sans"/>
          <w:color w:val="000000"/>
          <w:lang w:val="en-US" w:eastAsia="en-US"/>
        </w:rPr>
        <w:t>There are 40 million Scouts and Guides in the world and we would like to offer the adventure to students at your school. The 1st of August is World Scout Scarf Day and one of our Scouts would like to give a short talk.</w:t>
      </w:r>
    </w:p>
    <w:p w14:paraId="07771C0C" w14:textId="77777777" w:rsidR="00AB5664" w:rsidRPr="00AB5664" w:rsidRDefault="00AB5664" w:rsidP="00AB5664">
      <w:pPr>
        <w:spacing w:before="40" w:after="40"/>
        <w:rPr>
          <w:rFonts w:ascii="Nunito Sans" w:hAnsi="Nunito Sans"/>
          <w:color w:val="000000"/>
          <w:lang w:val="en-US" w:eastAsia="en-US"/>
        </w:rPr>
      </w:pPr>
    </w:p>
    <w:p w14:paraId="58D2D40B" w14:textId="7F7BB4E6" w:rsidR="00AB5664" w:rsidRDefault="00AB5664" w:rsidP="00AB5664">
      <w:pPr>
        <w:spacing w:before="40" w:after="40"/>
        <w:rPr>
          <w:rFonts w:ascii="Nunito Sans" w:hAnsi="Nunito Sans"/>
          <w:color w:val="000000"/>
          <w:lang w:val="en-US" w:eastAsia="en-US"/>
        </w:rPr>
      </w:pPr>
      <w:r w:rsidRPr="00AB5664">
        <w:rPr>
          <w:rFonts w:ascii="Nunito Sans" w:hAnsi="Nunito Sans"/>
          <w:color w:val="000000"/>
          <w:lang w:val="en-US" w:eastAsia="en-US"/>
        </w:rPr>
        <w:t>The movement encourages teamwork and sharing in an active environment which develops self-confidence, commitment in the individual and acceptance by the community.</w:t>
      </w:r>
    </w:p>
    <w:p w14:paraId="47D7D2C4" w14:textId="77777777" w:rsidR="00AB5664" w:rsidRPr="00AB5664" w:rsidRDefault="00AB5664" w:rsidP="00AB5664">
      <w:pPr>
        <w:spacing w:before="40" w:after="40"/>
        <w:rPr>
          <w:rFonts w:ascii="Nunito Sans" w:hAnsi="Nunito Sans"/>
          <w:color w:val="000000"/>
          <w:lang w:val="en-US" w:eastAsia="en-US"/>
        </w:rPr>
      </w:pPr>
    </w:p>
    <w:p w14:paraId="2B1D88EF" w14:textId="3DBD82BE" w:rsidR="00AB5664" w:rsidRDefault="00AB5664" w:rsidP="00AB5664">
      <w:pPr>
        <w:spacing w:before="40" w:after="40"/>
        <w:rPr>
          <w:rFonts w:ascii="Nunito Sans" w:hAnsi="Nunito Sans"/>
          <w:color w:val="000000"/>
          <w:lang w:val="en-US" w:eastAsia="en-US"/>
        </w:rPr>
      </w:pPr>
      <w:r w:rsidRPr="00AB5664">
        <w:rPr>
          <w:rFonts w:ascii="Nunito Sans" w:hAnsi="Nunito Sans"/>
          <w:color w:val="000000"/>
          <w:lang w:val="en-US" w:eastAsia="en-US"/>
        </w:rPr>
        <w:t>The presentation is approximately 10 minutes, with the students involved throughout the talk. It can be to the school, groups of classes or even in the class.</w:t>
      </w:r>
    </w:p>
    <w:p w14:paraId="2A4D8F30" w14:textId="77777777" w:rsidR="00AB5664" w:rsidRPr="00AB5664" w:rsidRDefault="00AB5664" w:rsidP="00AB5664">
      <w:pPr>
        <w:spacing w:before="40" w:after="40"/>
        <w:rPr>
          <w:rFonts w:ascii="Nunito Sans" w:hAnsi="Nunito Sans"/>
          <w:color w:val="000000"/>
          <w:lang w:val="en-US" w:eastAsia="en-US"/>
        </w:rPr>
      </w:pPr>
    </w:p>
    <w:p w14:paraId="271AF19F" w14:textId="1C225A34" w:rsidR="00AB5664" w:rsidRDefault="00AB5664" w:rsidP="00AB5664">
      <w:pPr>
        <w:spacing w:before="40" w:after="40"/>
        <w:rPr>
          <w:rFonts w:ascii="Nunito Sans" w:hAnsi="Nunito Sans"/>
          <w:color w:val="000000"/>
          <w:lang w:val="en-US" w:eastAsia="en-US"/>
        </w:rPr>
      </w:pPr>
      <w:r w:rsidRPr="00AB5664">
        <w:rPr>
          <w:rFonts w:ascii="Nunito Sans" w:hAnsi="Nunito Sans"/>
          <w:color w:val="000000"/>
          <w:lang w:val="en-US" w:eastAsia="en-US"/>
        </w:rPr>
        <w:t>The presentation commences with a brief introduction to Scouting, a short talk outlining all the activities during a term and a night, and is finished with a Q&amp;A.</w:t>
      </w:r>
    </w:p>
    <w:p w14:paraId="12212202" w14:textId="77777777" w:rsidR="00AB5664" w:rsidRPr="00AB5664" w:rsidRDefault="00AB5664" w:rsidP="00AB5664">
      <w:pPr>
        <w:spacing w:before="40" w:after="40"/>
        <w:rPr>
          <w:rFonts w:ascii="Nunito Sans" w:hAnsi="Nunito Sans"/>
          <w:color w:val="000000"/>
          <w:lang w:val="en-US" w:eastAsia="en-US"/>
        </w:rPr>
      </w:pPr>
    </w:p>
    <w:p w14:paraId="4E674C91" w14:textId="77777777" w:rsidR="00AB5664" w:rsidRPr="00AB5664" w:rsidRDefault="00AB5664" w:rsidP="00AB5664">
      <w:pPr>
        <w:spacing w:before="40" w:after="40"/>
        <w:rPr>
          <w:rFonts w:ascii="Nunito Sans" w:hAnsi="Nunito Sans"/>
          <w:color w:val="000000"/>
          <w:lang w:val="en-US" w:eastAsia="en-US"/>
        </w:rPr>
      </w:pPr>
      <w:r w:rsidRPr="00AB5664">
        <w:rPr>
          <w:rFonts w:ascii="Nunito Sans" w:hAnsi="Nunito Sans"/>
          <w:color w:val="000000"/>
          <w:lang w:val="en-US" w:eastAsia="en-US"/>
        </w:rPr>
        <w:t>Thank you for your consideration.</w:t>
      </w:r>
    </w:p>
    <w:p w14:paraId="66381F9A" w14:textId="6BF13F80" w:rsidR="00E96DE9" w:rsidRPr="00E96DE9" w:rsidRDefault="00AB5664" w:rsidP="00AB5664">
      <w:pPr>
        <w:spacing w:before="40" w:after="40"/>
        <w:rPr>
          <w:rFonts w:ascii="Nunito Sans" w:hAnsi="Nunito Sans"/>
        </w:rPr>
      </w:pPr>
      <w:r w:rsidRPr="00AB5664">
        <w:rPr>
          <w:rFonts w:ascii="Nunito Sans" w:hAnsi="Nunito Sans"/>
          <w:color w:val="000000"/>
          <w:lang w:val="en-US" w:eastAsia="en-US"/>
        </w:rPr>
        <w:t>[Your Name]</w:t>
      </w:r>
    </w:p>
    <w:p w14:paraId="38034846" w14:textId="77777777" w:rsidR="00174F95" w:rsidRPr="00E96DE9" w:rsidRDefault="00174F95">
      <w:pPr>
        <w:spacing w:before="40" w:after="40"/>
        <w:rPr>
          <w:rFonts w:ascii="Nunito Sans" w:eastAsiaTheme="minorHAnsi" w:hAnsi="Nunito Sans" w:cs="Calibri"/>
          <w:color w:val="000000"/>
          <w:lang w:eastAsia="en-US"/>
        </w:rPr>
      </w:pPr>
    </w:p>
    <w:sectPr w:rsidR="00174F95" w:rsidRPr="00E96DE9" w:rsidSect="00036B2D">
      <w:headerReference w:type="first" r:id="rId7"/>
      <w:pgSz w:w="11906" w:h="16838"/>
      <w:pgMar w:top="3084" w:right="3117" w:bottom="1440" w:left="1134" w:header="1423" w:footer="22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C9FF6" w14:textId="77777777" w:rsidR="00E73C01" w:rsidRDefault="00E73C01" w:rsidP="00966166">
      <w:r>
        <w:separator/>
      </w:r>
    </w:p>
  </w:endnote>
  <w:endnote w:type="continuationSeparator" w:id="0">
    <w:p w14:paraId="74840010" w14:textId="77777777" w:rsidR="00E73C01" w:rsidRDefault="00E73C01" w:rsidP="00966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unito Sans">
    <w:panose1 w:val="000005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43F17" w14:textId="77777777" w:rsidR="00E73C01" w:rsidRDefault="00E73C01" w:rsidP="00966166">
      <w:r>
        <w:separator/>
      </w:r>
    </w:p>
  </w:footnote>
  <w:footnote w:type="continuationSeparator" w:id="0">
    <w:p w14:paraId="711BE6A4" w14:textId="77777777" w:rsidR="00E73C01" w:rsidRDefault="00E73C01" w:rsidP="00966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B00D4" w14:textId="2B8103D3" w:rsidR="00966166" w:rsidRPr="003951AB" w:rsidRDefault="009A79FC" w:rsidP="003951AB">
    <w:pPr>
      <w:pStyle w:val="Header"/>
    </w:pPr>
    <w:r>
      <w:rPr>
        <w:noProof/>
      </w:rPr>
      <w:drawing>
        <wp:anchor distT="0" distB="0" distL="114300" distR="114300" simplePos="0" relativeHeight="251656191" behindDoc="0" locked="1" layoutInCell="1" allowOverlap="1" wp14:anchorId="67C3EDAE" wp14:editId="66187402">
          <wp:simplePos x="0" y="0"/>
          <wp:positionH relativeFrom="column">
            <wp:posOffset>-929640</wp:posOffset>
          </wp:positionH>
          <wp:positionV relativeFrom="page">
            <wp:posOffset>485775</wp:posOffset>
          </wp:positionV>
          <wp:extent cx="7599600" cy="10576800"/>
          <wp:effectExtent l="0" t="0" r="190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 template 2019 branding.jpg"/>
                  <pic:cNvPicPr/>
                </pic:nvPicPr>
                <pic:blipFill>
                  <a:blip r:embed="rId1">
                    <a:extLst>
                      <a:ext uri="{28A0092B-C50C-407E-A947-70E740481C1C}">
                        <a14:useLocalDpi xmlns:a14="http://schemas.microsoft.com/office/drawing/2010/main" val="0"/>
                      </a:ext>
                    </a:extLst>
                  </a:blip>
                  <a:stretch>
                    <a:fillRect/>
                  </a:stretch>
                </pic:blipFill>
                <pic:spPr>
                  <a:xfrm>
                    <a:off x="0" y="0"/>
                    <a:ext cx="7599600" cy="1057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54507"/>
    <w:multiLevelType w:val="hybridMultilevel"/>
    <w:tmpl w:val="AC9EA98A"/>
    <w:lvl w:ilvl="0" w:tplc="0C09000F">
      <w:start w:val="1"/>
      <w:numFmt w:val="decimal"/>
      <w:lvlText w:val="%1."/>
      <w:lvlJc w:val="left"/>
      <w:pPr>
        <w:ind w:left="720" w:hanging="360"/>
      </w:pPr>
    </w:lvl>
    <w:lvl w:ilvl="1" w:tplc="7F16CCE4">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E554BAB"/>
    <w:multiLevelType w:val="hybridMultilevel"/>
    <w:tmpl w:val="4F2E1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5807597">
    <w:abstractNumId w:val="1"/>
  </w:num>
  <w:num w:numId="2" w16cid:durableId="1176383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D35"/>
    <w:rsid w:val="000047A6"/>
    <w:rsid w:val="00036B2D"/>
    <w:rsid w:val="000543B5"/>
    <w:rsid w:val="000A2931"/>
    <w:rsid w:val="000F0CC0"/>
    <w:rsid w:val="001072A5"/>
    <w:rsid w:val="0011331A"/>
    <w:rsid w:val="00122C40"/>
    <w:rsid w:val="00141C60"/>
    <w:rsid w:val="00145633"/>
    <w:rsid w:val="00146669"/>
    <w:rsid w:val="00157E85"/>
    <w:rsid w:val="00174F95"/>
    <w:rsid w:val="001A3492"/>
    <w:rsid w:val="001A6D56"/>
    <w:rsid w:val="001D07B6"/>
    <w:rsid w:val="001D4256"/>
    <w:rsid w:val="0020615A"/>
    <w:rsid w:val="0022249F"/>
    <w:rsid w:val="00223C17"/>
    <w:rsid w:val="00241136"/>
    <w:rsid w:val="00274470"/>
    <w:rsid w:val="002A6003"/>
    <w:rsid w:val="002C031E"/>
    <w:rsid w:val="00307046"/>
    <w:rsid w:val="00316DCE"/>
    <w:rsid w:val="00334378"/>
    <w:rsid w:val="00347640"/>
    <w:rsid w:val="003708BE"/>
    <w:rsid w:val="003951AB"/>
    <w:rsid w:val="003B09C3"/>
    <w:rsid w:val="003B3C5E"/>
    <w:rsid w:val="003E53DB"/>
    <w:rsid w:val="00445386"/>
    <w:rsid w:val="004C4D16"/>
    <w:rsid w:val="0051767E"/>
    <w:rsid w:val="00554612"/>
    <w:rsid w:val="00591125"/>
    <w:rsid w:val="00605820"/>
    <w:rsid w:val="0070550D"/>
    <w:rsid w:val="00706790"/>
    <w:rsid w:val="00725D77"/>
    <w:rsid w:val="007302B6"/>
    <w:rsid w:val="00740811"/>
    <w:rsid w:val="0075082E"/>
    <w:rsid w:val="00767FBF"/>
    <w:rsid w:val="007732FD"/>
    <w:rsid w:val="007844F9"/>
    <w:rsid w:val="0079726B"/>
    <w:rsid w:val="007D2B63"/>
    <w:rsid w:val="007F356F"/>
    <w:rsid w:val="0082752E"/>
    <w:rsid w:val="00843BBF"/>
    <w:rsid w:val="008A3410"/>
    <w:rsid w:val="008F1D63"/>
    <w:rsid w:val="008F5447"/>
    <w:rsid w:val="00901F5F"/>
    <w:rsid w:val="00903B51"/>
    <w:rsid w:val="0093267F"/>
    <w:rsid w:val="00953698"/>
    <w:rsid w:val="00963AB1"/>
    <w:rsid w:val="0096410D"/>
    <w:rsid w:val="00966166"/>
    <w:rsid w:val="009732B5"/>
    <w:rsid w:val="00993D41"/>
    <w:rsid w:val="009A40FE"/>
    <w:rsid w:val="009A79FC"/>
    <w:rsid w:val="009D4B48"/>
    <w:rsid w:val="00A00D35"/>
    <w:rsid w:val="00A055CA"/>
    <w:rsid w:val="00A319FC"/>
    <w:rsid w:val="00A364DA"/>
    <w:rsid w:val="00A50473"/>
    <w:rsid w:val="00A63479"/>
    <w:rsid w:val="00A72355"/>
    <w:rsid w:val="00A741AC"/>
    <w:rsid w:val="00AA06EA"/>
    <w:rsid w:val="00AA49B7"/>
    <w:rsid w:val="00AB5664"/>
    <w:rsid w:val="00AC5BF5"/>
    <w:rsid w:val="00AC648A"/>
    <w:rsid w:val="00AC6538"/>
    <w:rsid w:val="00AE1754"/>
    <w:rsid w:val="00B063AE"/>
    <w:rsid w:val="00B2465B"/>
    <w:rsid w:val="00B659EB"/>
    <w:rsid w:val="00B74C4A"/>
    <w:rsid w:val="00B83F7F"/>
    <w:rsid w:val="00B91299"/>
    <w:rsid w:val="00BB17BA"/>
    <w:rsid w:val="00BD28F4"/>
    <w:rsid w:val="00BD69DF"/>
    <w:rsid w:val="00BE0D47"/>
    <w:rsid w:val="00C21708"/>
    <w:rsid w:val="00C23E2F"/>
    <w:rsid w:val="00C27A81"/>
    <w:rsid w:val="00C33345"/>
    <w:rsid w:val="00C3484B"/>
    <w:rsid w:val="00C95A57"/>
    <w:rsid w:val="00CA156E"/>
    <w:rsid w:val="00D017F5"/>
    <w:rsid w:val="00D312B4"/>
    <w:rsid w:val="00D95043"/>
    <w:rsid w:val="00D9616D"/>
    <w:rsid w:val="00DA2B7C"/>
    <w:rsid w:val="00DA6307"/>
    <w:rsid w:val="00DD0514"/>
    <w:rsid w:val="00DE3FE2"/>
    <w:rsid w:val="00DE673D"/>
    <w:rsid w:val="00DF0342"/>
    <w:rsid w:val="00DF5267"/>
    <w:rsid w:val="00E069C6"/>
    <w:rsid w:val="00E4005E"/>
    <w:rsid w:val="00E4296F"/>
    <w:rsid w:val="00E73C01"/>
    <w:rsid w:val="00E92BAA"/>
    <w:rsid w:val="00E96DE9"/>
    <w:rsid w:val="00ED6500"/>
    <w:rsid w:val="00EE073E"/>
    <w:rsid w:val="00EF057D"/>
    <w:rsid w:val="00F13ABA"/>
    <w:rsid w:val="00F228DD"/>
    <w:rsid w:val="00F34C1D"/>
    <w:rsid w:val="00F50008"/>
    <w:rsid w:val="00F53513"/>
    <w:rsid w:val="00F7736F"/>
    <w:rsid w:val="00F8316D"/>
    <w:rsid w:val="00F92311"/>
    <w:rsid w:val="00FB37B9"/>
    <w:rsid w:val="00FC2BAA"/>
    <w:rsid w:val="00FD1D01"/>
    <w:rsid w:val="00FE30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206B1F7"/>
  <w15:docId w15:val="{526ADEC1-D8AB-4DC0-91BD-CFFA83C32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299"/>
    <w:pPr>
      <w:spacing w:after="0" w:line="240" w:lineRule="auto"/>
    </w:pPr>
    <w:rPr>
      <w:rFonts w:ascii="Times New Roman" w:eastAsia="Times New Roman" w:hAnsi="Times New Roman" w:cs="Times New Roman"/>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6166"/>
    <w:pPr>
      <w:tabs>
        <w:tab w:val="center" w:pos="4513"/>
        <w:tab w:val="right" w:pos="9026"/>
      </w:tabs>
    </w:pPr>
  </w:style>
  <w:style w:type="character" w:customStyle="1" w:styleId="HeaderChar">
    <w:name w:val="Header Char"/>
    <w:basedOn w:val="DefaultParagraphFont"/>
    <w:link w:val="Header"/>
    <w:uiPriority w:val="99"/>
    <w:rsid w:val="00966166"/>
  </w:style>
  <w:style w:type="paragraph" w:styleId="Footer">
    <w:name w:val="footer"/>
    <w:basedOn w:val="Normal"/>
    <w:link w:val="FooterChar"/>
    <w:uiPriority w:val="99"/>
    <w:unhideWhenUsed/>
    <w:rsid w:val="00966166"/>
    <w:pPr>
      <w:tabs>
        <w:tab w:val="center" w:pos="4513"/>
        <w:tab w:val="right" w:pos="9026"/>
      </w:tabs>
    </w:pPr>
  </w:style>
  <w:style w:type="character" w:customStyle="1" w:styleId="FooterChar">
    <w:name w:val="Footer Char"/>
    <w:basedOn w:val="DefaultParagraphFont"/>
    <w:link w:val="Footer"/>
    <w:uiPriority w:val="99"/>
    <w:rsid w:val="00966166"/>
  </w:style>
  <w:style w:type="paragraph" w:styleId="BalloonText">
    <w:name w:val="Balloon Text"/>
    <w:basedOn w:val="Normal"/>
    <w:link w:val="BalloonTextChar"/>
    <w:uiPriority w:val="99"/>
    <w:semiHidden/>
    <w:unhideWhenUsed/>
    <w:rsid w:val="00725D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D77"/>
    <w:rPr>
      <w:rFonts w:ascii="Segoe UI" w:hAnsi="Segoe UI" w:cs="Segoe UI"/>
      <w:sz w:val="18"/>
      <w:szCs w:val="18"/>
    </w:rPr>
  </w:style>
  <w:style w:type="paragraph" w:styleId="ListParagraph">
    <w:name w:val="List Paragraph"/>
    <w:basedOn w:val="Normal"/>
    <w:uiPriority w:val="34"/>
    <w:qFormat/>
    <w:rsid w:val="00B91299"/>
    <w:pPr>
      <w:ind w:left="720"/>
      <w:contextualSpacing/>
    </w:pPr>
  </w:style>
  <w:style w:type="character" w:styleId="Hyperlink">
    <w:name w:val="Hyperlink"/>
    <w:basedOn w:val="DefaultParagraphFont"/>
    <w:uiPriority w:val="99"/>
    <w:unhideWhenUsed/>
    <w:rsid w:val="00B91299"/>
    <w:rPr>
      <w:color w:val="0563C1" w:themeColor="hyperlink"/>
      <w:u w:val="single"/>
    </w:rPr>
  </w:style>
  <w:style w:type="paragraph" w:customStyle="1" w:styleId="Default">
    <w:name w:val="Default"/>
    <w:rsid w:val="00174F9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628928">
      <w:bodyDiv w:val="1"/>
      <w:marLeft w:val="0"/>
      <w:marRight w:val="0"/>
      <w:marTop w:val="0"/>
      <w:marBottom w:val="0"/>
      <w:divBdr>
        <w:top w:val="none" w:sz="0" w:space="0" w:color="auto"/>
        <w:left w:val="none" w:sz="0" w:space="0" w:color="auto"/>
        <w:bottom w:val="none" w:sz="0" w:space="0" w:color="auto"/>
        <w:right w:val="none" w:sz="0" w:space="0" w:color="auto"/>
      </w:divBdr>
    </w:div>
    <w:div w:id="1202521773">
      <w:bodyDiv w:val="1"/>
      <w:marLeft w:val="0"/>
      <w:marRight w:val="0"/>
      <w:marTop w:val="0"/>
      <w:marBottom w:val="0"/>
      <w:divBdr>
        <w:top w:val="none" w:sz="0" w:space="0" w:color="auto"/>
        <w:left w:val="none" w:sz="0" w:space="0" w:color="auto"/>
        <w:bottom w:val="none" w:sz="0" w:space="0" w:color="auto"/>
        <w:right w:val="none" w:sz="0" w:space="0" w:color="auto"/>
      </w:divBdr>
    </w:div>
    <w:div w:id="1375883360">
      <w:bodyDiv w:val="1"/>
      <w:marLeft w:val="0"/>
      <w:marRight w:val="0"/>
      <w:marTop w:val="0"/>
      <w:marBottom w:val="0"/>
      <w:divBdr>
        <w:top w:val="none" w:sz="0" w:space="0" w:color="auto"/>
        <w:left w:val="none" w:sz="0" w:space="0" w:color="auto"/>
        <w:bottom w:val="none" w:sz="0" w:space="0" w:color="auto"/>
        <w:right w:val="none" w:sz="0" w:space="0" w:color="auto"/>
      </w:divBdr>
    </w:div>
    <w:div w:id="211551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189003\Downloads\Scouts%20NSW%202015%20Letterhead%20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Scouts NSW 2015 Letterhead Template (1)</Template>
  <TotalTime>1</TotalTime>
  <Pages>1</Pages>
  <Words>150</Words>
  <Characters>858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Scouts Australia NSW</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 Thompson (Scouts Australia NSW)</dc:creator>
  <cp:lastModifiedBy>Miriam Mercer (Scouts NSW)</cp:lastModifiedBy>
  <cp:revision>2</cp:revision>
  <cp:lastPrinted>2015-03-02T05:30:00Z</cp:lastPrinted>
  <dcterms:created xsi:type="dcterms:W3CDTF">2022-07-04T06:08:00Z</dcterms:created>
  <dcterms:modified xsi:type="dcterms:W3CDTF">2022-07-04T06:08:00Z</dcterms:modified>
</cp:coreProperties>
</file>