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09FE" w14:textId="446DAC90" w:rsidR="00174F95" w:rsidRPr="00E96DE9" w:rsidRDefault="00E96DE9" w:rsidP="00174F95">
      <w:pPr>
        <w:pStyle w:val="Default"/>
        <w:rPr>
          <w:rFonts w:ascii="Nunito Sans" w:hAnsi="Nunito Sans"/>
          <w:sz w:val="20"/>
          <w:szCs w:val="20"/>
        </w:rPr>
      </w:pPr>
      <w:r w:rsidRPr="00E96DE9">
        <w:rPr>
          <w:rFonts w:ascii="Nunito Sans" w:hAnsi="Nunito Sans"/>
          <w:sz w:val="20"/>
          <w:szCs w:val="20"/>
        </w:rPr>
        <w:t>[School’s Address]</w:t>
      </w:r>
    </w:p>
    <w:p w14:paraId="18BED0E2" w14:textId="77777777" w:rsidR="00174F95" w:rsidRPr="00E96DE9" w:rsidRDefault="00174F95" w:rsidP="00174F95">
      <w:pPr>
        <w:pStyle w:val="Default"/>
        <w:rPr>
          <w:rFonts w:ascii="Nunito Sans" w:hAnsi="Nunito Sans"/>
          <w:sz w:val="20"/>
          <w:szCs w:val="20"/>
        </w:rPr>
      </w:pPr>
    </w:p>
    <w:p w14:paraId="30C01B08" w14:textId="21DFEC34" w:rsidR="00174F95" w:rsidRPr="00E96DE9" w:rsidRDefault="00E96DE9" w:rsidP="00174F95">
      <w:pPr>
        <w:pStyle w:val="Default"/>
        <w:rPr>
          <w:rFonts w:ascii="Nunito Sans" w:hAnsi="Nunito Sans"/>
          <w:sz w:val="20"/>
          <w:szCs w:val="20"/>
        </w:rPr>
      </w:pPr>
      <w:r w:rsidRPr="00E96DE9">
        <w:rPr>
          <w:rFonts w:ascii="Nunito Sans" w:hAnsi="Nunito Sans"/>
          <w:sz w:val="20"/>
          <w:szCs w:val="20"/>
        </w:rPr>
        <w:t>[Date]</w:t>
      </w:r>
    </w:p>
    <w:p w14:paraId="64CC3BB7" w14:textId="77777777" w:rsidR="00174F95" w:rsidRPr="00E96DE9" w:rsidRDefault="00174F95" w:rsidP="00174F95">
      <w:pPr>
        <w:pStyle w:val="Default"/>
        <w:rPr>
          <w:rFonts w:ascii="Nunito Sans" w:hAnsi="Nunito Sans"/>
          <w:sz w:val="20"/>
          <w:szCs w:val="20"/>
        </w:rPr>
      </w:pPr>
    </w:p>
    <w:p w14:paraId="54D9DFDE" w14:textId="2E177230" w:rsidR="00174F95" w:rsidRPr="00E96DE9" w:rsidRDefault="00E96DE9" w:rsidP="00174F95">
      <w:pPr>
        <w:pStyle w:val="Default"/>
        <w:rPr>
          <w:rFonts w:ascii="Nunito Sans" w:hAnsi="Nunito Sans"/>
          <w:sz w:val="20"/>
          <w:szCs w:val="20"/>
        </w:rPr>
      </w:pPr>
      <w:r w:rsidRPr="00E96DE9">
        <w:rPr>
          <w:rFonts w:ascii="Nunito Sans" w:hAnsi="Nunito Sans"/>
          <w:sz w:val="20"/>
          <w:szCs w:val="20"/>
        </w:rPr>
        <w:t>Dear [Principles Name],</w:t>
      </w:r>
    </w:p>
    <w:p w14:paraId="35CBE15C" w14:textId="77777777" w:rsidR="00174F95" w:rsidRPr="00E96DE9" w:rsidRDefault="00174F95" w:rsidP="00174F95">
      <w:pPr>
        <w:pStyle w:val="Default"/>
        <w:rPr>
          <w:rFonts w:ascii="Nunito Sans" w:hAnsi="Nunito Sans"/>
          <w:sz w:val="20"/>
          <w:szCs w:val="20"/>
        </w:rPr>
      </w:pPr>
    </w:p>
    <w:p w14:paraId="00AD0BDF" w14:textId="77777777" w:rsidR="00E96DE9" w:rsidRPr="00E96DE9" w:rsidRDefault="00E96DE9" w:rsidP="00E96DE9">
      <w:pPr>
        <w:rPr>
          <w:rFonts w:ascii="Nunito Sans" w:hAnsi="Nunito Sans"/>
          <w:color w:val="000000"/>
          <w:lang w:val="en-US" w:eastAsia="en-US"/>
        </w:rPr>
      </w:pPr>
      <w:r w:rsidRPr="00E96DE9">
        <w:rPr>
          <w:rFonts w:ascii="Nunito Sans" w:hAnsi="Nunito Sans"/>
          <w:color w:val="000000"/>
          <w:lang w:val="en-US" w:eastAsia="en-US"/>
        </w:rPr>
        <w:t xml:space="preserve">My name is </w:t>
      </w:r>
      <w:r w:rsidRPr="00E96DE9">
        <w:rPr>
          <w:rFonts w:ascii="Nunito Sans" w:hAnsi="Nunito Sans"/>
          <w:i/>
          <w:color w:val="000000"/>
          <w:highlight w:val="yellow"/>
          <w:lang w:val="en-US" w:eastAsia="en-US"/>
        </w:rPr>
        <w:t>Child’s Name</w:t>
      </w:r>
      <w:r w:rsidRPr="00E96DE9">
        <w:rPr>
          <w:rFonts w:ascii="Nunito Sans" w:hAnsi="Nunito Sans"/>
          <w:color w:val="000000"/>
          <w:lang w:val="en-US" w:eastAsia="en-US"/>
        </w:rPr>
        <w:t xml:space="preserve"> and I am in year </w:t>
      </w:r>
      <w:proofErr w:type="spellStart"/>
      <w:r w:rsidRPr="00E96DE9">
        <w:rPr>
          <w:rFonts w:ascii="Nunito Sans" w:hAnsi="Nunito Sans"/>
          <w:i/>
          <w:color w:val="000000"/>
          <w:highlight w:val="yellow"/>
          <w:lang w:val="en-US" w:eastAsia="en-US"/>
        </w:rPr>
        <w:t>Year</w:t>
      </w:r>
      <w:proofErr w:type="spellEnd"/>
      <w:r w:rsidRPr="00E96DE9">
        <w:rPr>
          <w:rFonts w:ascii="Nunito Sans" w:hAnsi="Nunito Sans"/>
          <w:color w:val="000000"/>
          <w:lang w:val="en-US" w:eastAsia="en-US"/>
        </w:rPr>
        <w:t xml:space="preserve"> at </w:t>
      </w:r>
      <w:r w:rsidRPr="00E96DE9">
        <w:rPr>
          <w:rFonts w:ascii="Nunito Sans" w:hAnsi="Nunito Sans"/>
          <w:i/>
          <w:color w:val="000000"/>
          <w:highlight w:val="yellow"/>
          <w:lang w:val="en-US" w:eastAsia="en-US"/>
        </w:rPr>
        <w:t>School’s Name</w:t>
      </w:r>
      <w:r w:rsidRPr="00E96DE9">
        <w:rPr>
          <w:rFonts w:ascii="Nunito Sans" w:hAnsi="Nunito Sans"/>
          <w:i/>
          <w:color w:val="000000"/>
          <w:lang w:val="en-US" w:eastAsia="en-US"/>
        </w:rPr>
        <w:t xml:space="preserve"> </w:t>
      </w:r>
      <w:r w:rsidRPr="00E96DE9">
        <w:rPr>
          <w:rFonts w:ascii="Nunito Sans" w:hAnsi="Nunito Sans"/>
          <w:color w:val="000000"/>
          <w:lang w:val="en-US" w:eastAsia="en-US"/>
        </w:rPr>
        <w:t xml:space="preserve">school. I am also a proud </w:t>
      </w:r>
      <w:r w:rsidRPr="00E96DE9">
        <w:rPr>
          <w:rFonts w:ascii="Nunito Sans" w:hAnsi="Nunito Sans"/>
          <w:i/>
          <w:color w:val="000000"/>
          <w:highlight w:val="yellow"/>
          <w:lang w:val="en-US" w:eastAsia="en-US"/>
        </w:rPr>
        <w:t xml:space="preserve">Section </w:t>
      </w:r>
      <w:proofErr w:type="gramStart"/>
      <w:r w:rsidRPr="00E96DE9">
        <w:rPr>
          <w:rFonts w:ascii="Nunito Sans" w:hAnsi="Nunito Sans"/>
          <w:i/>
          <w:color w:val="000000"/>
          <w:highlight w:val="yellow"/>
          <w:lang w:val="en-US" w:eastAsia="en-US"/>
        </w:rPr>
        <w:t>e.g.</w:t>
      </w:r>
      <w:proofErr w:type="gramEnd"/>
      <w:r w:rsidRPr="00E96DE9">
        <w:rPr>
          <w:rFonts w:ascii="Nunito Sans" w:hAnsi="Nunito Sans"/>
          <w:i/>
          <w:color w:val="000000"/>
          <w:highlight w:val="yellow"/>
          <w:lang w:val="en-US" w:eastAsia="en-US"/>
        </w:rPr>
        <w:t xml:space="preserve"> Cub </w:t>
      </w:r>
      <w:r w:rsidRPr="00E96DE9">
        <w:rPr>
          <w:rFonts w:ascii="Nunito Sans" w:hAnsi="Nunito Sans"/>
          <w:color w:val="000000"/>
          <w:highlight w:val="yellow"/>
          <w:lang w:val="en-US" w:eastAsia="en-US"/>
        </w:rPr>
        <w:t>Scout.</w:t>
      </w:r>
      <w:r w:rsidRPr="00E96DE9">
        <w:rPr>
          <w:rFonts w:ascii="Nunito Sans" w:hAnsi="Nunito Sans"/>
          <w:color w:val="000000"/>
          <w:lang w:val="en-US" w:eastAsia="en-US"/>
        </w:rPr>
        <w:t xml:space="preserve"> </w:t>
      </w:r>
    </w:p>
    <w:p w14:paraId="09AD2A61" w14:textId="77777777" w:rsidR="00E96DE9" w:rsidRPr="00E96DE9" w:rsidRDefault="00E96DE9" w:rsidP="00E96DE9">
      <w:pPr>
        <w:rPr>
          <w:rFonts w:ascii="Nunito Sans" w:hAnsi="Nunito Sans"/>
          <w:color w:val="000000"/>
          <w:lang w:val="en-US" w:eastAsia="en-US"/>
        </w:rPr>
      </w:pPr>
    </w:p>
    <w:p w14:paraId="533F7FD7" w14:textId="6BBF3500" w:rsidR="00E96DE9" w:rsidRPr="00E96DE9" w:rsidRDefault="00E96DE9" w:rsidP="00E96DE9">
      <w:pPr>
        <w:rPr>
          <w:rFonts w:ascii="Nunito Sans" w:hAnsi="Nunito Sans"/>
          <w:color w:val="000000"/>
          <w:lang w:val="en-US" w:eastAsia="en-US"/>
        </w:rPr>
      </w:pPr>
      <w:r w:rsidRPr="00E96DE9">
        <w:rPr>
          <w:rFonts w:ascii="Nunito Sans" w:hAnsi="Nunito Sans"/>
          <w:color w:val="000000"/>
          <w:lang w:val="en-US" w:eastAsia="en-US"/>
        </w:rPr>
        <w:t xml:space="preserve">I would like to request permission to wear my Scout scarf with my school uniform on </w:t>
      </w:r>
      <w:r>
        <w:rPr>
          <w:rFonts w:ascii="Nunito Sans" w:hAnsi="Nunito Sans"/>
          <w:color w:val="000000"/>
          <w:lang w:val="en-US" w:eastAsia="en-US"/>
        </w:rPr>
        <w:t>Monday</w:t>
      </w:r>
      <w:r w:rsidRPr="00E96DE9">
        <w:rPr>
          <w:rFonts w:ascii="Nunito Sans" w:hAnsi="Nunito Sans"/>
          <w:color w:val="000000"/>
          <w:lang w:val="en-US" w:eastAsia="en-US"/>
        </w:rPr>
        <w:t xml:space="preserve"> 1</w:t>
      </w:r>
      <w:r w:rsidRPr="00E96DE9">
        <w:rPr>
          <w:rFonts w:ascii="Nunito Sans" w:hAnsi="Nunito Sans"/>
          <w:color w:val="000000"/>
          <w:vertAlign w:val="superscript"/>
          <w:lang w:val="en-US" w:eastAsia="en-US"/>
        </w:rPr>
        <w:t>st</w:t>
      </w:r>
      <w:r w:rsidRPr="00E96DE9">
        <w:rPr>
          <w:rFonts w:ascii="Nunito Sans" w:hAnsi="Nunito Sans"/>
          <w:color w:val="000000"/>
          <w:lang w:val="en-US" w:eastAsia="en-US"/>
        </w:rPr>
        <w:t xml:space="preserve"> August </w:t>
      </w:r>
      <w:r>
        <w:rPr>
          <w:rFonts w:ascii="Nunito Sans" w:hAnsi="Nunito Sans"/>
          <w:color w:val="000000"/>
          <w:lang w:val="en-US" w:eastAsia="en-US"/>
        </w:rPr>
        <w:t>2022</w:t>
      </w:r>
      <w:r w:rsidRPr="00E96DE9">
        <w:rPr>
          <w:rFonts w:ascii="Nunito Sans" w:hAnsi="Nunito Sans"/>
          <w:color w:val="000000"/>
          <w:lang w:val="en-US" w:eastAsia="en-US"/>
        </w:rPr>
        <w:t xml:space="preserve"> to celebrate Scout Scarf Day.</w:t>
      </w:r>
    </w:p>
    <w:p w14:paraId="46182DB7" w14:textId="77777777" w:rsidR="00E96DE9" w:rsidRPr="00E96DE9" w:rsidRDefault="00E96DE9" w:rsidP="00E96DE9">
      <w:pPr>
        <w:rPr>
          <w:rFonts w:ascii="Nunito Sans" w:hAnsi="Nunito Sans"/>
          <w:color w:val="000000"/>
          <w:lang w:val="en-US" w:eastAsia="en-US"/>
        </w:rPr>
      </w:pPr>
    </w:p>
    <w:p w14:paraId="289E961B" w14:textId="77777777" w:rsidR="00E96DE9" w:rsidRPr="00E96DE9" w:rsidRDefault="00E96DE9" w:rsidP="00E96DE9">
      <w:pPr>
        <w:rPr>
          <w:rFonts w:ascii="Nunito Sans" w:hAnsi="Nunito Sans"/>
          <w:color w:val="000000"/>
          <w:lang w:val="en-US" w:eastAsia="en-US"/>
        </w:rPr>
      </w:pPr>
      <w:r w:rsidRPr="00E96DE9">
        <w:rPr>
          <w:rFonts w:ascii="Nunito Sans" w:hAnsi="Nunito Sans"/>
          <w:color w:val="000000"/>
          <w:lang w:val="en-US" w:eastAsia="en-US"/>
        </w:rPr>
        <w:t>Scout Scarf Day is an opportunity for current and former members of Scouting around the world to proudly wear their Scout scarf to school or work to showcase their pride in being involved in the largest youth movement in the world.</w:t>
      </w:r>
    </w:p>
    <w:p w14:paraId="66F14E5E" w14:textId="77777777" w:rsidR="00E96DE9" w:rsidRPr="00E96DE9" w:rsidRDefault="00E96DE9" w:rsidP="00E96DE9">
      <w:pPr>
        <w:rPr>
          <w:rFonts w:ascii="Nunito Sans" w:hAnsi="Nunito Sans"/>
          <w:color w:val="000000"/>
          <w:lang w:val="en-US" w:eastAsia="en-US"/>
        </w:rPr>
      </w:pPr>
    </w:p>
    <w:p w14:paraId="52584DB4" w14:textId="77777777" w:rsidR="00E96DE9" w:rsidRPr="00E96DE9" w:rsidRDefault="00E96DE9" w:rsidP="00E96DE9">
      <w:pPr>
        <w:rPr>
          <w:rFonts w:ascii="Nunito Sans" w:hAnsi="Nunito Sans"/>
          <w:color w:val="000000"/>
          <w:lang w:val="en-US" w:eastAsia="en-US"/>
        </w:rPr>
      </w:pPr>
      <w:r w:rsidRPr="00E96DE9">
        <w:rPr>
          <w:rFonts w:ascii="Nunito Sans" w:hAnsi="Nunito Sans"/>
          <w:color w:val="000000"/>
          <w:lang w:val="en-US" w:eastAsia="en-US"/>
        </w:rPr>
        <w:t xml:space="preserve">Scout Scarf Day is also a great opportunity to raise awareness of our local Scouting community and gives kids like me a chance to proudly tell their peers about what it means to be a Scout.  </w:t>
      </w:r>
    </w:p>
    <w:p w14:paraId="20A9DF43" w14:textId="77777777" w:rsidR="00E96DE9" w:rsidRPr="00E96DE9" w:rsidRDefault="00E96DE9" w:rsidP="00E96DE9">
      <w:pPr>
        <w:rPr>
          <w:rFonts w:ascii="Nunito Sans" w:hAnsi="Nunito Sans"/>
          <w:color w:val="000000"/>
          <w:lang w:val="en-US" w:eastAsia="en-US"/>
        </w:rPr>
      </w:pPr>
    </w:p>
    <w:p w14:paraId="2FE6E442" w14:textId="77777777" w:rsidR="00E96DE9" w:rsidRPr="00E96DE9" w:rsidRDefault="00E96DE9" w:rsidP="00E96DE9">
      <w:pPr>
        <w:rPr>
          <w:rFonts w:ascii="Nunito Sans" w:hAnsi="Nunito Sans"/>
          <w:color w:val="000000"/>
          <w:lang w:val="en-US" w:eastAsia="en-US"/>
        </w:rPr>
      </w:pPr>
      <w:r w:rsidRPr="00E96DE9">
        <w:rPr>
          <w:rFonts w:ascii="Nunito Sans" w:hAnsi="Nunito Sans"/>
          <w:color w:val="000000"/>
          <w:lang w:val="en-US" w:eastAsia="en-US"/>
        </w:rPr>
        <w:t>Thank you for considering my request.</w:t>
      </w:r>
    </w:p>
    <w:p w14:paraId="47CF866D" w14:textId="77777777" w:rsidR="00E96DE9" w:rsidRPr="00E96DE9" w:rsidRDefault="00E96DE9" w:rsidP="00E96DE9">
      <w:pPr>
        <w:rPr>
          <w:rFonts w:ascii="Nunito Sans" w:hAnsi="Nunito Sans"/>
          <w:color w:val="000000"/>
          <w:lang w:val="en-US" w:eastAsia="en-US"/>
        </w:rPr>
      </w:pPr>
    </w:p>
    <w:p w14:paraId="7F64E440" w14:textId="77777777" w:rsidR="00E96DE9" w:rsidRPr="00E96DE9" w:rsidRDefault="00E96DE9" w:rsidP="00E96DE9">
      <w:pPr>
        <w:spacing w:before="40" w:after="40"/>
        <w:rPr>
          <w:rFonts w:ascii="Nunito Sans" w:hAnsi="Nunito Sans"/>
        </w:rPr>
      </w:pPr>
    </w:p>
    <w:p w14:paraId="5C957797" w14:textId="77777777" w:rsidR="00E96DE9" w:rsidRPr="00E96DE9" w:rsidRDefault="00E96DE9" w:rsidP="00E96DE9">
      <w:pPr>
        <w:spacing w:before="40" w:after="40"/>
        <w:rPr>
          <w:rFonts w:ascii="Nunito Sans" w:hAnsi="Nunito Sans"/>
          <w:i/>
        </w:rPr>
      </w:pPr>
      <w:r w:rsidRPr="00E96DE9">
        <w:rPr>
          <w:rFonts w:ascii="Nunito Sans" w:hAnsi="Nunito Sans"/>
          <w:i/>
          <w:highlight w:val="yellow"/>
        </w:rPr>
        <w:t>Child’s Name</w:t>
      </w:r>
    </w:p>
    <w:p w14:paraId="6D19BDEF" w14:textId="77777777" w:rsidR="00E96DE9" w:rsidRPr="00E96DE9" w:rsidRDefault="00E96DE9" w:rsidP="00E96DE9">
      <w:pPr>
        <w:spacing w:before="40" w:after="40"/>
        <w:rPr>
          <w:rFonts w:ascii="Nunito Sans" w:hAnsi="Nunito Sans"/>
        </w:rPr>
      </w:pPr>
      <w:r w:rsidRPr="00E96DE9">
        <w:rPr>
          <w:rFonts w:ascii="Nunito Sans" w:hAnsi="Nunito Sans"/>
          <w:i/>
          <w:highlight w:val="yellow"/>
        </w:rPr>
        <w:t>Section</w:t>
      </w:r>
      <w:r w:rsidRPr="00E96DE9">
        <w:rPr>
          <w:rFonts w:ascii="Nunito Sans" w:hAnsi="Nunito Sans"/>
        </w:rPr>
        <w:t xml:space="preserve"> Scout</w:t>
      </w:r>
    </w:p>
    <w:p w14:paraId="0F98711D" w14:textId="77777777" w:rsidR="00E96DE9" w:rsidRPr="00E96DE9" w:rsidRDefault="00E96DE9" w:rsidP="00E96DE9">
      <w:pPr>
        <w:spacing w:before="40" w:after="40"/>
        <w:rPr>
          <w:rFonts w:ascii="Nunito Sans" w:hAnsi="Nunito Sans"/>
        </w:rPr>
      </w:pPr>
      <w:r w:rsidRPr="00E96DE9">
        <w:rPr>
          <w:rFonts w:ascii="Nunito Sans" w:hAnsi="Nunito Sans"/>
        </w:rPr>
        <w:t>Scouts Australia NSW</w:t>
      </w:r>
    </w:p>
    <w:p w14:paraId="66381F9A" w14:textId="77777777" w:rsidR="00E96DE9" w:rsidRPr="00E96DE9" w:rsidRDefault="00E96DE9" w:rsidP="00E96DE9">
      <w:pPr>
        <w:spacing w:before="40" w:after="40"/>
        <w:rPr>
          <w:rFonts w:ascii="Nunito Sans" w:hAnsi="Nunito Sans"/>
        </w:rPr>
      </w:pPr>
    </w:p>
    <w:p w14:paraId="38034846" w14:textId="77777777" w:rsidR="00174F95" w:rsidRPr="00E96DE9" w:rsidRDefault="00174F95">
      <w:pPr>
        <w:spacing w:before="40" w:after="40"/>
        <w:rPr>
          <w:rFonts w:ascii="Nunito Sans" w:eastAsiaTheme="minorHAnsi" w:hAnsi="Nunito Sans" w:cs="Calibri"/>
          <w:color w:val="000000"/>
          <w:lang w:eastAsia="en-US"/>
        </w:rPr>
      </w:pPr>
    </w:p>
    <w:sectPr w:rsidR="00174F95" w:rsidRPr="00E96DE9" w:rsidSect="00036B2D">
      <w:headerReference w:type="first" r:id="rId7"/>
      <w:pgSz w:w="11906" w:h="16838"/>
      <w:pgMar w:top="3084" w:right="3117" w:bottom="1440" w:left="1134" w:header="1423"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9FF6" w14:textId="77777777" w:rsidR="00E73C01" w:rsidRDefault="00E73C01" w:rsidP="00966166">
      <w:r>
        <w:separator/>
      </w:r>
    </w:p>
  </w:endnote>
  <w:endnote w:type="continuationSeparator" w:id="0">
    <w:p w14:paraId="74840010" w14:textId="77777777" w:rsidR="00E73C01" w:rsidRDefault="00E73C01" w:rsidP="009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3F17" w14:textId="77777777" w:rsidR="00E73C01" w:rsidRDefault="00E73C01" w:rsidP="00966166">
      <w:r>
        <w:separator/>
      </w:r>
    </w:p>
  </w:footnote>
  <w:footnote w:type="continuationSeparator" w:id="0">
    <w:p w14:paraId="711BE6A4" w14:textId="77777777" w:rsidR="00E73C01" w:rsidRDefault="00E73C01" w:rsidP="0096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00D4" w14:textId="2B8103D3" w:rsidR="00966166" w:rsidRPr="003951AB" w:rsidRDefault="009A79FC" w:rsidP="003951AB">
    <w:pPr>
      <w:pStyle w:val="Header"/>
    </w:pPr>
    <w:r>
      <w:rPr>
        <w:noProof/>
      </w:rPr>
      <w:drawing>
        <wp:anchor distT="0" distB="0" distL="114300" distR="114300" simplePos="0" relativeHeight="251656191" behindDoc="0" locked="1" layoutInCell="1" allowOverlap="1" wp14:anchorId="67C3EDAE" wp14:editId="66187402">
          <wp:simplePos x="0" y="0"/>
          <wp:positionH relativeFrom="column">
            <wp:posOffset>-929640</wp:posOffset>
          </wp:positionH>
          <wp:positionV relativeFrom="page">
            <wp:posOffset>485775</wp:posOffset>
          </wp:positionV>
          <wp:extent cx="7599600" cy="1057680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template 2019 branding.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05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507"/>
    <w:multiLevelType w:val="hybridMultilevel"/>
    <w:tmpl w:val="AC9EA98A"/>
    <w:lvl w:ilvl="0" w:tplc="0C09000F">
      <w:start w:val="1"/>
      <w:numFmt w:val="decimal"/>
      <w:lvlText w:val="%1."/>
      <w:lvlJc w:val="left"/>
      <w:pPr>
        <w:ind w:left="720" w:hanging="360"/>
      </w:pPr>
    </w:lvl>
    <w:lvl w:ilvl="1" w:tplc="7F16CC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554BAB"/>
    <w:multiLevelType w:val="hybridMultilevel"/>
    <w:tmpl w:val="4F2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807597">
    <w:abstractNumId w:val="1"/>
  </w:num>
  <w:num w:numId="2" w16cid:durableId="117638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35"/>
    <w:rsid w:val="000047A6"/>
    <w:rsid w:val="00036B2D"/>
    <w:rsid w:val="000543B5"/>
    <w:rsid w:val="000A2931"/>
    <w:rsid w:val="000F0CC0"/>
    <w:rsid w:val="001072A5"/>
    <w:rsid w:val="0011331A"/>
    <w:rsid w:val="00122C40"/>
    <w:rsid w:val="00141C60"/>
    <w:rsid w:val="00145633"/>
    <w:rsid w:val="00146669"/>
    <w:rsid w:val="00157E85"/>
    <w:rsid w:val="00174F95"/>
    <w:rsid w:val="001A3492"/>
    <w:rsid w:val="001A6D56"/>
    <w:rsid w:val="001D07B6"/>
    <w:rsid w:val="001D4256"/>
    <w:rsid w:val="0020615A"/>
    <w:rsid w:val="0022249F"/>
    <w:rsid w:val="00223C17"/>
    <w:rsid w:val="00241136"/>
    <w:rsid w:val="00274470"/>
    <w:rsid w:val="002A6003"/>
    <w:rsid w:val="002C031E"/>
    <w:rsid w:val="00307046"/>
    <w:rsid w:val="00316DCE"/>
    <w:rsid w:val="00334378"/>
    <w:rsid w:val="00347640"/>
    <w:rsid w:val="003708BE"/>
    <w:rsid w:val="003951AB"/>
    <w:rsid w:val="003B09C3"/>
    <w:rsid w:val="003B3C5E"/>
    <w:rsid w:val="003E53DB"/>
    <w:rsid w:val="00445386"/>
    <w:rsid w:val="004C4D16"/>
    <w:rsid w:val="0051767E"/>
    <w:rsid w:val="00554612"/>
    <w:rsid w:val="00591125"/>
    <w:rsid w:val="00605820"/>
    <w:rsid w:val="0070550D"/>
    <w:rsid w:val="00706790"/>
    <w:rsid w:val="00725D77"/>
    <w:rsid w:val="007302B6"/>
    <w:rsid w:val="00740811"/>
    <w:rsid w:val="0075082E"/>
    <w:rsid w:val="00767FBF"/>
    <w:rsid w:val="007732FD"/>
    <w:rsid w:val="007844F9"/>
    <w:rsid w:val="0079726B"/>
    <w:rsid w:val="007D2B63"/>
    <w:rsid w:val="007F356F"/>
    <w:rsid w:val="0082752E"/>
    <w:rsid w:val="00843BBF"/>
    <w:rsid w:val="008A3410"/>
    <w:rsid w:val="008F1D63"/>
    <w:rsid w:val="008F5447"/>
    <w:rsid w:val="00901F5F"/>
    <w:rsid w:val="00903B51"/>
    <w:rsid w:val="0093267F"/>
    <w:rsid w:val="00953698"/>
    <w:rsid w:val="00963AB1"/>
    <w:rsid w:val="0096410D"/>
    <w:rsid w:val="00966166"/>
    <w:rsid w:val="009732B5"/>
    <w:rsid w:val="00993D41"/>
    <w:rsid w:val="009A40FE"/>
    <w:rsid w:val="009A79FC"/>
    <w:rsid w:val="009D4B48"/>
    <w:rsid w:val="00A00D35"/>
    <w:rsid w:val="00A055CA"/>
    <w:rsid w:val="00A319FC"/>
    <w:rsid w:val="00A364DA"/>
    <w:rsid w:val="00A50473"/>
    <w:rsid w:val="00A63479"/>
    <w:rsid w:val="00A72355"/>
    <w:rsid w:val="00A741AC"/>
    <w:rsid w:val="00AA06EA"/>
    <w:rsid w:val="00AA49B7"/>
    <w:rsid w:val="00AC5BF5"/>
    <w:rsid w:val="00AC648A"/>
    <w:rsid w:val="00AC6538"/>
    <w:rsid w:val="00AE1754"/>
    <w:rsid w:val="00B063AE"/>
    <w:rsid w:val="00B2465B"/>
    <w:rsid w:val="00B659EB"/>
    <w:rsid w:val="00B74C4A"/>
    <w:rsid w:val="00B83F7F"/>
    <w:rsid w:val="00B91299"/>
    <w:rsid w:val="00BB17BA"/>
    <w:rsid w:val="00BD28F4"/>
    <w:rsid w:val="00BD69DF"/>
    <w:rsid w:val="00BE0D47"/>
    <w:rsid w:val="00C21708"/>
    <w:rsid w:val="00C23E2F"/>
    <w:rsid w:val="00C27A81"/>
    <w:rsid w:val="00C33345"/>
    <w:rsid w:val="00C3484B"/>
    <w:rsid w:val="00C95A57"/>
    <w:rsid w:val="00CA156E"/>
    <w:rsid w:val="00D017F5"/>
    <w:rsid w:val="00D312B4"/>
    <w:rsid w:val="00D95043"/>
    <w:rsid w:val="00D9616D"/>
    <w:rsid w:val="00DA2B7C"/>
    <w:rsid w:val="00DA6307"/>
    <w:rsid w:val="00DD0514"/>
    <w:rsid w:val="00DE3FE2"/>
    <w:rsid w:val="00DE673D"/>
    <w:rsid w:val="00DF0342"/>
    <w:rsid w:val="00DF5267"/>
    <w:rsid w:val="00E069C6"/>
    <w:rsid w:val="00E4005E"/>
    <w:rsid w:val="00E4296F"/>
    <w:rsid w:val="00E73C01"/>
    <w:rsid w:val="00E92BAA"/>
    <w:rsid w:val="00E96DE9"/>
    <w:rsid w:val="00ED6500"/>
    <w:rsid w:val="00EE073E"/>
    <w:rsid w:val="00EF057D"/>
    <w:rsid w:val="00F13ABA"/>
    <w:rsid w:val="00F228DD"/>
    <w:rsid w:val="00F34C1D"/>
    <w:rsid w:val="00F50008"/>
    <w:rsid w:val="00F53513"/>
    <w:rsid w:val="00F7736F"/>
    <w:rsid w:val="00F8316D"/>
    <w:rsid w:val="00F92311"/>
    <w:rsid w:val="00FB37B9"/>
    <w:rsid w:val="00FC2BAA"/>
    <w:rsid w:val="00FD1D01"/>
    <w:rsid w:val="00FE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6B1F7"/>
  <w15:docId w15:val="{526ADEC1-D8AB-4DC0-91BD-CFFA83C3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99"/>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66"/>
    <w:pPr>
      <w:tabs>
        <w:tab w:val="center" w:pos="4513"/>
        <w:tab w:val="right" w:pos="9026"/>
      </w:tabs>
    </w:pPr>
  </w:style>
  <w:style w:type="character" w:customStyle="1" w:styleId="HeaderChar">
    <w:name w:val="Header Char"/>
    <w:basedOn w:val="DefaultParagraphFont"/>
    <w:link w:val="Header"/>
    <w:uiPriority w:val="99"/>
    <w:rsid w:val="00966166"/>
  </w:style>
  <w:style w:type="paragraph" w:styleId="Footer">
    <w:name w:val="footer"/>
    <w:basedOn w:val="Normal"/>
    <w:link w:val="FooterChar"/>
    <w:uiPriority w:val="99"/>
    <w:unhideWhenUsed/>
    <w:rsid w:val="00966166"/>
    <w:pPr>
      <w:tabs>
        <w:tab w:val="center" w:pos="4513"/>
        <w:tab w:val="right" w:pos="9026"/>
      </w:tabs>
    </w:pPr>
  </w:style>
  <w:style w:type="character" w:customStyle="1" w:styleId="FooterChar">
    <w:name w:val="Footer Char"/>
    <w:basedOn w:val="DefaultParagraphFont"/>
    <w:link w:val="Footer"/>
    <w:uiPriority w:val="99"/>
    <w:rsid w:val="00966166"/>
  </w:style>
  <w:style w:type="paragraph" w:styleId="BalloonText">
    <w:name w:val="Balloon Text"/>
    <w:basedOn w:val="Normal"/>
    <w:link w:val="BalloonTextChar"/>
    <w:uiPriority w:val="99"/>
    <w:semiHidden/>
    <w:unhideWhenUsed/>
    <w:rsid w:val="0072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77"/>
    <w:rPr>
      <w:rFonts w:ascii="Segoe UI" w:hAnsi="Segoe UI" w:cs="Segoe UI"/>
      <w:sz w:val="18"/>
      <w:szCs w:val="18"/>
    </w:rPr>
  </w:style>
  <w:style w:type="paragraph" w:styleId="ListParagraph">
    <w:name w:val="List Paragraph"/>
    <w:basedOn w:val="Normal"/>
    <w:uiPriority w:val="34"/>
    <w:qFormat/>
    <w:rsid w:val="00B91299"/>
    <w:pPr>
      <w:ind w:left="720"/>
      <w:contextualSpacing/>
    </w:pPr>
  </w:style>
  <w:style w:type="character" w:styleId="Hyperlink">
    <w:name w:val="Hyperlink"/>
    <w:basedOn w:val="DefaultParagraphFont"/>
    <w:uiPriority w:val="99"/>
    <w:unhideWhenUsed/>
    <w:rsid w:val="00B91299"/>
    <w:rPr>
      <w:color w:val="0563C1" w:themeColor="hyperlink"/>
      <w:u w:val="single"/>
    </w:rPr>
  </w:style>
  <w:style w:type="paragraph" w:customStyle="1" w:styleId="Default">
    <w:name w:val="Default"/>
    <w:rsid w:val="00174F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1202521773">
      <w:bodyDiv w:val="1"/>
      <w:marLeft w:val="0"/>
      <w:marRight w:val="0"/>
      <w:marTop w:val="0"/>
      <w:marBottom w:val="0"/>
      <w:divBdr>
        <w:top w:val="none" w:sz="0" w:space="0" w:color="auto"/>
        <w:left w:val="none" w:sz="0" w:space="0" w:color="auto"/>
        <w:bottom w:val="none" w:sz="0" w:space="0" w:color="auto"/>
        <w:right w:val="none" w:sz="0" w:space="0" w:color="auto"/>
      </w:divBdr>
    </w:div>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89003\Downloads\Scouts%20NSW%202015%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Scouts NSW 2015 Letterhead Template (1)</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Scouts Australia NSW</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Thompson (Scouts Australia NSW)</dc:creator>
  <cp:lastModifiedBy>Miriam Mercer (Scouts NSW)</cp:lastModifiedBy>
  <cp:revision>2</cp:revision>
  <cp:lastPrinted>2015-03-02T05:30:00Z</cp:lastPrinted>
  <dcterms:created xsi:type="dcterms:W3CDTF">2022-07-04T06:06:00Z</dcterms:created>
  <dcterms:modified xsi:type="dcterms:W3CDTF">2022-07-04T06:06:00Z</dcterms:modified>
</cp:coreProperties>
</file>