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D3EA" w14:textId="7A85910F" w:rsidR="00B54F0B" w:rsidRDefault="007C7671">
      <w:pPr>
        <w:tabs>
          <w:tab w:val="center" w:pos="5104"/>
          <w:tab w:val="left" w:pos="9072"/>
        </w:tabs>
        <w:jc w:val="both"/>
        <w:rPr>
          <w:sz w:val="12"/>
        </w:rPr>
      </w:pPr>
      <w:r>
        <w:rPr>
          <w:noProof/>
        </w:rPr>
        <w:drawing>
          <wp:anchor distT="0" distB="0" distL="114300" distR="114300" simplePos="0" relativeHeight="251659264" behindDoc="0" locked="0" layoutInCell="1" allowOverlap="1" wp14:anchorId="7BAE4697" wp14:editId="2401F7A1">
            <wp:simplePos x="0" y="0"/>
            <wp:positionH relativeFrom="column">
              <wp:posOffset>1905</wp:posOffset>
            </wp:positionH>
            <wp:positionV relativeFrom="paragraph">
              <wp:align>bottom</wp:align>
            </wp:positionV>
            <wp:extent cx="1104900" cy="1104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D7719" w14:textId="77777777" w:rsidR="00936DD0" w:rsidRPr="00B54F0B" w:rsidRDefault="00B54F0B" w:rsidP="00B54F0B">
      <w:pPr>
        <w:tabs>
          <w:tab w:val="left" w:pos="6619"/>
        </w:tabs>
        <w:rPr>
          <w:sz w:val="12"/>
        </w:rPr>
      </w:pPr>
      <w:r>
        <w:rPr>
          <w:sz w:val="12"/>
        </w:rPr>
        <w:tab/>
      </w:r>
    </w:p>
    <w:tbl>
      <w:tblPr>
        <w:tblW w:w="0" w:type="auto"/>
        <w:tblLayout w:type="fixed"/>
        <w:tblLook w:val="0000" w:firstRow="0" w:lastRow="0" w:firstColumn="0" w:lastColumn="0" w:noHBand="0" w:noVBand="0"/>
      </w:tblPr>
      <w:tblGrid>
        <w:gridCol w:w="7075"/>
      </w:tblGrid>
      <w:tr w:rsidR="00936DD0" w14:paraId="6D4E9A49" w14:textId="77777777">
        <w:trPr>
          <w:trHeight w:hRule="exact" w:val="200"/>
        </w:trPr>
        <w:tc>
          <w:tcPr>
            <w:tcW w:w="7075" w:type="dxa"/>
          </w:tcPr>
          <w:p w14:paraId="64CED1AC" w14:textId="77777777" w:rsidR="00936DD0" w:rsidRPr="004070E4" w:rsidRDefault="00A75BBA" w:rsidP="002C4EBD">
            <w:pPr>
              <w:framePr w:w="3119" w:hSpace="181" w:wrap="around" w:vAnchor="text" w:hAnchor="page" w:x="2723" w:y="18"/>
              <w:tabs>
                <w:tab w:val="center" w:pos="5104"/>
                <w:tab w:val="left" w:pos="9072"/>
              </w:tabs>
              <w:jc w:val="both"/>
              <w:rPr>
                <w:rFonts w:ascii="Arial" w:hAnsi="Arial" w:cs="Arial"/>
                <w:sz w:val="18"/>
                <w:szCs w:val="18"/>
              </w:rPr>
            </w:pPr>
            <w:r>
              <w:rPr>
                <w:rFonts w:ascii="Arial" w:hAnsi="Arial" w:cs="Arial"/>
                <w:sz w:val="18"/>
                <w:szCs w:val="18"/>
              </w:rPr>
              <w:t xml:space="preserve">Scouts </w:t>
            </w:r>
            <w:smartTag w:uri="urn:schemas-microsoft-com:office:smarttags" w:element="place">
              <w:smartTag w:uri="urn:schemas-microsoft-com:office:smarttags" w:element="country-region">
                <w:r>
                  <w:rPr>
                    <w:rFonts w:ascii="Arial" w:hAnsi="Arial" w:cs="Arial"/>
                    <w:sz w:val="18"/>
                    <w:szCs w:val="18"/>
                  </w:rPr>
                  <w:t>Australia</w:t>
                </w:r>
              </w:smartTag>
            </w:smartTag>
            <w:r>
              <w:rPr>
                <w:rFonts w:ascii="Arial" w:hAnsi="Arial" w:cs="Arial"/>
                <w:sz w:val="18"/>
                <w:szCs w:val="18"/>
              </w:rPr>
              <w:t xml:space="preserve"> NSW</w:t>
            </w:r>
          </w:p>
        </w:tc>
      </w:tr>
      <w:tr w:rsidR="00936DD0" w14:paraId="3C5A5934" w14:textId="77777777">
        <w:trPr>
          <w:trHeight w:hRule="exact" w:val="200"/>
        </w:trPr>
        <w:tc>
          <w:tcPr>
            <w:tcW w:w="7075" w:type="dxa"/>
          </w:tcPr>
          <w:p w14:paraId="7B81C473" w14:textId="77777777" w:rsidR="00936DD0" w:rsidRPr="004070E4" w:rsidRDefault="00B83D13" w:rsidP="002C4EBD">
            <w:pPr>
              <w:framePr w:w="3119" w:hSpace="181" w:wrap="around" w:vAnchor="text" w:hAnchor="page" w:x="2723" w:y="18"/>
              <w:tabs>
                <w:tab w:val="center" w:pos="5104"/>
                <w:tab w:val="left" w:pos="9072"/>
              </w:tabs>
              <w:jc w:val="both"/>
              <w:rPr>
                <w:rFonts w:ascii="Arial" w:hAnsi="Arial" w:cs="Arial"/>
                <w:sz w:val="18"/>
                <w:szCs w:val="18"/>
              </w:rPr>
            </w:pPr>
            <w:r>
              <w:rPr>
                <w:rFonts w:ascii="Arial" w:hAnsi="Arial" w:cs="Arial"/>
                <w:sz w:val="18"/>
                <w:szCs w:val="18"/>
              </w:rPr>
              <w:t>Level 1, Quad 3</w:t>
            </w:r>
          </w:p>
        </w:tc>
      </w:tr>
      <w:tr w:rsidR="00936DD0" w14:paraId="7D2CE90E" w14:textId="77777777">
        <w:trPr>
          <w:trHeight w:hRule="exact" w:val="200"/>
        </w:trPr>
        <w:tc>
          <w:tcPr>
            <w:tcW w:w="7075" w:type="dxa"/>
          </w:tcPr>
          <w:p w14:paraId="711CE93E" w14:textId="77777777" w:rsidR="00936DD0" w:rsidRPr="004070E4" w:rsidRDefault="00B83D13" w:rsidP="002C4EBD">
            <w:pPr>
              <w:framePr w:w="3119" w:hSpace="181" w:wrap="around" w:vAnchor="text" w:hAnchor="page" w:x="2723" w:y="18"/>
              <w:tabs>
                <w:tab w:val="center" w:pos="5104"/>
                <w:tab w:val="left" w:pos="9072"/>
              </w:tabs>
              <w:jc w:val="both"/>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 xml:space="preserve">102 Bennelong </w:t>
                </w:r>
                <w:r w:rsidR="00870FD6">
                  <w:rPr>
                    <w:rFonts w:ascii="Arial" w:hAnsi="Arial" w:cs="Arial"/>
                    <w:sz w:val="18"/>
                    <w:szCs w:val="18"/>
                  </w:rPr>
                  <w:t>Parkway</w:t>
                </w:r>
              </w:smartTag>
            </w:smartTag>
          </w:p>
        </w:tc>
      </w:tr>
      <w:tr w:rsidR="00936DD0" w14:paraId="726A0775" w14:textId="77777777">
        <w:trPr>
          <w:trHeight w:hRule="exact" w:val="200"/>
        </w:trPr>
        <w:tc>
          <w:tcPr>
            <w:tcW w:w="7075" w:type="dxa"/>
          </w:tcPr>
          <w:p w14:paraId="3EF5AFE7" w14:textId="77777777" w:rsidR="00936DD0" w:rsidRPr="004070E4" w:rsidRDefault="00855088" w:rsidP="002C4EBD">
            <w:pPr>
              <w:framePr w:w="3119" w:hSpace="181" w:wrap="around" w:vAnchor="text" w:hAnchor="page" w:x="2723" w:y="18"/>
              <w:tabs>
                <w:tab w:val="center" w:pos="5104"/>
                <w:tab w:val="left" w:pos="9072"/>
              </w:tabs>
              <w:jc w:val="both"/>
              <w:rPr>
                <w:rFonts w:ascii="Arial" w:hAnsi="Arial" w:cs="Arial"/>
                <w:sz w:val="18"/>
                <w:szCs w:val="18"/>
              </w:rPr>
            </w:pPr>
            <w:r>
              <w:rPr>
                <w:rFonts w:ascii="Arial" w:hAnsi="Arial" w:cs="Arial"/>
                <w:sz w:val="18"/>
                <w:szCs w:val="18"/>
              </w:rPr>
              <w:t xml:space="preserve">Sydney Olympic </w:t>
            </w:r>
            <w:proofErr w:type="gramStart"/>
            <w:r>
              <w:rPr>
                <w:rFonts w:ascii="Arial" w:hAnsi="Arial" w:cs="Arial"/>
                <w:sz w:val="18"/>
                <w:szCs w:val="18"/>
              </w:rPr>
              <w:t>Park</w:t>
            </w:r>
            <w:r w:rsidR="00B83D13">
              <w:rPr>
                <w:rFonts w:ascii="Arial" w:hAnsi="Arial" w:cs="Arial"/>
                <w:sz w:val="18"/>
                <w:szCs w:val="18"/>
              </w:rPr>
              <w:t xml:space="preserve">  NSW</w:t>
            </w:r>
            <w:proofErr w:type="gramEnd"/>
            <w:r w:rsidR="00B83D13">
              <w:rPr>
                <w:rFonts w:ascii="Arial" w:hAnsi="Arial" w:cs="Arial"/>
                <w:sz w:val="18"/>
                <w:szCs w:val="18"/>
              </w:rPr>
              <w:t xml:space="preserve">  2127</w:t>
            </w:r>
          </w:p>
        </w:tc>
      </w:tr>
      <w:tr w:rsidR="00936DD0" w14:paraId="51AC0627" w14:textId="77777777">
        <w:trPr>
          <w:trHeight w:hRule="exact" w:val="200"/>
        </w:trPr>
        <w:tc>
          <w:tcPr>
            <w:tcW w:w="7075" w:type="dxa"/>
          </w:tcPr>
          <w:p w14:paraId="68AD0BD6" w14:textId="77777777" w:rsidR="00936DD0" w:rsidRPr="004070E4" w:rsidRDefault="00936DD0" w:rsidP="002C4EBD">
            <w:pPr>
              <w:framePr w:w="3119" w:hSpace="181" w:wrap="around" w:vAnchor="text" w:hAnchor="page" w:x="2723" w:y="18"/>
              <w:tabs>
                <w:tab w:val="center" w:pos="5104"/>
                <w:tab w:val="left" w:pos="9072"/>
              </w:tabs>
              <w:jc w:val="both"/>
              <w:rPr>
                <w:rFonts w:ascii="Arial" w:hAnsi="Arial" w:cs="Arial"/>
                <w:sz w:val="18"/>
                <w:szCs w:val="18"/>
              </w:rPr>
            </w:pPr>
          </w:p>
        </w:tc>
      </w:tr>
      <w:tr w:rsidR="00936DD0" w14:paraId="504F8321" w14:textId="77777777">
        <w:trPr>
          <w:trHeight w:hRule="exact" w:val="200"/>
        </w:trPr>
        <w:tc>
          <w:tcPr>
            <w:tcW w:w="7075" w:type="dxa"/>
          </w:tcPr>
          <w:p w14:paraId="4F74F835" w14:textId="77777777" w:rsidR="00915D57" w:rsidRDefault="00915D57" w:rsidP="002C4EBD">
            <w:pPr>
              <w:framePr w:w="3119" w:hSpace="181" w:wrap="around" w:vAnchor="text" w:hAnchor="page" w:x="2723" w:y="18"/>
              <w:tabs>
                <w:tab w:val="center" w:pos="5104"/>
                <w:tab w:val="left" w:pos="9072"/>
              </w:tabs>
              <w:jc w:val="both"/>
              <w:rPr>
                <w:rFonts w:ascii="Arial" w:hAnsi="Arial" w:cs="Arial"/>
                <w:sz w:val="2"/>
                <w:szCs w:val="2"/>
              </w:rPr>
            </w:pPr>
          </w:p>
          <w:p w14:paraId="5562F4A0" w14:textId="77777777" w:rsidR="00936DD0" w:rsidRPr="004070E4" w:rsidRDefault="00B83D13" w:rsidP="002C4EBD">
            <w:pPr>
              <w:framePr w:w="3119" w:hSpace="181" w:wrap="around" w:vAnchor="text" w:hAnchor="page" w:x="2723" w:y="18"/>
              <w:tabs>
                <w:tab w:val="center" w:pos="5104"/>
                <w:tab w:val="left" w:pos="9072"/>
              </w:tabs>
              <w:jc w:val="both"/>
              <w:rPr>
                <w:rFonts w:ascii="Arial" w:hAnsi="Arial" w:cs="Arial"/>
                <w:sz w:val="18"/>
                <w:szCs w:val="18"/>
              </w:rPr>
            </w:pPr>
            <w:smartTag w:uri="urn:schemas-microsoft-com:office:smarttags" w:element="address">
              <w:smartTag w:uri="urn:schemas-microsoft-com:office:smarttags" w:element="Street">
                <w:r>
                  <w:rPr>
                    <w:rFonts w:ascii="Arial" w:hAnsi="Arial" w:cs="Arial"/>
                    <w:sz w:val="18"/>
                    <w:szCs w:val="18"/>
                  </w:rPr>
                  <w:t>P O Box</w:t>
                </w:r>
              </w:smartTag>
              <w:r>
                <w:rPr>
                  <w:rFonts w:ascii="Arial" w:hAnsi="Arial" w:cs="Arial"/>
                  <w:sz w:val="18"/>
                  <w:szCs w:val="18"/>
                </w:rPr>
                <w:t xml:space="preserve"> 125</w:t>
              </w:r>
            </w:smartTag>
          </w:p>
        </w:tc>
      </w:tr>
      <w:tr w:rsidR="00936DD0" w14:paraId="130FBA85" w14:textId="77777777">
        <w:trPr>
          <w:trHeight w:hRule="exact" w:val="355"/>
        </w:trPr>
        <w:tc>
          <w:tcPr>
            <w:tcW w:w="7075" w:type="dxa"/>
          </w:tcPr>
          <w:p w14:paraId="15665D23" w14:textId="77777777" w:rsidR="00936DD0" w:rsidRPr="004070E4" w:rsidRDefault="00B83D13" w:rsidP="002C4EBD">
            <w:pPr>
              <w:framePr w:w="3119" w:hSpace="181" w:wrap="around" w:vAnchor="text" w:hAnchor="page" w:x="2723" w:y="18"/>
              <w:tabs>
                <w:tab w:val="center" w:pos="5104"/>
                <w:tab w:val="left" w:pos="9072"/>
              </w:tabs>
              <w:jc w:val="both"/>
              <w:rPr>
                <w:rFonts w:ascii="Arial" w:hAnsi="Arial" w:cs="Arial"/>
                <w:sz w:val="18"/>
                <w:szCs w:val="18"/>
              </w:rPr>
            </w:pPr>
            <w:proofErr w:type="gramStart"/>
            <w:r>
              <w:rPr>
                <w:rFonts w:ascii="Arial" w:hAnsi="Arial" w:cs="Arial"/>
                <w:sz w:val="18"/>
                <w:szCs w:val="18"/>
              </w:rPr>
              <w:t>LIDCOMBE  NSW</w:t>
            </w:r>
            <w:proofErr w:type="gramEnd"/>
            <w:r>
              <w:rPr>
                <w:rFonts w:ascii="Arial" w:hAnsi="Arial" w:cs="Arial"/>
                <w:sz w:val="18"/>
                <w:szCs w:val="18"/>
              </w:rPr>
              <w:t xml:space="preserve">  1825</w:t>
            </w:r>
          </w:p>
        </w:tc>
      </w:tr>
      <w:tr w:rsidR="00936DD0" w14:paraId="2876FA55" w14:textId="77777777">
        <w:trPr>
          <w:trHeight w:hRule="exact" w:val="200"/>
        </w:trPr>
        <w:tc>
          <w:tcPr>
            <w:tcW w:w="7075" w:type="dxa"/>
          </w:tcPr>
          <w:p w14:paraId="5D7339A3" w14:textId="4369D727" w:rsidR="00936DD0" w:rsidRPr="004070E4" w:rsidRDefault="00B83D13" w:rsidP="002C4EBD">
            <w:pPr>
              <w:framePr w:w="3119" w:hSpace="181" w:wrap="around" w:vAnchor="text" w:hAnchor="page" w:x="2723" w:y="18"/>
              <w:tabs>
                <w:tab w:val="center" w:pos="5104"/>
                <w:tab w:val="left" w:pos="9072"/>
              </w:tabs>
              <w:jc w:val="both"/>
              <w:rPr>
                <w:rFonts w:ascii="Arial" w:hAnsi="Arial" w:cs="Arial"/>
                <w:sz w:val="18"/>
                <w:szCs w:val="18"/>
              </w:rPr>
            </w:pPr>
            <w:r>
              <w:rPr>
                <w:rFonts w:ascii="Arial" w:hAnsi="Arial" w:cs="Arial"/>
                <w:sz w:val="18"/>
                <w:szCs w:val="18"/>
              </w:rPr>
              <w:t>Ph</w:t>
            </w:r>
            <w:r w:rsidRPr="004070E4">
              <w:rPr>
                <w:rFonts w:ascii="Arial" w:hAnsi="Arial" w:cs="Arial"/>
                <w:sz w:val="18"/>
                <w:szCs w:val="18"/>
              </w:rPr>
              <w:t>: 02 9735 9000</w:t>
            </w:r>
            <w:r>
              <w:rPr>
                <w:rFonts w:ascii="Arial" w:hAnsi="Arial" w:cs="Arial"/>
                <w:sz w:val="18"/>
                <w:szCs w:val="18"/>
              </w:rPr>
              <w:t xml:space="preserve"> </w:t>
            </w:r>
          </w:p>
        </w:tc>
      </w:tr>
      <w:tr w:rsidR="00936DD0" w14:paraId="5F754661" w14:textId="77777777">
        <w:trPr>
          <w:trHeight w:hRule="exact" w:val="300"/>
        </w:trPr>
        <w:tc>
          <w:tcPr>
            <w:tcW w:w="7075" w:type="dxa"/>
          </w:tcPr>
          <w:p w14:paraId="776E59BB" w14:textId="77777777" w:rsidR="00936DD0" w:rsidRPr="004070E4" w:rsidRDefault="002D49A6" w:rsidP="002C4EBD">
            <w:pPr>
              <w:framePr w:w="3119" w:hSpace="181" w:wrap="around" w:vAnchor="text" w:hAnchor="page" w:x="2723" w:y="18"/>
              <w:tabs>
                <w:tab w:val="center" w:pos="5104"/>
                <w:tab w:val="left" w:pos="9072"/>
              </w:tabs>
              <w:jc w:val="both"/>
              <w:rPr>
                <w:rFonts w:ascii="Arial" w:hAnsi="Arial" w:cs="Arial"/>
                <w:sz w:val="18"/>
                <w:szCs w:val="18"/>
              </w:rPr>
            </w:pPr>
            <w:r w:rsidRPr="004070E4">
              <w:rPr>
                <w:rFonts w:ascii="Arial" w:hAnsi="Arial" w:cs="Arial"/>
                <w:sz w:val="18"/>
                <w:szCs w:val="18"/>
              </w:rPr>
              <w:t>e-mail: info</w:t>
            </w:r>
            <w:r w:rsidR="00936DD0" w:rsidRPr="004070E4">
              <w:rPr>
                <w:rFonts w:ascii="Arial" w:hAnsi="Arial" w:cs="Arial"/>
                <w:sz w:val="18"/>
                <w:szCs w:val="18"/>
              </w:rPr>
              <w:t>@nsw.scouts.com.au</w:t>
            </w:r>
          </w:p>
        </w:tc>
      </w:tr>
    </w:tbl>
    <w:p w14:paraId="3119E35C" w14:textId="70EB77BF" w:rsidR="00936DD0" w:rsidRDefault="00936DD0">
      <w:pPr>
        <w:framePr w:w="1837" w:h="147" w:hSpace="181" w:wrap="notBeside" w:vAnchor="text" w:hAnchor="page" w:x="9508" w:y="61"/>
        <w:ind w:right="55"/>
        <w:jc w:val="right"/>
      </w:pPr>
      <w:r>
        <w:rPr>
          <w:b/>
          <w:sz w:val="16"/>
        </w:rPr>
        <w:t>FORM C</w:t>
      </w:r>
      <w:r w:rsidR="00AC62D2">
        <w:rPr>
          <w:b/>
          <w:sz w:val="16"/>
        </w:rPr>
        <w:t>2 (</w:t>
      </w:r>
      <w:r w:rsidR="007C7671">
        <w:rPr>
          <w:b/>
          <w:sz w:val="16"/>
        </w:rPr>
        <w:t>DEC</w:t>
      </w:r>
      <w:r w:rsidR="00ED4167">
        <w:rPr>
          <w:b/>
          <w:sz w:val="16"/>
        </w:rPr>
        <w:t xml:space="preserve"> </w:t>
      </w:r>
      <w:r w:rsidR="007C7671">
        <w:rPr>
          <w:b/>
          <w:sz w:val="16"/>
        </w:rPr>
        <w:t>22</w:t>
      </w:r>
      <w:r w:rsidR="006B4574">
        <w:rPr>
          <w:b/>
          <w:sz w:val="16"/>
        </w:rPr>
        <w:t>)</w:t>
      </w:r>
    </w:p>
    <w:p w14:paraId="49341E62" w14:textId="77777777" w:rsidR="00936DD0" w:rsidRDefault="00936DD0" w:rsidP="00B83D13">
      <w:pPr>
        <w:framePr w:w="4876" w:h="1337" w:hSpace="180" w:wrap="auto" w:vAnchor="text" w:hAnchor="page" w:x="6442" w:y="560"/>
        <w:pBdr>
          <w:top w:val="single" w:sz="6" w:space="1" w:color="auto"/>
          <w:left w:val="single" w:sz="6" w:space="1" w:color="auto"/>
          <w:bottom w:val="single" w:sz="6" w:space="1" w:color="auto"/>
          <w:right w:val="single" w:sz="6" w:space="1" w:color="auto"/>
        </w:pBdr>
        <w:jc w:val="center"/>
        <w:rPr>
          <w:b/>
          <w:sz w:val="16"/>
        </w:rPr>
      </w:pPr>
    </w:p>
    <w:p w14:paraId="6F7E66E5" w14:textId="77777777" w:rsidR="00936DD0" w:rsidRDefault="00C219AA" w:rsidP="00C219AA">
      <w:pPr>
        <w:framePr w:w="4876" w:h="1337" w:hSpace="180" w:wrap="auto" w:vAnchor="text" w:hAnchor="page" w:x="6442" w:y="560"/>
        <w:pBdr>
          <w:top w:val="single" w:sz="6" w:space="1" w:color="auto"/>
          <w:left w:val="single" w:sz="6" w:space="1" w:color="auto"/>
          <w:bottom w:val="single" w:sz="6" w:space="1" w:color="auto"/>
          <w:right w:val="single" w:sz="6" w:space="1" w:color="auto"/>
        </w:pBdr>
        <w:jc w:val="center"/>
        <w:rPr>
          <w:b/>
        </w:rPr>
      </w:pPr>
      <w:r>
        <w:rPr>
          <w:b/>
        </w:rPr>
        <w:t>FORMATION</w:t>
      </w:r>
      <w:r w:rsidR="00936DD0">
        <w:rPr>
          <w:b/>
        </w:rPr>
        <w:t xml:space="preserve"> OFFICE BEARERS AND DELEGATES RETURN</w:t>
      </w:r>
    </w:p>
    <w:p w14:paraId="5F3E6277" w14:textId="6A418167" w:rsidR="00F83FAE" w:rsidRPr="00F83FAE" w:rsidRDefault="00F83FAE" w:rsidP="00C219AA">
      <w:pPr>
        <w:framePr w:w="4876" w:h="1337" w:hSpace="180" w:wrap="auto" w:vAnchor="text" w:hAnchor="page" w:x="6442" w:y="560"/>
        <w:pBdr>
          <w:top w:val="single" w:sz="6" w:space="1" w:color="auto"/>
          <w:left w:val="single" w:sz="6" w:space="1" w:color="auto"/>
          <w:bottom w:val="single" w:sz="6" w:space="1" w:color="auto"/>
          <w:right w:val="single" w:sz="6" w:space="1" w:color="auto"/>
        </w:pBdr>
        <w:jc w:val="center"/>
        <w:rPr>
          <w:b/>
          <w:sz w:val="20"/>
        </w:rPr>
      </w:pPr>
      <w:r>
        <w:rPr>
          <w:b/>
          <w:sz w:val="20"/>
        </w:rPr>
        <w:t>(</w:t>
      </w:r>
      <w:proofErr w:type="gramStart"/>
      <w:r>
        <w:rPr>
          <w:b/>
          <w:sz w:val="20"/>
        </w:rPr>
        <w:t>excluding</w:t>
      </w:r>
      <w:proofErr w:type="gramEnd"/>
      <w:r>
        <w:rPr>
          <w:b/>
          <w:sz w:val="20"/>
        </w:rPr>
        <w:t xml:space="preserve"> Rover </w:t>
      </w:r>
      <w:r w:rsidR="007C7671">
        <w:rPr>
          <w:b/>
          <w:sz w:val="20"/>
        </w:rPr>
        <w:t>Units</w:t>
      </w:r>
      <w:r>
        <w:rPr>
          <w:b/>
          <w:sz w:val="20"/>
        </w:rPr>
        <w:t>)</w:t>
      </w:r>
    </w:p>
    <w:p w14:paraId="7754520F" w14:textId="77777777" w:rsidR="00936DD0" w:rsidRDefault="00936DD0">
      <w:pPr>
        <w:tabs>
          <w:tab w:val="center" w:pos="5104"/>
          <w:tab w:val="left" w:pos="9072"/>
        </w:tabs>
        <w:jc w:val="both"/>
      </w:pPr>
    </w:p>
    <w:p w14:paraId="78DCF9B0" w14:textId="77777777" w:rsidR="00936DD0" w:rsidRDefault="00936DD0">
      <w:pPr>
        <w:rPr>
          <w:sz w:val="12"/>
        </w:rPr>
      </w:pPr>
    </w:p>
    <w:p w14:paraId="574EA75A" w14:textId="77777777" w:rsidR="006C7C69" w:rsidRDefault="006C7C69">
      <w:pPr>
        <w:rPr>
          <w:sz w:val="12"/>
        </w:rPr>
      </w:pPr>
    </w:p>
    <w:p w14:paraId="169C12C0" w14:textId="77777777" w:rsidR="006C7C69" w:rsidRDefault="006C7C69">
      <w:pPr>
        <w:rPr>
          <w:sz w:val="12"/>
        </w:rPr>
      </w:pPr>
    </w:p>
    <w:p w14:paraId="5063D909" w14:textId="77777777" w:rsidR="00A75BBA" w:rsidRPr="004A6AE7" w:rsidRDefault="00A75BBA">
      <w:pPr>
        <w:tabs>
          <w:tab w:val="left" w:pos="1985"/>
        </w:tabs>
        <w:rPr>
          <w:b/>
          <w:sz w:val="10"/>
          <w:szCs w:val="10"/>
        </w:rPr>
      </w:pPr>
    </w:p>
    <w:p w14:paraId="218A111A" w14:textId="77777777" w:rsidR="0078597B" w:rsidRDefault="00936DD0">
      <w:pPr>
        <w:tabs>
          <w:tab w:val="left" w:pos="1985"/>
        </w:tabs>
        <w:rPr>
          <w:b/>
          <w:sz w:val="12"/>
        </w:rPr>
      </w:pPr>
      <w:r>
        <w:rPr>
          <w:b/>
          <w:sz w:val="18"/>
        </w:rPr>
        <w:t>INSTRUCTIONS:</w:t>
      </w:r>
    </w:p>
    <w:p w14:paraId="48BEDC53" w14:textId="77777777" w:rsidR="00936DD0" w:rsidRDefault="00936DD0" w:rsidP="0078597B">
      <w:pPr>
        <w:numPr>
          <w:ilvl w:val="0"/>
          <w:numId w:val="2"/>
        </w:numPr>
        <w:tabs>
          <w:tab w:val="left" w:pos="709"/>
        </w:tabs>
        <w:rPr>
          <w:sz w:val="18"/>
        </w:rPr>
      </w:pPr>
      <w:r>
        <w:rPr>
          <w:sz w:val="18"/>
        </w:rPr>
        <w:t xml:space="preserve">This form </w:t>
      </w:r>
      <w:r w:rsidR="0078597B">
        <w:rPr>
          <w:sz w:val="18"/>
        </w:rPr>
        <w:t>is to be completed by ALL F</w:t>
      </w:r>
      <w:r w:rsidR="008C6731">
        <w:rPr>
          <w:sz w:val="18"/>
        </w:rPr>
        <w:t>ormations</w:t>
      </w:r>
      <w:r>
        <w:rPr>
          <w:sz w:val="18"/>
        </w:rPr>
        <w:t xml:space="preserve"> at </w:t>
      </w:r>
      <w:r w:rsidR="008C6731">
        <w:rPr>
          <w:sz w:val="18"/>
        </w:rPr>
        <w:t>the</w:t>
      </w:r>
      <w:r w:rsidR="0078597B">
        <w:rPr>
          <w:sz w:val="18"/>
        </w:rPr>
        <w:t>ir</w:t>
      </w:r>
      <w:r>
        <w:rPr>
          <w:sz w:val="18"/>
        </w:rPr>
        <w:t xml:space="preserve"> A</w:t>
      </w:r>
      <w:r w:rsidR="008F4B46">
        <w:rPr>
          <w:sz w:val="18"/>
        </w:rPr>
        <w:t>nnual Report Presentation (ARP)</w:t>
      </w:r>
      <w:r>
        <w:rPr>
          <w:sz w:val="18"/>
        </w:rPr>
        <w:t xml:space="preserve"> immediately following the </w:t>
      </w:r>
      <w:r w:rsidR="0078597B">
        <w:rPr>
          <w:sz w:val="18"/>
        </w:rPr>
        <w:t>appointment</w:t>
      </w:r>
      <w:r>
        <w:rPr>
          <w:sz w:val="18"/>
        </w:rPr>
        <w:t xml:space="preserve"> of </w:t>
      </w:r>
      <w:r w:rsidR="008F4B46">
        <w:rPr>
          <w:sz w:val="18"/>
        </w:rPr>
        <w:br/>
      </w:r>
      <w:r>
        <w:rPr>
          <w:sz w:val="18"/>
        </w:rPr>
        <w:t>Office Bearers for the coming year.</w:t>
      </w:r>
    </w:p>
    <w:p w14:paraId="5D1739BD" w14:textId="77777777" w:rsidR="00936DD0" w:rsidRDefault="00936DD0" w:rsidP="0078597B">
      <w:pPr>
        <w:numPr>
          <w:ilvl w:val="0"/>
          <w:numId w:val="2"/>
        </w:numPr>
        <w:tabs>
          <w:tab w:val="left" w:pos="709"/>
        </w:tabs>
        <w:rPr>
          <w:sz w:val="18"/>
        </w:rPr>
      </w:pPr>
      <w:r>
        <w:rPr>
          <w:sz w:val="18"/>
        </w:rPr>
        <w:t>This form is to be handed to the Region</w:t>
      </w:r>
      <w:r w:rsidR="00C219AA">
        <w:rPr>
          <w:sz w:val="18"/>
        </w:rPr>
        <w:t xml:space="preserve"> or State</w:t>
      </w:r>
      <w:r>
        <w:rPr>
          <w:sz w:val="18"/>
        </w:rPr>
        <w:t xml:space="preserve"> representative at </w:t>
      </w:r>
      <w:r w:rsidR="008C6731">
        <w:rPr>
          <w:sz w:val="18"/>
        </w:rPr>
        <w:t>the</w:t>
      </w:r>
      <w:r>
        <w:rPr>
          <w:sz w:val="18"/>
        </w:rPr>
        <w:t xml:space="preserve"> A</w:t>
      </w:r>
      <w:r w:rsidR="0088793E">
        <w:rPr>
          <w:sz w:val="18"/>
        </w:rPr>
        <w:t>RP</w:t>
      </w:r>
      <w:r>
        <w:rPr>
          <w:sz w:val="18"/>
        </w:rPr>
        <w:t>.</w:t>
      </w:r>
    </w:p>
    <w:p w14:paraId="5F0EDC7A" w14:textId="77777777" w:rsidR="004A6AE7" w:rsidRDefault="004A6AE7" w:rsidP="0078597B">
      <w:pPr>
        <w:numPr>
          <w:ilvl w:val="0"/>
          <w:numId w:val="2"/>
        </w:numPr>
        <w:tabs>
          <w:tab w:val="left" w:pos="709"/>
        </w:tabs>
        <w:rPr>
          <w:sz w:val="18"/>
        </w:rPr>
      </w:pPr>
      <w:r>
        <w:rPr>
          <w:sz w:val="18"/>
        </w:rPr>
        <w:t>Note that ALL Adult Helpers are required to submit an A2 Adult Helper Application.</w:t>
      </w:r>
    </w:p>
    <w:p w14:paraId="582D25D6" w14:textId="77777777" w:rsidR="00936DD0" w:rsidRDefault="008C6731" w:rsidP="0078597B">
      <w:pPr>
        <w:numPr>
          <w:ilvl w:val="0"/>
          <w:numId w:val="2"/>
        </w:numPr>
        <w:rPr>
          <w:sz w:val="18"/>
        </w:rPr>
      </w:pPr>
      <w:r>
        <w:rPr>
          <w:sz w:val="18"/>
        </w:rPr>
        <w:t xml:space="preserve">The </w:t>
      </w:r>
      <w:r w:rsidR="00936DD0">
        <w:rPr>
          <w:sz w:val="18"/>
        </w:rPr>
        <w:t xml:space="preserve">Region and </w:t>
      </w:r>
      <w:r w:rsidR="00B83D13">
        <w:rPr>
          <w:sz w:val="18"/>
        </w:rPr>
        <w:t>State</w:t>
      </w:r>
      <w:r w:rsidR="00936DD0">
        <w:rPr>
          <w:sz w:val="18"/>
        </w:rPr>
        <w:t xml:space="preserve"> </w:t>
      </w:r>
      <w:r w:rsidR="00B83D13">
        <w:rPr>
          <w:sz w:val="18"/>
        </w:rPr>
        <w:t>Office</w:t>
      </w:r>
      <w:r w:rsidR="00936DD0">
        <w:rPr>
          <w:sz w:val="18"/>
        </w:rPr>
        <w:t xml:space="preserve"> </w:t>
      </w:r>
      <w:r>
        <w:rPr>
          <w:sz w:val="18"/>
        </w:rPr>
        <w:t xml:space="preserve">are to be notified immediately </w:t>
      </w:r>
      <w:r w:rsidR="00936DD0">
        <w:rPr>
          <w:sz w:val="18"/>
        </w:rPr>
        <w:t>of any changes during the year.</w:t>
      </w:r>
    </w:p>
    <w:p w14:paraId="571163B3" w14:textId="77777777" w:rsidR="00567582" w:rsidRDefault="00567582" w:rsidP="0078597B">
      <w:pPr>
        <w:numPr>
          <w:ilvl w:val="0"/>
          <w:numId w:val="2"/>
        </w:numPr>
        <w:rPr>
          <w:sz w:val="18"/>
        </w:rPr>
      </w:pPr>
      <w:r>
        <w:rPr>
          <w:sz w:val="18"/>
        </w:rPr>
        <w:t xml:space="preserve">Print CLEARY and in </w:t>
      </w:r>
      <w:r w:rsidR="00C45A98">
        <w:rPr>
          <w:sz w:val="18"/>
        </w:rPr>
        <w:t>BLOCK</w:t>
      </w:r>
      <w:r>
        <w:rPr>
          <w:sz w:val="18"/>
        </w:rPr>
        <w:t xml:space="preserve"> CAPITALS</w:t>
      </w:r>
    </w:p>
    <w:p w14:paraId="512AA584" w14:textId="77777777" w:rsidR="002A0E0A" w:rsidRPr="0078597B" w:rsidRDefault="002A0E0A">
      <w:pPr>
        <w:rPr>
          <w:sz w:val="10"/>
          <w:szCs w:val="10"/>
        </w:rPr>
      </w:pPr>
    </w:p>
    <w:p w14:paraId="6C1C8A79" w14:textId="77777777" w:rsidR="00567582" w:rsidRDefault="00567582" w:rsidP="00C17BB8">
      <w:pPr>
        <w:pBdr>
          <w:top w:val="double" w:sz="6" w:space="1" w:color="auto"/>
          <w:left w:val="double" w:sz="6" w:space="1" w:color="auto"/>
          <w:bottom w:val="double" w:sz="6" w:space="1" w:color="auto"/>
          <w:right w:val="double" w:sz="6" w:space="1" w:color="auto"/>
        </w:pBdr>
        <w:tabs>
          <w:tab w:val="left" w:pos="2269"/>
        </w:tabs>
        <w:rPr>
          <w:sz w:val="16"/>
        </w:rPr>
      </w:pPr>
      <w:r>
        <w:rPr>
          <w:b/>
          <w:sz w:val="16"/>
        </w:rPr>
        <w:t>SECTION “A” – FORMATION DETAILS</w:t>
      </w:r>
    </w:p>
    <w:p w14:paraId="1DF935C7" w14:textId="77777777" w:rsidR="0078597B" w:rsidRDefault="0078597B" w:rsidP="0078597B">
      <w:pPr>
        <w:ind w:right="-284"/>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5252"/>
        <w:gridCol w:w="986"/>
        <w:gridCol w:w="3247"/>
      </w:tblGrid>
      <w:tr w:rsidR="00146761" w:rsidRPr="00987348" w14:paraId="7E87A812" w14:textId="77777777" w:rsidTr="00987348">
        <w:trPr>
          <w:trHeight w:val="340"/>
        </w:trPr>
        <w:tc>
          <w:tcPr>
            <w:tcW w:w="1288" w:type="dxa"/>
            <w:tcBorders>
              <w:top w:val="nil"/>
              <w:left w:val="nil"/>
              <w:bottom w:val="nil"/>
              <w:right w:val="nil"/>
            </w:tcBorders>
            <w:shd w:val="clear" w:color="auto" w:fill="auto"/>
            <w:vAlign w:val="bottom"/>
          </w:tcPr>
          <w:p w14:paraId="7C90C378" w14:textId="77777777" w:rsidR="00146761" w:rsidRPr="00987348" w:rsidRDefault="00C219AA" w:rsidP="00A8301D">
            <w:pPr>
              <w:rPr>
                <w:sz w:val="18"/>
                <w:szCs w:val="18"/>
              </w:rPr>
            </w:pPr>
            <w:r w:rsidRPr="00987348">
              <w:rPr>
                <w:sz w:val="18"/>
                <w:szCs w:val="18"/>
              </w:rPr>
              <w:t>FORMATION</w:t>
            </w:r>
            <w:r w:rsidR="00146761" w:rsidRPr="00987348">
              <w:rPr>
                <w:sz w:val="18"/>
                <w:szCs w:val="18"/>
              </w:rPr>
              <w:t xml:space="preserve"> </w:t>
            </w:r>
          </w:p>
        </w:tc>
        <w:bookmarkStart w:id="0" w:name="Text1"/>
        <w:tc>
          <w:tcPr>
            <w:tcW w:w="5400" w:type="dxa"/>
            <w:tcBorders>
              <w:top w:val="nil"/>
              <w:left w:val="nil"/>
              <w:right w:val="nil"/>
            </w:tcBorders>
            <w:shd w:val="clear" w:color="auto" w:fill="auto"/>
            <w:vAlign w:val="center"/>
          </w:tcPr>
          <w:p w14:paraId="58A7CAED" w14:textId="77777777" w:rsidR="00146761" w:rsidRPr="00987348" w:rsidRDefault="005C6DA4" w:rsidP="00713CCD">
            <w:pPr>
              <w:rPr>
                <w:sz w:val="18"/>
                <w:szCs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A3203B" w:rsidRPr="00987348">
              <w:rPr>
                <w:sz w:val="18"/>
                <w:szCs w:val="18"/>
              </w:rPr>
              <w:fldChar w:fldCharType="begin">
                <w:ffData>
                  <w:name w:val="Text1"/>
                  <w:enabled/>
                  <w:calcOnExit w:val="0"/>
                  <w:textInput>
                    <w:format w:val="UPPERCASE"/>
                  </w:textInput>
                </w:ffData>
              </w:fldChar>
            </w:r>
            <w:r w:rsidR="00A3203B" w:rsidRPr="00987348">
              <w:rPr>
                <w:sz w:val="18"/>
                <w:szCs w:val="18"/>
              </w:rPr>
              <w:instrText xml:space="preserve"> FORMTEXT </w:instrText>
            </w:r>
            <w:r w:rsidR="00202136">
              <w:rPr>
                <w:sz w:val="18"/>
                <w:szCs w:val="18"/>
              </w:rPr>
            </w:r>
            <w:r w:rsidR="00202136">
              <w:rPr>
                <w:sz w:val="18"/>
                <w:szCs w:val="18"/>
              </w:rPr>
              <w:fldChar w:fldCharType="separate"/>
            </w:r>
            <w:r w:rsidR="00A3203B" w:rsidRPr="00987348">
              <w:rPr>
                <w:sz w:val="18"/>
                <w:szCs w:val="18"/>
              </w:rPr>
              <w:fldChar w:fldCharType="end"/>
            </w:r>
            <w:bookmarkEnd w:id="0"/>
          </w:p>
        </w:tc>
        <w:tc>
          <w:tcPr>
            <w:tcW w:w="989" w:type="dxa"/>
            <w:tcBorders>
              <w:top w:val="nil"/>
              <w:left w:val="nil"/>
              <w:bottom w:val="nil"/>
              <w:right w:val="nil"/>
            </w:tcBorders>
            <w:shd w:val="clear" w:color="auto" w:fill="auto"/>
            <w:vAlign w:val="bottom"/>
          </w:tcPr>
          <w:p w14:paraId="3820DB83" w14:textId="77777777" w:rsidR="00146761" w:rsidRPr="00987348" w:rsidRDefault="00A8301D" w:rsidP="00A8301D">
            <w:pPr>
              <w:rPr>
                <w:sz w:val="18"/>
                <w:szCs w:val="18"/>
              </w:rPr>
            </w:pPr>
            <w:r w:rsidRPr="00987348">
              <w:rPr>
                <w:sz w:val="18"/>
                <w:szCs w:val="18"/>
              </w:rPr>
              <w:t>REGION</w:t>
            </w:r>
          </w:p>
        </w:tc>
        <w:tc>
          <w:tcPr>
            <w:tcW w:w="3312" w:type="dxa"/>
            <w:tcBorders>
              <w:top w:val="nil"/>
              <w:left w:val="nil"/>
              <w:bottom w:val="single" w:sz="4" w:space="0" w:color="auto"/>
              <w:right w:val="nil"/>
            </w:tcBorders>
            <w:shd w:val="clear" w:color="auto" w:fill="auto"/>
            <w:vAlign w:val="center"/>
          </w:tcPr>
          <w:p w14:paraId="5F91FC44" w14:textId="77777777" w:rsidR="00146761" w:rsidRPr="00987348" w:rsidRDefault="005C6DA4" w:rsidP="00A3203B">
            <w:pPr>
              <w:rPr>
                <w:sz w:val="18"/>
                <w:szCs w:val="18"/>
              </w:rPr>
            </w:pPr>
            <w:r>
              <w:rPr>
                <w:sz w:val="18"/>
                <w:szCs w:val="18"/>
              </w:rPr>
              <w:fldChar w:fldCharType="begin">
                <w:ffData>
                  <w:name w:val="Dropdown1"/>
                  <w:enabled/>
                  <w:calcOnExit w:val="0"/>
                  <w:ddList>
                    <w:listEntry w:val="                       "/>
                    <w:listEntry w:val="Greater Western Sydney"/>
                    <w:listEntry w:val="Hume"/>
                    <w:listEntry w:val="Hunter &amp; Coastal"/>
                    <w:listEntry w:val="North Coast"/>
                    <w:listEntry w:val="North West"/>
                    <w:listEntry w:val="Riverina"/>
                    <w:listEntry w:val="South Coast &amp; Tablelands"/>
                    <w:listEntry w:val="South Metropolitan"/>
                    <w:listEntry w:val="Sydney North"/>
                    <w:listEntry w:val="The Golden West"/>
                  </w:ddList>
                </w:ffData>
              </w:fldChar>
            </w:r>
            <w:bookmarkStart w:id="1" w:name="Dropdown1"/>
            <w:r>
              <w:rPr>
                <w:sz w:val="18"/>
                <w:szCs w:val="18"/>
              </w:rPr>
              <w:instrText xml:space="preserve"> FORMDROPDOWN </w:instrText>
            </w:r>
            <w:r w:rsidR="00202136">
              <w:rPr>
                <w:sz w:val="18"/>
                <w:szCs w:val="18"/>
              </w:rPr>
            </w:r>
            <w:r w:rsidR="00202136">
              <w:rPr>
                <w:sz w:val="18"/>
                <w:szCs w:val="18"/>
              </w:rPr>
              <w:fldChar w:fldCharType="separate"/>
            </w:r>
            <w:r>
              <w:rPr>
                <w:sz w:val="18"/>
                <w:szCs w:val="18"/>
              </w:rPr>
              <w:fldChar w:fldCharType="end"/>
            </w:r>
            <w:bookmarkEnd w:id="1"/>
          </w:p>
        </w:tc>
      </w:tr>
    </w:tbl>
    <w:p w14:paraId="3547C5E8" w14:textId="77777777" w:rsidR="00146761" w:rsidRPr="00A043C7" w:rsidRDefault="00146761">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5373"/>
        <w:gridCol w:w="1147"/>
        <w:gridCol w:w="1359"/>
      </w:tblGrid>
      <w:tr w:rsidR="00C17567" w:rsidRPr="00987348" w14:paraId="2C904FF7" w14:textId="77777777" w:rsidTr="00987348">
        <w:trPr>
          <w:trHeight w:val="211"/>
        </w:trPr>
        <w:tc>
          <w:tcPr>
            <w:tcW w:w="2943" w:type="dxa"/>
            <w:tcBorders>
              <w:top w:val="nil"/>
              <w:left w:val="nil"/>
              <w:bottom w:val="nil"/>
              <w:right w:val="nil"/>
            </w:tcBorders>
            <w:shd w:val="clear" w:color="auto" w:fill="auto"/>
            <w:vAlign w:val="bottom"/>
          </w:tcPr>
          <w:p w14:paraId="1D80296E" w14:textId="77777777" w:rsidR="00C17567" w:rsidRPr="00987348" w:rsidRDefault="00C219AA" w:rsidP="001D4651">
            <w:pPr>
              <w:rPr>
                <w:sz w:val="18"/>
              </w:rPr>
            </w:pPr>
            <w:r w:rsidRPr="00987348">
              <w:rPr>
                <w:sz w:val="18"/>
              </w:rPr>
              <w:t>FORMATION</w:t>
            </w:r>
            <w:r w:rsidR="00A8301D" w:rsidRPr="00987348">
              <w:rPr>
                <w:sz w:val="18"/>
              </w:rPr>
              <w:t xml:space="preserve"> </w:t>
            </w:r>
            <w:r w:rsidRPr="00987348">
              <w:rPr>
                <w:sz w:val="18"/>
              </w:rPr>
              <w:t>LOCATION</w:t>
            </w:r>
            <w:r w:rsidR="00A8301D" w:rsidRPr="00987348">
              <w:rPr>
                <w:sz w:val="18"/>
              </w:rPr>
              <w:t xml:space="preserve"> ADDRESS</w:t>
            </w:r>
          </w:p>
        </w:tc>
        <w:bookmarkStart w:id="2" w:name="Text2"/>
        <w:tc>
          <w:tcPr>
            <w:tcW w:w="5516" w:type="dxa"/>
            <w:tcBorders>
              <w:top w:val="nil"/>
              <w:left w:val="nil"/>
              <w:right w:val="nil"/>
            </w:tcBorders>
            <w:shd w:val="clear" w:color="auto" w:fill="auto"/>
            <w:vAlign w:val="center"/>
          </w:tcPr>
          <w:p w14:paraId="58C213C3" w14:textId="77777777" w:rsidR="00C17567" w:rsidRPr="00987348" w:rsidRDefault="00A3203B" w:rsidP="00A3203B">
            <w:pPr>
              <w:rPr>
                <w:sz w:val="18"/>
              </w:rPr>
            </w:pPr>
            <w:r w:rsidRPr="00987348">
              <w:rPr>
                <w:sz w:val="18"/>
              </w:rPr>
              <w:fldChar w:fldCharType="begin">
                <w:ffData>
                  <w:name w:val="Text2"/>
                  <w:enabled/>
                  <w:calcOnExit w:val="0"/>
                  <w:textInput/>
                </w:ffData>
              </w:fldChar>
            </w:r>
            <w:r w:rsidRPr="00987348">
              <w:rPr>
                <w:sz w:val="18"/>
              </w:rPr>
              <w:instrText xml:space="preserve"> FORMTEXT </w:instrText>
            </w:r>
            <w:r w:rsidRPr="00987348">
              <w:rPr>
                <w:sz w:val="18"/>
              </w:rPr>
            </w:r>
            <w:r w:rsidRPr="00987348">
              <w:rPr>
                <w:sz w:val="18"/>
              </w:rPr>
              <w:fldChar w:fldCharType="separate"/>
            </w:r>
            <w:r w:rsidR="00166244" w:rsidRPr="00987348">
              <w:rPr>
                <w:noProof/>
                <w:sz w:val="18"/>
              </w:rPr>
              <w:t> </w:t>
            </w:r>
            <w:r w:rsidR="00166244" w:rsidRPr="00987348">
              <w:rPr>
                <w:noProof/>
                <w:sz w:val="18"/>
              </w:rPr>
              <w:t> </w:t>
            </w:r>
            <w:r w:rsidR="00166244" w:rsidRPr="00987348">
              <w:rPr>
                <w:noProof/>
                <w:sz w:val="18"/>
              </w:rPr>
              <w:t> </w:t>
            </w:r>
            <w:r w:rsidR="00166244" w:rsidRPr="00987348">
              <w:rPr>
                <w:noProof/>
                <w:sz w:val="18"/>
              </w:rPr>
              <w:t> </w:t>
            </w:r>
            <w:r w:rsidR="00166244" w:rsidRPr="00987348">
              <w:rPr>
                <w:noProof/>
                <w:sz w:val="18"/>
              </w:rPr>
              <w:t> </w:t>
            </w:r>
            <w:r w:rsidRPr="00987348">
              <w:rPr>
                <w:sz w:val="18"/>
              </w:rPr>
              <w:fldChar w:fldCharType="end"/>
            </w:r>
            <w:bookmarkEnd w:id="2"/>
          </w:p>
        </w:tc>
        <w:tc>
          <w:tcPr>
            <w:tcW w:w="1147" w:type="dxa"/>
            <w:tcBorders>
              <w:top w:val="nil"/>
              <w:left w:val="nil"/>
              <w:bottom w:val="nil"/>
              <w:right w:val="nil"/>
            </w:tcBorders>
            <w:shd w:val="clear" w:color="auto" w:fill="auto"/>
            <w:vAlign w:val="bottom"/>
          </w:tcPr>
          <w:p w14:paraId="287CFF86" w14:textId="77777777" w:rsidR="00C17567" w:rsidRPr="00987348" w:rsidRDefault="00A8301D" w:rsidP="001D4651">
            <w:pPr>
              <w:rPr>
                <w:sz w:val="18"/>
              </w:rPr>
            </w:pPr>
            <w:r w:rsidRPr="00987348">
              <w:rPr>
                <w:sz w:val="18"/>
              </w:rPr>
              <w:t>POSTCODE</w:t>
            </w:r>
          </w:p>
        </w:tc>
        <w:bookmarkStart w:id="3" w:name="Text3"/>
        <w:tc>
          <w:tcPr>
            <w:tcW w:w="1383" w:type="dxa"/>
            <w:tcBorders>
              <w:top w:val="nil"/>
              <w:left w:val="nil"/>
              <w:right w:val="nil"/>
            </w:tcBorders>
            <w:shd w:val="clear" w:color="auto" w:fill="auto"/>
            <w:vAlign w:val="bottom"/>
          </w:tcPr>
          <w:p w14:paraId="5E638FCB" w14:textId="77777777" w:rsidR="00C17567" w:rsidRPr="00987348" w:rsidRDefault="00A3203B" w:rsidP="001D4651">
            <w:pPr>
              <w:rPr>
                <w:sz w:val="18"/>
              </w:rPr>
            </w:pPr>
            <w:r w:rsidRPr="00987348">
              <w:rPr>
                <w:sz w:val="18"/>
              </w:rPr>
              <w:fldChar w:fldCharType="begin">
                <w:ffData>
                  <w:name w:val="Text3"/>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00166244" w:rsidRPr="00987348">
              <w:rPr>
                <w:noProof/>
                <w:sz w:val="18"/>
              </w:rPr>
              <w:t> </w:t>
            </w:r>
            <w:r w:rsidR="00166244" w:rsidRPr="00987348">
              <w:rPr>
                <w:noProof/>
                <w:sz w:val="18"/>
              </w:rPr>
              <w:t> </w:t>
            </w:r>
            <w:r w:rsidR="00166244" w:rsidRPr="00987348">
              <w:rPr>
                <w:noProof/>
                <w:sz w:val="18"/>
              </w:rPr>
              <w:t> </w:t>
            </w:r>
            <w:r w:rsidR="00166244" w:rsidRPr="00987348">
              <w:rPr>
                <w:noProof/>
                <w:sz w:val="18"/>
              </w:rPr>
              <w:t> </w:t>
            </w:r>
            <w:r w:rsidRPr="00987348">
              <w:rPr>
                <w:sz w:val="18"/>
              </w:rPr>
              <w:fldChar w:fldCharType="end"/>
            </w:r>
            <w:bookmarkEnd w:id="3"/>
          </w:p>
        </w:tc>
      </w:tr>
    </w:tbl>
    <w:p w14:paraId="37587BD1" w14:textId="77777777" w:rsidR="001D4651" w:rsidRPr="00A043C7" w:rsidRDefault="001D4651" w:rsidP="001D4651">
      <w:pPr>
        <w:tabs>
          <w:tab w:val="left" w:pos="2518"/>
          <w:tab w:val="left" w:pos="6487"/>
          <w:tab w:val="left" w:pos="7905"/>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7870"/>
      </w:tblGrid>
      <w:tr w:rsidR="00A8301D" w:rsidRPr="00987348" w14:paraId="0A9D564A" w14:textId="77777777" w:rsidTr="00987348">
        <w:trPr>
          <w:trHeight w:val="210"/>
        </w:trPr>
        <w:tc>
          <w:tcPr>
            <w:tcW w:w="2943" w:type="dxa"/>
            <w:tcBorders>
              <w:top w:val="nil"/>
              <w:left w:val="nil"/>
              <w:bottom w:val="nil"/>
              <w:right w:val="nil"/>
            </w:tcBorders>
            <w:shd w:val="clear" w:color="auto" w:fill="auto"/>
            <w:vAlign w:val="bottom"/>
          </w:tcPr>
          <w:p w14:paraId="5892C688" w14:textId="77777777" w:rsidR="00A8301D" w:rsidRPr="00987348" w:rsidRDefault="00C219AA" w:rsidP="001D4651">
            <w:pPr>
              <w:rPr>
                <w:sz w:val="18"/>
              </w:rPr>
            </w:pPr>
            <w:r w:rsidRPr="00987348">
              <w:rPr>
                <w:sz w:val="18"/>
              </w:rPr>
              <w:t>FORMATION POSTAL ADDRESS (if different to location address)</w:t>
            </w:r>
            <w:r w:rsidR="00A8301D" w:rsidRPr="00987348">
              <w:rPr>
                <w:sz w:val="18"/>
              </w:rPr>
              <w:t xml:space="preserve"> </w:t>
            </w:r>
          </w:p>
        </w:tc>
        <w:tc>
          <w:tcPr>
            <w:tcW w:w="8046" w:type="dxa"/>
            <w:tcBorders>
              <w:top w:val="nil"/>
              <w:left w:val="nil"/>
              <w:right w:val="nil"/>
            </w:tcBorders>
            <w:shd w:val="clear" w:color="auto" w:fill="auto"/>
            <w:vAlign w:val="bottom"/>
          </w:tcPr>
          <w:p w14:paraId="11D745CC" w14:textId="77777777" w:rsidR="00A8301D" w:rsidRPr="00987348" w:rsidRDefault="00A3203B" w:rsidP="001D4651">
            <w:pPr>
              <w:rPr>
                <w:sz w:val="18"/>
              </w:rPr>
            </w:pPr>
            <w:r w:rsidRPr="00987348">
              <w:rPr>
                <w:sz w:val="18"/>
              </w:rPr>
              <w:fldChar w:fldCharType="begin">
                <w:ffData>
                  <w:name w:val="Text4"/>
                  <w:enabled/>
                  <w:calcOnExit w:val="0"/>
                  <w:textInput/>
                </w:ffData>
              </w:fldChar>
            </w:r>
            <w:bookmarkStart w:id="4" w:name="Text4"/>
            <w:r w:rsidRPr="00987348">
              <w:rPr>
                <w:sz w:val="18"/>
              </w:rPr>
              <w:instrText xml:space="preserve"> FORMTEXT </w:instrText>
            </w:r>
            <w:r w:rsidRPr="00987348">
              <w:rPr>
                <w:sz w:val="18"/>
              </w:rPr>
            </w:r>
            <w:r w:rsidRPr="00987348">
              <w:rPr>
                <w:sz w:val="18"/>
              </w:rPr>
              <w:fldChar w:fldCharType="separate"/>
            </w:r>
            <w:r w:rsidR="00166244" w:rsidRPr="00987348">
              <w:rPr>
                <w:noProof/>
                <w:sz w:val="18"/>
              </w:rPr>
              <w:t> </w:t>
            </w:r>
            <w:r w:rsidR="00166244" w:rsidRPr="00987348">
              <w:rPr>
                <w:noProof/>
                <w:sz w:val="18"/>
              </w:rPr>
              <w:t> </w:t>
            </w:r>
            <w:r w:rsidR="00166244" w:rsidRPr="00987348">
              <w:rPr>
                <w:noProof/>
                <w:sz w:val="18"/>
              </w:rPr>
              <w:t> </w:t>
            </w:r>
            <w:r w:rsidR="00166244" w:rsidRPr="00987348">
              <w:rPr>
                <w:noProof/>
                <w:sz w:val="18"/>
              </w:rPr>
              <w:t> </w:t>
            </w:r>
            <w:r w:rsidR="00166244" w:rsidRPr="00987348">
              <w:rPr>
                <w:noProof/>
                <w:sz w:val="18"/>
              </w:rPr>
              <w:t> </w:t>
            </w:r>
            <w:r w:rsidRPr="00987348">
              <w:rPr>
                <w:sz w:val="18"/>
              </w:rPr>
              <w:fldChar w:fldCharType="end"/>
            </w:r>
            <w:bookmarkEnd w:id="4"/>
          </w:p>
        </w:tc>
      </w:tr>
    </w:tbl>
    <w:p w14:paraId="51040AAE" w14:textId="77777777" w:rsidR="00A043C7" w:rsidRPr="00A043C7" w:rsidRDefault="00A043C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804"/>
        <w:gridCol w:w="1803"/>
        <w:gridCol w:w="2090"/>
        <w:gridCol w:w="2463"/>
      </w:tblGrid>
      <w:tr w:rsidR="00A3203B" w:rsidRPr="00987348" w14:paraId="53583DA7" w14:textId="77777777" w:rsidTr="00987348">
        <w:trPr>
          <w:trHeight w:val="210"/>
        </w:trPr>
        <w:tc>
          <w:tcPr>
            <w:tcW w:w="2660" w:type="dxa"/>
            <w:tcBorders>
              <w:top w:val="nil"/>
              <w:left w:val="nil"/>
              <w:bottom w:val="nil"/>
              <w:right w:val="nil"/>
            </w:tcBorders>
            <w:shd w:val="clear" w:color="auto" w:fill="auto"/>
          </w:tcPr>
          <w:p w14:paraId="231A9F16" w14:textId="77777777" w:rsidR="00A3203B" w:rsidRPr="00987348" w:rsidRDefault="00C219AA" w:rsidP="00987348">
            <w:pPr>
              <w:spacing w:after="60"/>
              <w:rPr>
                <w:sz w:val="18"/>
              </w:rPr>
            </w:pPr>
            <w:r w:rsidRPr="00987348">
              <w:rPr>
                <w:sz w:val="18"/>
              </w:rPr>
              <w:t>FORMATION COMMITTEE MEETING TIME</w:t>
            </w:r>
          </w:p>
        </w:tc>
        <w:tc>
          <w:tcPr>
            <w:tcW w:w="1843" w:type="dxa"/>
            <w:tcBorders>
              <w:top w:val="nil"/>
              <w:left w:val="nil"/>
              <w:right w:val="nil"/>
            </w:tcBorders>
            <w:shd w:val="clear" w:color="auto" w:fill="auto"/>
          </w:tcPr>
          <w:p w14:paraId="4F55DBB8" w14:textId="77777777" w:rsidR="00A043C7" w:rsidRPr="00987348" w:rsidRDefault="00A043C7" w:rsidP="00987348">
            <w:pPr>
              <w:spacing w:after="60"/>
              <w:rPr>
                <w:b/>
                <w:sz w:val="18"/>
              </w:rPr>
            </w:pPr>
            <w:r w:rsidRPr="00987348">
              <w:rPr>
                <w:b/>
                <w:sz w:val="18"/>
              </w:rPr>
              <w:t>Day</w:t>
            </w:r>
          </w:p>
          <w:p w14:paraId="2BDAFBAF" w14:textId="77777777" w:rsidR="00A3203B" w:rsidRPr="00987348" w:rsidRDefault="00A3203B" w:rsidP="00987348">
            <w:pPr>
              <w:spacing w:after="60"/>
              <w:rPr>
                <w:sz w:val="18"/>
              </w:rPr>
            </w:pPr>
            <w:r w:rsidRPr="00987348">
              <w:rPr>
                <w:sz w:val="18"/>
              </w:rPr>
              <w:fldChar w:fldCharType="begin">
                <w:ffData>
                  <w:name w:val="Text5"/>
                  <w:enabled/>
                  <w:calcOnExit w:val="0"/>
                  <w:textInput/>
                </w:ffData>
              </w:fldChar>
            </w:r>
            <w:bookmarkStart w:id="5" w:name="Text5"/>
            <w:r w:rsidRPr="00987348">
              <w:rPr>
                <w:sz w:val="18"/>
              </w:rPr>
              <w:instrText xml:space="preserve"> FORMTEXT </w:instrText>
            </w:r>
            <w:r w:rsidRPr="00987348">
              <w:rPr>
                <w:sz w:val="18"/>
              </w:rPr>
            </w:r>
            <w:r w:rsidRPr="00987348">
              <w:rPr>
                <w:sz w:val="18"/>
              </w:rPr>
              <w:fldChar w:fldCharType="separate"/>
            </w:r>
            <w:r w:rsidR="00166244" w:rsidRPr="00987348">
              <w:rPr>
                <w:noProof/>
                <w:sz w:val="18"/>
              </w:rPr>
              <w:t> </w:t>
            </w:r>
            <w:r w:rsidR="00166244" w:rsidRPr="00987348">
              <w:rPr>
                <w:noProof/>
                <w:sz w:val="18"/>
              </w:rPr>
              <w:t> </w:t>
            </w:r>
            <w:r w:rsidR="00166244" w:rsidRPr="00987348">
              <w:rPr>
                <w:noProof/>
                <w:sz w:val="18"/>
              </w:rPr>
              <w:t> </w:t>
            </w:r>
            <w:r w:rsidR="00166244" w:rsidRPr="00987348">
              <w:rPr>
                <w:noProof/>
                <w:sz w:val="18"/>
              </w:rPr>
              <w:t> </w:t>
            </w:r>
            <w:r w:rsidR="00166244" w:rsidRPr="00987348">
              <w:rPr>
                <w:noProof/>
                <w:sz w:val="18"/>
              </w:rPr>
              <w:t> </w:t>
            </w:r>
            <w:r w:rsidRPr="00987348">
              <w:rPr>
                <w:sz w:val="18"/>
              </w:rPr>
              <w:fldChar w:fldCharType="end"/>
            </w:r>
            <w:bookmarkEnd w:id="5"/>
          </w:p>
        </w:tc>
        <w:tc>
          <w:tcPr>
            <w:tcW w:w="1842" w:type="dxa"/>
            <w:tcBorders>
              <w:top w:val="nil"/>
              <w:left w:val="nil"/>
              <w:right w:val="nil"/>
            </w:tcBorders>
            <w:shd w:val="clear" w:color="auto" w:fill="auto"/>
          </w:tcPr>
          <w:p w14:paraId="0AF63A40" w14:textId="77777777" w:rsidR="00A043C7" w:rsidRPr="00987348" w:rsidRDefault="00A043C7" w:rsidP="00987348">
            <w:pPr>
              <w:spacing w:after="60"/>
              <w:rPr>
                <w:b/>
                <w:sz w:val="18"/>
              </w:rPr>
            </w:pPr>
            <w:r w:rsidRPr="00987348">
              <w:rPr>
                <w:b/>
                <w:sz w:val="18"/>
              </w:rPr>
              <w:t>Time</w:t>
            </w:r>
          </w:p>
          <w:p w14:paraId="23255C47" w14:textId="77777777" w:rsidR="00A3203B" w:rsidRPr="00987348" w:rsidRDefault="00A3203B" w:rsidP="00987348">
            <w:pPr>
              <w:spacing w:after="60"/>
              <w:rPr>
                <w:sz w:val="18"/>
              </w:rPr>
            </w:pPr>
            <w:r w:rsidRPr="00987348">
              <w:rPr>
                <w:sz w:val="18"/>
              </w:rPr>
              <w:fldChar w:fldCharType="begin">
                <w:ffData>
                  <w:name w:val="Text6"/>
                  <w:enabled/>
                  <w:calcOnExit w:val="0"/>
                  <w:textInput/>
                </w:ffData>
              </w:fldChar>
            </w:r>
            <w:bookmarkStart w:id="6" w:name="Text6"/>
            <w:r w:rsidRPr="00987348">
              <w:rPr>
                <w:sz w:val="18"/>
              </w:rPr>
              <w:instrText xml:space="preserve"> FORMTEXT </w:instrText>
            </w:r>
            <w:r w:rsidRPr="00987348">
              <w:rPr>
                <w:sz w:val="18"/>
              </w:rPr>
            </w:r>
            <w:r w:rsidRPr="00987348">
              <w:rPr>
                <w:sz w:val="18"/>
              </w:rPr>
              <w:fldChar w:fldCharType="separate"/>
            </w:r>
            <w:r w:rsidR="00166244" w:rsidRPr="00987348">
              <w:rPr>
                <w:noProof/>
                <w:sz w:val="18"/>
              </w:rPr>
              <w:t> </w:t>
            </w:r>
            <w:r w:rsidR="00166244" w:rsidRPr="00987348">
              <w:rPr>
                <w:noProof/>
                <w:sz w:val="18"/>
              </w:rPr>
              <w:t> </w:t>
            </w:r>
            <w:r w:rsidR="00166244" w:rsidRPr="00987348">
              <w:rPr>
                <w:noProof/>
                <w:sz w:val="18"/>
              </w:rPr>
              <w:t> </w:t>
            </w:r>
            <w:r w:rsidR="00166244" w:rsidRPr="00987348">
              <w:rPr>
                <w:noProof/>
                <w:sz w:val="18"/>
              </w:rPr>
              <w:t> </w:t>
            </w:r>
            <w:r w:rsidR="00166244" w:rsidRPr="00987348">
              <w:rPr>
                <w:noProof/>
                <w:sz w:val="18"/>
              </w:rPr>
              <w:t> </w:t>
            </w:r>
            <w:r w:rsidRPr="00987348">
              <w:rPr>
                <w:sz w:val="18"/>
              </w:rPr>
              <w:fldChar w:fldCharType="end"/>
            </w:r>
            <w:bookmarkEnd w:id="6"/>
          </w:p>
        </w:tc>
        <w:tc>
          <w:tcPr>
            <w:tcW w:w="2127" w:type="dxa"/>
            <w:tcBorders>
              <w:top w:val="nil"/>
              <w:left w:val="nil"/>
              <w:right w:val="nil"/>
            </w:tcBorders>
            <w:shd w:val="clear" w:color="auto" w:fill="auto"/>
          </w:tcPr>
          <w:p w14:paraId="6B51DE04" w14:textId="77777777" w:rsidR="00A043C7" w:rsidRPr="00987348" w:rsidRDefault="00A043C7" w:rsidP="00987348">
            <w:pPr>
              <w:spacing w:after="60"/>
              <w:rPr>
                <w:b/>
                <w:sz w:val="18"/>
              </w:rPr>
            </w:pPr>
            <w:r w:rsidRPr="00987348">
              <w:rPr>
                <w:b/>
                <w:sz w:val="18"/>
              </w:rPr>
              <w:t>Frequency</w:t>
            </w:r>
          </w:p>
          <w:p w14:paraId="3EBF3192" w14:textId="77777777" w:rsidR="00A3203B" w:rsidRPr="00987348" w:rsidRDefault="00A3203B" w:rsidP="00987348">
            <w:pPr>
              <w:spacing w:after="60"/>
              <w:rPr>
                <w:sz w:val="18"/>
              </w:rPr>
            </w:pPr>
            <w:r w:rsidRPr="00987348">
              <w:rPr>
                <w:sz w:val="18"/>
              </w:rPr>
              <w:fldChar w:fldCharType="begin">
                <w:ffData>
                  <w:name w:val="Text7"/>
                  <w:enabled/>
                  <w:calcOnExit w:val="0"/>
                  <w:textInput/>
                </w:ffData>
              </w:fldChar>
            </w:r>
            <w:bookmarkStart w:id="7" w:name="Text7"/>
            <w:r w:rsidRPr="00987348">
              <w:rPr>
                <w:sz w:val="18"/>
              </w:rPr>
              <w:instrText xml:space="preserve"> FORMTEXT </w:instrText>
            </w:r>
            <w:r w:rsidRPr="00987348">
              <w:rPr>
                <w:sz w:val="18"/>
              </w:rPr>
            </w:r>
            <w:r w:rsidRPr="00987348">
              <w:rPr>
                <w:sz w:val="18"/>
              </w:rPr>
              <w:fldChar w:fldCharType="separate"/>
            </w:r>
            <w:r w:rsidR="00166244" w:rsidRPr="00987348">
              <w:rPr>
                <w:noProof/>
                <w:sz w:val="18"/>
              </w:rPr>
              <w:t> </w:t>
            </w:r>
            <w:r w:rsidR="00166244" w:rsidRPr="00987348">
              <w:rPr>
                <w:noProof/>
                <w:sz w:val="18"/>
              </w:rPr>
              <w:t> </w:t>
            </w:r>
            <w:r w:rsidR="00166244" w:rsidRPr="00987348">
              <w:rPr>
                <w:noProof/>
                <w:sz w:val="18"/>
              </w:rPr>
              <w:t> </w:t>
            </w:r>
            <w:r w:rsidR="00166244" w:rsidRPr="00987348">
              <w:rPr>
                <w:noProof/>
                <w:sz w:val="18"/>
              </w:rPr>
              <w:t> </w:t>
            </w:r>
            <w:r w:rsidR="00166244" w:rsidRPr="00987348">
              <w:rPr>
                <w:noProof/>
                <w:sz w:val="18"/>
              </w:rPr>
              <w:t> </w:t>
            </w:r>
            <w:r w:rsidRPr="00987348">
              <w:rPr>
                <w:sz w:val="18"/>
              </w:rPr>
              <w:fldChar w:fldCharType="end"/>
            </w:r>
            <w:bookmarkEnd w:id="7"/>
          </w:p>
        </w:tc>
        <w:tc>
          <w:tcPr>
            <w:tcW w:w="2517" w:type="dxa"/>
            <w:tcBorders>
              <w:top w:val="nil"/>
              <w:left w:val="nil"/>
              <w:right w:val="nil"/>
            </w:tcBorders>
            <w:shd w:val="clear" w:color="auto" w:fill="auto"/>
          </w:tcPr>
          <w:p w14:paraId="47DD7A17" w14:textId="77777777" w:rsidR="00A043C7" w:rsidRPr="00987348" w:rsidRDefault="00A043C7" w:rsidP="00987348">
            <w:pPr>
              <w:spacing w:after="60"/>
              <w:rPr>
                <w:b/>
                <w:sz w:val="18"/>
              </w:rPr>
            </w:pPr>
            <w:r w:rsidRPr="00987348">
              <w:rPr>
                <w:b/>
                <w:sz w:val="18"/>
              </w:rPr>
              <w:t>Location</w:t>
            </w:r>
          </w:p>
          <w:p w14:paraId="16A1AC35" w14:textId="77777777" w:rsidR="00A3203B" w:rsidRPr="00987348" w:rsidRDefault="00A3203B" w:rsidP="00987348">
            <w:pPr>
              <w:spacing w:after="60"/>
              <w:rPr>
                <w:sz w:val="18"/>
              </w:rPr>
            </w:pPr>
            <w:r w:rsidRPr="00987348">
              <w:rPr>
                <w:sz w:val="18"/>
              </w:rPr>
              <w:fldChar w:fldCharType="begin">
                <w:ffData>
                  <w:name w:val="Text8"/>
                  <w:enabled/>
                  <w:calcOnExit w:val="0"/>
                  <w:textInput/>
                </w:ffData>
              </w:fldChar>
            </w:r>
            <w:bookmarkStart w:id="8" w:name="Text8"/>
            <w:r w:rsidRPr="00987348">
              <w:rPr>
                <w:sz w:val="18"/>
              </w:rPr>
              <w:instrText xml:space="preserve"> FORMTEXT </w:instrText>
            </w:r>
            <w:r w:rsidRPr="00987348">
              <w:rPr>
                <w:sz w:val="18"/>
              </w:rPr>
            </w:r>
            <w:r w:rsidRPr="00987348">
              <w:rPr>
                <w:sz w:val="18"/>
              </w:rPr>
              <w:fldChar w:fldCharType="separate"/>
            </w:r>
            <w:r w:rsidR="00166244" w:rsidRPr="00987348">
              <w:rPr>
                <w:noProof/>
                <w:sz w:val="18"/>
              </w:rPr>
              <w:t> </w:t>
            </w:r>
            <w:r w:rsidR="00166244" w:rsidRPr="00987348">
              <w:rPr>
                <w:noProof/>
                <w:sz w:val="18"/>
              </w:rPr>
              <w:t> </w:t>
            </w:r>
            <w:r w:rsidR="00166244" w:rsidRPr="00987348">
              <w:rPr>
                <w:noProof/>
                <w:sz w:val="18"/>
              </w:rPr>
              <w:t> </w:t>
            </w:r>
            <w:r w:rsidR="00166244" w:rsidRPr="00987348">
              <w:rPr>
                <w:noProof/>
                <w:sz w:val="18"/>
              </w:rPr>
              <w:t> </w:t>
            </w:r>
            <w:r w:rsidR="00166244" w:rsidRPr="00987348">
              <w:rPr>
                <w:noProof/>
                <w:sz w:val="18"/>
              </w:rPr>
              <w:t> </w:t>
            </w:r>
            <w:r w:rsidRPr="00987348">
              <w:rPr>
                <w:sz w:val="18"/>
              </w:rPr>
              <w:fldChar w:fldCharType="end"/>
            </w:r>
            <w:bookmarkEnd w:id="8"/>
          </w:p>
        </w:tc>
      </w:tr>
    </w:tbl>
    <w:p w14:paraId="7B4205AF" w14:textId="77777777" w:rsidR="0078270B" w:rsidRPr="00A043C7" w:rsidRDefault="0078270B">
      <w:pPr>
        <w:tabs>
          <w:tab w:val="left" w:pos="2977"/>
        </w:tabs>
        <w:rPr>
          <w:sz w:val="10"/>
          <w:szCs w:val="10"/>
        </w:rPr>
      </w:pPr>
    </w:p>
    <w:p w14:paraId="2EE0F87F" w14:textId="77777777" w:rsidR="00936DD0" w:rsidRDefault="00BD608B" w:rsidP="00C17BB8">
      <w:pPr>
        <w:pBdr>
          <w:top w:val="double" w:sz="6" w:space="1" w:color="auto"/>
          <w:left w:val="double" w:sz="6" w:space="4" w:color="auto"/>
          <w:bottom w:val="double" w:sz="6" w:space="1" w:color="auto"/>
          <w:right w:val="double" w:sz="6" w:space="1" w:color="auto"/>
        </w:pBdr>
        <w:tabs>
          <w:tab w:val="left" w:pos="2977"/>
        </w:tabs>
        <w:rPr>
          <w:b/>
          <w:sz w:val="16"/>
        </w:rPr>
      </w:pPr>
      <w:r>
        <w:rPr>
          <w:b/>
          <w:sz w:val="16"/>
        </w:rPr>
        <w:t>SECTION “</w:t>
      </w:r>
      <w:r w:rsidR="00C45A98">
        <w:rPr>
          <w:b/>
          <w:sz w:val="16"/>
        </w:rPr>
        <w:t>B</w:t>
      </w:r>
      <w:r>
        <w:rPr>
          <w:b/>
          <w:sz w:val="16"/>
        </w:rPr>
        <w:t>”</w:t>
      </w:r>
      <w:r w:rsidR="00567582">
        <w:rPr>
          <w:b/>
          <w:sz w:val="16"/>
        </w:rPr>
        <w:t xml:space="preserve"> - </w:t>
      </w:r>
      <w:r>
        <w:rPr>
          <w:b/>
          <w:sz w:val="16"/>
        </w:rPr>
        <w:t xml:space="preserve">FORMATION </w:t>
      </w:r>
      <w:r w:rsidR="00C45A98">
        <w:rPr>
          <w:b/>
          <w:sz w:val="16"/>
        </w:rPr>
        <w:t xml:space="preserve">EXECUTIVE </w:t>
      </w:r>
      <w:r w:rsidR="00936DD0">
        <w:rPr>
          <w:b/>
          <w:sz w:val="16"/>
        </w:rPr>
        <w:t>OFFICE BEARERS</w:t>
      </w:r>
    </w:p>
    <w:p w14:paraId="07A9E599" w14:textId="77777777" w:rsidR="0078270B" w:rsidRPr="00651B92" w:rsidRDefault="0078270B">
      <w:pPr>
        <w:rPr>
          <w:sz w:val="4"/>
          <w:szCs w:val="4"/>
        </w:rPr>
      </w:pPr>
    </w:p>
    <w:p w14:paraId="1BD9E0AC" w14:textId="77777777" w:rsidR="00936DD0" w:rsidRPr="0078270B" w:rsidRDefault="00D26281">
      <w:pPr>
        <w:rPr>
          <w:sz w:val="16"/>
        </w:rPr>
      </w:pPr>
      <w:r>
        <w:rPr>
          <w:b/>
          <w:sz w:val="16"/>
        </w:rPr>
        <w:t xml:space="preserve">CHAIRPERSON </w:t>
      </w:r>
      <w:r w:rsidRPr="0078270B">
        <w:rPr>
          <w:sz w:val="16"/>
        </w:rPr>
        <w:t>(</w:t>
      </w:r>
      <w:r>
        <w:rPr>
          <w:sz w:val="16"/>
        </w:rPr>
        <w:t>Applicable to Group</w:t>
      </w:r>
      <w:r w:rsidR="00575DCD">
        <w:rPr>
          <w:sz w:val="16"/>
        </w:rPr>
        <w:t xml:space="preserve">, </w:t>
      </w:r>
      <w:r>
        <w:rPr>
          <w:sz w:val="16"/>
        </w:rPr>
        <w:t>Region</w:t>
      </w:r>
      <w:r w:rsidR="00575DCD">
        <w:rPr>
          <w:sz w:val="16"/>
        </w:rPr>
        <w:t xml:space="preserve"> &amp; Fellowship</w:t>
      </w:r>
      <w:r w:rsidR="008C6731" w:rsidRPr="0078270B">
        <w:rPr>
          <w:sz w:val="16"/>
        </w:rPr>
        <w:t>)</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BC4CF9" w:rsidRPr="00987348" w14:paraId="7611C1A3" w14:textId="77777777" w:rsidTr="005C6DA4">
        <w:trPr>
          <w:trHeight w:val="342"/>
        </w:trPr>
        <w:tc>
          <w:tcPr>
            <w:tcW w:w="816" w:type="dxa"/>
            <w:tcBorders>
              <w:top w:val="single" w:sz="4" w:space="0" w:color="auto"/>
              <w:left w:val="single" w:sz="4" w:space="0" w:color="auto"/>
            </w:tcBorders>
            <w:shd w:val="clear" w:color="auto" w:fill="auto"/>
            <w:vAlign w:val="bottom"/>
          </w:tcPr>
          <w:p w14:paraId="108CE1E8" w14:textId="77777777" w:rsidR="00BC4CF9" w:rsidRPr="00987348" w:rsidRDefault="00BC4CF9" w:rsidP="00987348">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07C33656" w14:textId="77777777" w:rsidR="00BC4CF9" w:rsidRPr="00987348" w:rsidRDefault="0078270B" w:rsidP="0098734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6708256E" w14:textId="77777777" w:rsidR="00BC4CF9" w:rsidRPr="00987348" w:rsidRDefault="00A043C7" w:rsidP="00987348">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3E90E2E6" w14:textId="77777777" w:rsidR="00BC4CF9" w:rsidRPr="00987348" w:rsidRDefault="0078270B" w:rsidP="0098734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575D67A5" w14:textId="77777777" w:rsidR="00BC4CF9" w:rsidRPr="00987348" w:rsidRDefault="00BC4CF9" w:rsidP="00987348">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355E19D5" w14:textId="77777777" w:rsidR="00BC4CF9" w:rsidRPr="00987348" w:rsidRDefault="0078270B" w:rsidP="0098734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AC62D2" w:rsidRPr="005C6DA4" w14:paraId="0475530A" w14:textId="77777777" w:rsidTr="005C6DA4">
        <w:trPr>
          <w:trHeight w:val="86"/>
        </w:trPr>
        <w:tc>
          <w:tcPr>
            <w:tcW w:w="816" w:type="dxa"/>
            <w:tcBorders>
              <w:left w:val="single" w:sz="4" w:space="0" w:color="auto"/>
            </w:tcBorders>
            <w:shd w:val="clear" w:color="auto" w:fill="auto"/>
            <w:vAlign w:val="bottom"/>
          </w:tcPr>
          <w:p w14:paraId="223E9270" w14:textId="77777777" w:rsidR="00AC62D2" w:rsidRPr="005C6DA4" w:rsidRDefault="00AC62D2" w:rsidP="00987348">
            <w:pPr>
              <w:spacing w:after="60"/>
              <w:rPr>
                <w:b/>
                <w:sz w:val="2"/>
                <w:szCs w:val="2"/>
              </w:rPr>
            </w:pPr>
          </w:p>
        </w:tc>
        <w:tc>
          <w:tcPr>
            <w:tcW w:w="752" w:type="dxa"/>
            <w:gridSpan w:val="2"/>
            <w:tcBorders>
              <w:top w:val="single" w:sz="4" w:space="0" w:color="auto"/>
            </w:tcBorders>
            <w:shd w:val="clear" w:color="auto" w:fill="auto"/>
            <w:vAlign w:val="bottom"/>
          </w:tcPr>
          <w:p w14:paraId="55848EDB" w14:textId="77777777" w:rsidR="00AC62D2" w:rsidRPr="005C6DA4" w:rsidRDefault="00AC62D2" w:rsidP="00987348">
            <w:pPr>
              <w:spacing w:after="60"/>
              <w:rPr>
                <w:sz w:val="2"/>
                <w:szCs w:val="2"/>
              </w:rPr>
            </w:pPr>
          </w:p>
        </w:tc>
        <w:tc>
          <w:tcPr>
            <w:tcW w:w="1276" w:type="dxa"/>
            <w:gridSpan w:val="3"/>
            <w:shd w:val="clear" w:color="auto" w:fill="auto"/>
            <w:vAlign w:val="bottom"/>
          </w:tcPr>
          <w:p w14:paraId="59693BED" w14:textId="77777777" w:rsidR="00AC62D2" w:rsidRPr="005C6DA4" w:rsidRDefault="00AC62D2" w:rsidP="00987348">
            <w:pPr>
              <w:spacing w:after="60"/>
              <w:rPr>
                <w:b/>
                <w:sz w:val="2"/>
                <w:szCs w:val="2"/>
              </w:rPr>
            </w:pPr>
          </w:p>
        </w:tc>
        <w:tc>
          <w:tcPr>
            <w:tcW w:w="2977" w:type="dxa"/>
            <w:gridSpan w:val="4"/>
            <w:tcBorders>
              <w:top w:val="single" w:sz="4" w:space="0" w:color="auto"/>
            </w:tcBorders>
            <w:shd w:val="clear" w:color="auto" w:fill="auto"/>
            <w:vAlign w:val="bottom"/>
          </w:tcPr>
          <w:p w14:paraId="352CE12B" w14:textId="77777777" w:rsidR="00AC62D2" w:rsidRPr="005C6DA4" w:rsidRDefault="00AC62D2" w:rsidP="00987348">
            <w:pPr>
              <w:spacing w:after="60"/>
              <w:rPr>
                <w:sz w:val="2"/>
                <w:szCs w:val="2"/>
              </w:rPr>
            </w:pPr>
          </w:p>
        </w:tc>
        <w:tc>
          <w:tcPr>
            <w:tcW w:w="1417" w:type="dxa"/>
            <w:gridSpan w:val="4"/>
            <w:shd w:val="clear" w:color="auto" w:fill="auto"/>
            <w:vAlign w:val="bottom"/>
          </w:tcPr>
          <w:p w14:paraId="15C701F2" w14:textId="77777777" w:rsidR="00AC62D2" w:rsidRPr="005C6DA4" w:rsidRDefault="00AC62D2" w:rsidP="00987348">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0EA253CB" w14:textId="77777777" w:rsidR="00AC62D2" w:rsidRPr="005C6DA4" w:rsidRDefault="00AC62D2" w:rsidP="00987348">
            <w:pPr>
              <w:spacing w:after="60"/>
              <w:rPr>
                <w:sz w:val="2"/>
                <w:szCs w:val="2"/>
              </w:rPr>
            </w:pPr>
          </w:p>
        </w:tc>
      </w:tr>
      <w:tr w:rsidR="005C6DA4" w:rsidRPr="00987348" w14:paraId="3A8DA3DB" w14:textId="77777777" w:rsidTr="005C6DA4">
        <w:trPr>
          <w:trHeight w:val="244"/>
        </w:trPr>
        <w:tc>
          <w:tcPr>
            <w:tcW w:w="1806" w:type="dxa"/>
            <w:gridSpan w:val="4"/>
            <w:tcBorders>
              <w:left w:val="single" w:sz="4" w:space="0" w:color="auto"/>
            </w:tcBorders>
            <w:shd w:val="clear" w:color="auto" w:fill="auto"/>
            <w:vAlign w:val="bottom"/>
          </w:tcPr>
          <w:p w14:paraId="23FF5444" w14:textId="77777777" w:rsidR="005C6DA4" w:rsidRPr="00987348" w:rsidRDefault="005C6DA4" w:rsidP="00987348">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15507FEF" w14:textId="77777777" w:rsidR="005C6DA4" w:rsidRPr="00987348" w:rsidRDefault="005C6DA4" w:rsidP="0098734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4C48B563" w14:textId="77777777" w:rsidR="005C6DA4" w:rsidRPr="00987348" w:rsidRDefault="005C6DA4" w:rsidP="00987348">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1C636E55" w14:textId="77777777" w:rsidR="005C6DA4" w:rsidRPr="00987348" w:rsidRDefault="005C6DA4" w:rsidP="00987348">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2D8C84C7" w14:textId="77777777" w:rsidR="005C6DA4" w:rsidRPr="00987348" w:rsidRDefault="005C6DA4" w:rsidP="00987348">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02CE8E3A" w14:textId="77777777" w:rsidR="005C6DA4" w:rsidRPr="00987348" w:rsidRDefault="002C44C7" w:rsidP="00987348">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493308EF" w14:textId="77777777" w:rsidR="005C6DA4" w:rsidRPr="00987348" w:rsidRDefault="002C44C7"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45EA85B4" w14:textId="77777777" w:rsidR="005C6DA4" w:rsidRPr="00987348" w:rsidRDefault="002C44C7"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511822CE" w14:textId="77777777" w:rsidR="005C6DA4" w:rsidRPr="00987348" w:rsidRDefault="002C44C7"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25FC1F91" w14:textId="77777777" w:rsidR="005C6DA4" w:rsidRPr="00987348" w:rsidRDefault="002C44C7"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5453B246" w14:textId="77777777" w:rsidR="005C6DA4" w:rsidRPr="00987348" w:rsidRDefault="002C44C7"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29EB14E7" w14:textId="77777777" w:rsidR="005C6DA4" w:rsidRPr="00987348" w:rsidRDefault="002C44C7"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C6DA4" w:rsidRPr="00987348" w14:paraId="726F85B4" w14:textId="77777777" w:rsidTr="005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66D3DC67" w14:textId="77777777" w:rsidR="005C6DA4" w:rsidRPr="00987348" w:rsidRDefault="005C6DA4" w:rsidP="00987348">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68BB3F12" w14:textId="77777777" w:rsidR="005C6DA4" w:rsidRPr="00987348" w:rsidRDefault="005C6DA4" w:rsidP="0098734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5C6DA4" w:rsidRPr="00987348" w14:paraId="3A328A73" w14:textId="77777777" w:rsidTr="005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3B69475F" w14:textId="77777777" w:rsidR="005C6DA4" w:rsidRPr="00987348" w:rsidRDefault="005C6DA4" w:rsidP="00987348">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50E3E073" w14:textId="77777777" w:rsidR="005C6DA4" w:rsidRPr="00987348" w:rsidRDefault="005C6DA4" w:rsidP="0098734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51268CEB" w14:textId="77777777" w:rsidR="005C6DA4" w:rsidRPr="00987348" w:rsidRDefault="005C6DA4" w:rsidP="00987348">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4EF8F7D9" w14:textId="77777777" w:rsidR="005C6DA4" w:rsidRPr="00987348" w:rsidRDefault="005C6DA4" w:rsidP="00987348">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40492FED" w14:textId="77777777" w:rsidR="005C6DA4" w:rsidRPr="00987348" w:rsidRDefault="005C6DA4" w:rsidP="00987348">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52C066BF" w14:textId="77777777" w:rsidR="005C6DA4" w:rsidRPr="00987348" w:rsidRDefault="005C6DA4" w:rsidP="00987348">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5C6DA4" w:rsidRPr="00987348" w14:paraId="78E3338B" w14:textId="77777777" w:rsidTr="005C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3BE97560" w14:textId="77777777" w:rsidR="005C6DA4" w:rsidRPr="00987348" w:rsidRDefault="005C6DA4" w:rsidP="00987348">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0648C7D5" w14:textId="77777777" w:rsidR="005C6DA4" w:rsidRPr="00987348" w:rsidRDefault="005C6DA4" w:rsidP="00987348">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3126F5B2" w14:textId="77777777" w:rsidR="005C6DA4" w:rsidRPr="00987348" w:rsidRDefault="005C6DA4" w:rsidP="00987348">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3EAC73CC" w14:textId="77777777" w:rsidR="005C6DA4" w:rsidRPr="00987348" w:rsidRDefault="005C6DA4" w:rsidP="0098734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3F3D64EA" w14:textId="77777777" w:rsidR="00166543" w:rsidRPr="00A043C7" w:rsidRDefault="00166543">
      <w:pPr>
        <w:rPr>
          <w:b/>
          <w:sz w:val="10"/>
          <w:szCs w:val="10"/>
        </w:rPr>
      </w:pPr>
    </w:p>
    <w:p w14:paraId="315543F1" w14:textId="77777777" w:rsidR="00936DD0" w:rsidRPr="0078270B" w:rsidRDefault="00D26281" w:rsidP="00A043C7">
      <w:pPr>
        <w:rPr>
          <w:sz w:val="16"/>
          <w:szCs w:val="16"/>
        </w:rPr>
      </w:pPr>
      <w:r w:rsidRPr="0078270B">
        <w:rPr>
          <w:b/>
          <w:sz w:val="16"/>
          <w:szCs w:val="16"/>
        </w:rPr>
        <w:t xml:space="preserve">DEPUTY </w:t>
      </w:r>
      <w:r>
        <w:rPr>
          <w:b/>
          <w:sz w:val="16"/>
          <w:szCs w:val="16"/>
        </w:rPr>
        <w:t>CHAIRPERSON</w:t>
      </w:r>
      <w:r w:rsidRPr="0078270B">
        <w:rPr>
          <w:b/>
          <w:sz w:val="16"/>
          <w:szCs w:val="16"/>
        </w:rPr>
        <w:t xml:space="preserve"> </w:t>
      </w:r>
      <w:r w:rsidRPr="0078270B">
        <w:rPr>
          <w:sz w:val="16"/>
          <w:szCs w:val="16"/>
        </w:rPr>
        <w:t>(</w:t>
      </w:r>
      <w:r>
        <w:rPr>
          <w:sz w:val="16"/>
        </w:rPr>
        <w:t xml:space="preserve">Applicable to </w:t>
      </w:r>
      <w:r w:rsidR="00575DCD">
        <w:rPr>
          <w:sz w:val="16"/>
        </w:rPr>
        <w:t>Group, Region &amp; Fellowship</w:t>
      </w:r>
      <w:r w:rsidR="00575DCD" w:rsidRPr="0078270B">
        <w:rPr>
          <w:sz w:val="16"/>
        </w:rPr>
        <w:t>)</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5C6DA4" w:rsidRPr="00987348" w14:paraId="51FD3AFA" w14:textId="77777777" w:rsidTr="00675664">
        <w:trPr>
          <w:trHeight w:val="342"/>
        </w:trPr>
        <w:tc>
          <w:tcPr>
            <w:tcW w:w="816" w:type="dxa"/>
            <w:tcBorders>
              <w:top w:val="single" w:sz="4" w:space="0" w:color="auto"/>
              <w:left w:val="single" w:sz="4" w:space="0" w:color="auto"/>
            </w:tcBorders>
            <w:shd w:val="clear" w:color="auto" w:fill="auto"/>
            <w:vAlign w:val="bottom"/>
          </w:tcPr>
          <w:p w14:paraId="2F1C53B6" w14:textId="77777777" w:rsidR="005C6DA4" w:rsidRPr="00987348" w:rsidRDefault="005C6DA4"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6CC43AD1"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3F114BA0" w14:textId="77777777" w:rsidR="005C6DA4" w:rsidRPr="00987348" w:rsidRDefault="005C6DA4"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158F21F4"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2F16458A" w14:textId="77777777" w:rsidR="005C6DA4" w:rsidRPr="00987348" w:rsidRDefault="005C6DA4"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047685F2"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5C6DA4" w:rsidRPr="005C6DA4" w14:paraId="045C9EFC" w14:textId="77777777" w:rsidTr="00675664">
        <w:trPr>
          <w:trHeight w:val="86"/>
        </w:trPr>
        <w:tc>
          <w:tcPr>
            <w:tcW w:w="816" w:type="dxa"/>
            <w:tcBorders>
              <w:left w:val="single" w:sz="4" w:space="0" w:color="auto"/>
            </w:tcBorders>
            <w:shd w:val="clear" w:color="auto" w:fill="auto"/>
            <w:vAlign w:val="bottom"/>
          </w:tcPr>
          <w:p w14:paraId="7ACC6D25" w14:textId="77777777" w:rsidR="005C6DA4" w:rsidRPr="005C6DA4" w:rsidRDefault="005C6DA4" w:rsidP="00675664">
            <w:pPr>
              <w:spacing w:after="60"/>
              <w:rPr>
                <w:b/>
                <w:sz w:val="2"/>
                <w:szCs w:val="2"/>
              </w:rPr>
            </w:pPr>
          </w:p>
        </w:tc>
        <w:tc>
          <w:tcPr>
            <w:tcW w:w="752" w:type="dxa"/>
            <w:gridSpan w:val="2"/>
            <w:tcBorders>
              <w:top w:val="single" w:sz="4" w:space="0" w:color="auto"/>
            </w:tcBorders>
            <w:shd w:val="clear" w:color="auto" w:fill="auto"/>
            <w:vAlign w:val="bottom"/>
          </w:tcPr>
          <w:p w14:paraId="0F842CF7" w14:textId="77777777" w:rsidR="005C6DA4" w:rsidRPr="005C6DA4" w:rsidRDefault="005C6DA4" w:rsidP="00675664">
            <w:pPr>
              <w:spacing w:after="60"/>
              <w:rPr>
                <w:sz w:val="2"/>
                <w:szCs w:val="2"/>
              </w:rPr>
            </w:pPr>
          </w:p>
        </w:tc>
        <w:tc>
          <w:tcPr>
            <w:tcW w:w="1276" w:type="dxa"/>
            <w:gridSpan w:val="3"/>
            <w:shd w:val="clear" w:color="auto" w:fill="auto"/>
            <w:vAlign w:val="bottom"/>
          </w:tcPr>
          <w:p w14:paraId="5CBDB168" w14:textId="77777777" w:rsidR="005C6DA4" w:rsidRPr="005C6DA4" w:rsidRDefault="005C6DA4" w:rsidP="00675664">
            <w:pPr>
              <w:spacing w:after="60"/>
              <w:rPr>
                <w:b/>
                <w:sz w:val="2"/>
                <w:szCs w:val="2"/>
              </w:rPr>
            </w:pPr>
          </w:p>
        </w:tc>
        <w:tc>
          <w:tcPr>
            <w:tcW w:w="2977" w:type="dxa"/>
            <w:gridSpan w:val="4"/>
            <w:tcBorders>
              <w:top w:val="single" w:sz="4" w:space="0" w:color="auto"/>
            </w:tcBorders>
            <w:shd w:val="clear" w:color="auto" w:fill="auto"/>
            <w:vAlign w:val="bottom"/>
          </w:tcPr>
          <w:p w14:paraId="744BCD07" w14:textId="77777777" w:rsidR="005C6DA4" w:rsidRPr="005C6DA4" w:rsidRDefault="005C6DA4" w:rsidP="00675664">
            <w:pPr>
              <w:spacing w:after="60"/>
              <w:rPr>
                <w:sz w:val="2"/>
                <w:szCs w:val="2"/>
              </w:rPr>
            </w:pPr>
          </w:p>
        </w:tc>
        <w:tc>
          <w:tcPr>
            <w:tcW w:w="1417" w:type="dxa"/>
            <w:gridSpan w:val="4"/>
            <w:shd w:val="clear" w:color="auto" w:fill="auto"/>
            <w:vAlign w:val="bottom"/>
          </w:tcPr>
          <w:p w14:paraId="1B05751D" w14:textId="77777777" w:rsidR="005C6DA4" w:rsidRPr="005C6DA4" w:rsidRDefault="005C6DA4"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3B6A9ED8" w14:textId="77777777" w:rsidR="005C6DA4" w:rsidRPr="005C6DA4" w:rsidRDefault="005C6DA4" w:rsidP="00675664">
            <w:pPr>
              <w:spacing w:after="60"/>
              <w:rPr>
                <w:sz w:val="2"/>
                <w:szCs w:val="2"/>
              </w:rPr>
            </w:pPr>
          </w:p>
        </w:tc>
      </w:tr>
      <w:tr w:rsidR="005C6DA4" w:rsidRPr="00987348" w14:paraId="51F9E331" w14:textId="77777777" w:rsidTr="005C6DA4">
        <w:trPr>
          <w:trHeight w:val="244"/>
        </w:trPr>
        <w:tc>
          <w:tcPr>
            <w:tcW w:w="1806" w:type="dxa"/>
            <w:gridSpan w:val="4"/>
            <w:tcBorders>
              <w:left w:val="single" w:sz="4" w:space="0" w:color="auto"/>
            </w:tcBorders>
            <w:shd w:val="clear" w:color="auto" w:fill="auto"/>
            <w:vAlign w:val="bottom"/>
          </w:tcPr>
          <w:p w14:paraId="704BED34" w14:textId="77777777" w:rsidR="005C6DA4" w:rsidRPr="00987348" w:rsidRDefault="005C6DA4"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2BD7E4EB"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1475DD1F" w14:textId="77777777" w:rsidR="005C6DA4" w:rsidRPr="00987348" w:rsidRDefault="005C6DA4"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08B0A843" w14:textId="77777777" w:rsidR="005C6DA4" w:rsidRPr="00987348" w:rsidRDefault="005C6DA4"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7C33B614" w14:textId="77777777" w:rsidR="005C6DA4" w:rsidRPr="00987348" w:rsidRDefault="005C6DA4"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66DD0FC1"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49B24DEF"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5864961A"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25DF39D7"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7FBAB123"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382A8938"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52DF0CC6"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C6DA4" w:rsidRPr="00987348" w14:paraId="3879804D"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7A8DB1C7" w14:textId="77777777" w:rsidR="005C6DA4" w:rsidRPr="00987348" w:rsidRDefault="005C6DA4"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28EA1D79"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5C6DA4" w:rsidRPr="00987348" w14:paraId="76367ED3"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283BDF8B" w14:textId="77777777" w:rsidR="005C6DA4" w:rsidRPr="00987348" w:rsidRDefault="005C6DA4"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1BFB9B9C"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1E8D676C" w14:textId="77777777" w:rsidR="005C6DA4" w:rsidRPr="00987348" w:rsidRDefault="005C6DA4"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31C5531B" w14:textId="77777777" w:rsidR="005C6DA4" w:rsidRPr="00987348" w:rsidRDefault="005C6DA4"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7A120779" w14:textId="77777777" w:rsidR="005C6DA4" w:rsidRPr="00987348" w:rsidRDefault="005C6DA4"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20B5B6E7" w14:textId="77777777" w:rsidR="005C6DA4" w:rsidRPr="00987348" w:rsidRDefault="005C6DA4"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5C6DA4" w:rsidRPr="00987348" w14:paraId="0C724A39"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252C0B4F" w14:textId="77777777" w:rsidR="005C6DA4" w:rsidRPr="00987348" w:rsidRDefault="005C6DA4"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25BA9251" w14:textId="77777777" w:rsidR="005C6DA4" w:rsidRPr="00987348" w:rsidRDefault="005C6DA4"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018C053F" w14:textId="77777777" w:rsidR="005C6DA4" w:rsidRPr="00987348" w:rsidRDefault="005C6DA4"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73B1F0DD"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179615FF" w14:textId="77777777" w:rsidR="002A0E0A" w:rsidRPr="002A0E0A" w:rsidRDefault="002A0E0A" w:rsidP="002A0E0A">
      <w:pPr>
        <w:rPr>
          <w:b/>
          <w:sz w:val="10"/>
          <w:szCs w:val="10"/>
        </w:rPr>
      </w:pPr>
    </w:p>
    <w:p w14:paraId="73D68E55" w14:textId="77777777" w:rsidR="002A0E0A" w:rsidRPr="0078270B" w:rsidRDefault="002A0E0A" w:rsidP="002A0E0A">
      <w:pPr>
        <w:rPr>
          <w:sz w:val="16"/>
        </w:rPr>
      </w:pPr>
      <w:r>
        <w:rPr>
          <w:b/>
          <w:sz w:val="16"/>
        </w:rPr>
        <w:t xml:space="preserve">PRESIDENT </w:t>
      </w:r>
      <w:r w:rsidRPr="0078270B">
        <w:rPr>
          <w:sz w:val="16"/>
        </w:rPr>
        <w:t>(</w:t>
      </w:r>
      <w:r>
        <w:rPr>
          <w:sz w:val="16"/>
        </w:rPr>
        <w:t xml:space="preserve">Applicable only to </w:t>
      </w:r>
      <w:r w:rsidRPr="0078270B">
        <w:rPr>
          <w:sz w:val="16"/>
        </w:rPr>
        <w:t>District</w:t>
      </w:r>
      <w:r w:rsidR="00575DCD">
        <w:rPr>
          <w:sz w:val="16"/>
        </w:rPr>
        <w:t>,</w:t>
      </w:r>
      <w:r w:rsidRPr="0078270B">
        <w:rPr>
          <w:sz w:val="16"/>
        </w:rPr>
        <w:t xml:space="preserve"> Region</w:t>
      </w:r>
      <w:r w:rsidR="00575DCD">
        <w:rPr>
          <w:sz w:val="16"/>
        </w:rPr>
        <w:t xml:space="preserve"> &amp; Fellowship</w:t>
      </w:r>
      <w:r>
        <w:rPr>
          <w:sz w:val="16"/>
        </w:rPr>
        <w:t>)</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5C6DA4" w:rsidRPr="00987348" w14:paraId="26FFD863" w14:textId="77777777" w:rsidTr="00675664">
        <w:trPr>
          <w:trHeight w:val="342"/>
        </w:trPr>
        <w:tc>
          <w:tcPr>
            <w:tcW w:w="816" w:type="dxa"/>
            <w:tcBorders>
              <w:top w:val="single" w:sz="4" w:space="0" w:color="auto"/>
              <w:left w:val="single" w:sz="4" w:space="0" w:color="auto"/>
            </w:tcBorders>
            <w:shd w:val="clear" w:color="auto" w:fill="auto"/>
            <w:vAlign w:val="bottom"/>
          </w:tcPr>
          <w:p w14:paraId="091F43A6" w14:textId="77777777" w:rsidR="005C6DA4" w:rsidRPr="00987348" w:rsidRDefault="005C6DA4"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0F72F905"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48C7F3C2" w14:textId="77777777" w:rsidR="005C6DA4" w:rsidRPr="00987348" w:rsidRDefault="005C6DA4"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39DF2322"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40539808" w14:textId="77777777" w:rsidR="005C6DA4" w:rsidRPr="00987348" w:rsidRDefault="005C6DA4"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61FC4C16"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5C6DA4" w:rsidRPr="005C6DA4" w14:paraId="42AA20BC" w14:textId="77777777" w:rsidTr="00675664">
        <w:trPr>
          <w:trHeight w:val="86"/>
        </w:trPr>
        <w:tc>
          <w:tcPr>
            <w:tcW w:w="816" w:type="dxa"/>
            <w:tcBorders>
              <w:left w:val="single" w:sz="4" w:space="0" w:color="auto"/>
            </w:tcBorders>
            <w:shd w:val="clear" w:color="auto" w:fill="auto"/>
            <w:vAlign w:val="bottom"/>
          </w:tcPr>
          <w:p w14:paraId="401D1320" w14:textId="77777777" w:rsidR="005C6DA4" w:rsidRPr="005C6DA4" w:rsidRDefault="005C6DA4" w:rsidP="00675664">
            <w:pPr>
              <w:spacing w:after="60"/>
              <w:rPr>
                <w:b/>
                <w:sz w:val="2"/>
                <w:szCs w:val="2"/>
              </w:rPr>
            </w:pPr>
          </w:p>
        </w:tc>
        <w:tc>
          <w:tcPr>
            <w:tcW w:w="752" w:type="dxa"/>
            <w:gridSpan w:val="2"/>
            <w:tcBorders>
              <w:top w:val="single" w:sz="4" w:space="0" w:color="auto"/>
            </w:tcBorders>
            <w:shd w:val="clear" w:color="auto" w:fill="auto"/>
            <w:vAlign w:val="bottom"/>
          </w:tcPr>
          <w:p w14:paraId="36737F34" w14:textId="77777777" w:rsidR="005C6DA4" w:rsidRPr="005C6DA4" w:rsidRDefault="005C6DA4" w:rsidP="00675664">
            <w:pPr>
              <w:spacing w:after="60"/>
              <w:rPr>
                <w:sz w:val="2"/>
                <w:szCs w:val="2"/>
              </w:rPr>
            </w:pPr>
          </w:p>
        </w:tc>
        <w:tc>
          <w:tcPr>
            <w:tcW w:w="1276" w:type="dxa"/>
            <w:gridSpan w:val="3"/>
            <w:shd w:val="clear" w:color="auto" w:fill="auto"/>
            <w:vAlign w:val="bottom"/>
          </w:tcPr>
          <w:p w14:paraId="07E3B9CC" w14:textId="77777777" w:rsidR="005C6DA4" w:rsidRPr="005C6DA4" w:rsidRDefault="005C6DA4" w:rsidP="00675664">
            <w:pPr>
              <w:spacing w:after="60"/>
              <w:rPr>
                <w:b/>
                <w:sz w:val="2"/>
                <w:szCs w:val="2"/>
              </w:rPr>
            </w:pPr>
          </w:p>
        </w:tc>
        <w:tc>
          <w:tcPr>
            <w:tcW w:w="2977" w:type="dxa"/>
            <w:gridSpan w:val="4"/>
            <w:tcBorders>
              <w:top w:val="single" w:sz="4" w:space="0" w:color="auto"/>
            </w:tcBorders>
            <w:shd w:val="clear" w:color="auto" w:fill="auto"/>
            <w:vAlign w:val="bottom"/>
          </w:tcPr>
          <w:p w14:paraId="465B7AA9" w14:textId="77777777" w:rsidR="005C6DA4" w:rsidRPr="005C6DA4" w:rsidRDefault="005C6DA4" w:rsidP="00675664">
            <w:pPr>
              <w:spacing w:after="60"/>
              <w:rPr>
                <w:sz w:val="2"/>
                <w:szCs w:val="2"/>
              </w:rPr>
            </w:pPr>
          </w:p>
        </w:tc>
        <w:tc>
          <w:tcPr>
            <w:tcW w:w="1417" w:type="dxa"/>
            <w:gridSpan w:val="4"/>
            <w:shd w:val="clear" w:color="auto" w:fill="auto"/>
            <w:vAlign w:val="bottom"/>
          </w:tcPr>
          <w:p w14:paraId="3E7D7E09" w14:textId="77777777" w:rsidR="005C6DA4" w:rsidRPr="005C6DA4" w:rsidRDefault="005C6DA4"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6F58F489" w14:textId="77777777" w:rsidR="005C6DA4" w:rsidRPr="005C6DA4" w:rsidRDefault="005C6DA4" w:rsidP="00675664">
            <w:pPr>
              <w:spacing w:after="60"/>
              <w:rPr>
                <w:sz w:val="2"/>
                <w:szCs w:val="2"/>
              </w:rPr>
            </w:pPr>
          </w:p>
        </w:tc>
      </w:tr>
      <w:tr w:rsidR="005C6DA4" w:rsidRPr="00987348" w14:paraId="3DBFA7ED" w14:textId="77777777" w:rsidTr="005C6DA4">
        <w:trPr>
          <w:trHeight w:val="244"/>
        </w:trPr>
        <w:tc>
          <w:tcPr>
            <w:tcW w:w="1806" w:type="dxa"/>
            <w:gridSpan w:val="4"/>
            <w:tcBorders>
              <w:left w:val="single" w:sz="4" w:space="0" w:color="auto"/>
            </w:tcBorders>
            <w:shd w:val="clear" w:color="auto" w:fill="auto"/>
            <w:vAlign w:val="bottom"/>
          </w:tcPr>
          <w:p w14:paraId="13B6949B" w14:textId="77777777" w:rsidR="005C6DA4" w:rsidRPr="00987348" w:rsidRDefault="005C6DA4"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5E6FBCA6"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7FA50AF0" w14:textId="77777777" w:rsidR="005C6DA4" w:rsidRPr="00987348" w:rsidRDefault="005C6DA4"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79A182D5" w14:textId="77777777" w:rsidR="005C6DA4" w:rsidRPr="00987348" w:rsidRDefault="005C6DA4"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44252A14" w14:textId="77777777" w:rsidR="005C6DA4" w:rsidRPr="00987348" w:rsidRDefault="005C6DA4"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60CC0F1D"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0F6CC12D"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5A3B9591"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3AE5BAAF"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1A37B1B4"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65A90FF8"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21D6852C" w14:textId="77777777" w:rsidR="005C6DA4" w:rsidRPr="00987348" w:rsidRDefault="005C6DA4"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C6DA4" w:rsidRPr="00987348" w14:paraId="33056914"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7C99F8C0" w14:textId="77777777" w:rsidR="005C6DA4" w:rsidRPr="00987348" w:rsidRDefault="005C6DA4"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39E8CCCB"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5C6DA4" w:rsidRPr="00987348" w14:paraId="5C3EDC63"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719CFC3B" w14:textId="77777777" w:rsidR="005C6DA4" w:rsidRPr="00987348" w:rsidRDefault="005C6DA4"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2E8546B7"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49F6A7E2" w14:textId="77777777" w:rsidR="005C6DA4" w:rsidRPr="00987348" w:rsidRDefault="005C6DA4"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169354EF" w14:textId="77777777" w:rsidR="005C6DA4" w:rsidRPr="00987348" w:rsidRDefault="005C6DA4"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2D2E0168" w14:textId="77777777" w:rsidR="005C6DA4" w:rsidRPr="00987348" w:rsidRDefault="005C6DA4"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58F8CF8B" w14:textId="77777777" w:rsidR="005C6DA4" w:rsidRPr="00987348" w:rsidRDefault="005C6DA4"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5C6DA4" w:rsidRPr="00987348" w14:paraId="33C05F58"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60EB826F" w14:textId="77777777" w:rsidR="005C6DA4" w:rsidRPr="00987348" w:rsidRDefault="005C6DA4"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45F7C9B8" w14:textId="77777777" w:rsidR="005C6DA4" w:rsidRPr="00987348" w:rsidRDefault="005C6DA4"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4E02792D" w14:textId="77777777" w:rsidR="005C6DA4" w:rsidRPr="00987348" w:rsidRDefault="005C6DA4"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4FEF8B50" w14:textId="77777777" w:rsidR="005C6DA4" w:rsidRPr="00987348" w:rsidRDefault="005C6DA4"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5E7741A6" w14:textId="77777777" w:rsidR="000F19FC" w:rsidRDefault="000F19FC" w:rsidP="002A0E0A">
      <w:pPr>
        <w:rPr>
          <w:b/>
          <w:sz w:val="16"/>
          <w:szCs w:val="16"/>
        </w:rPr>
      </w:pPr>
    </w:p>
    <w:p w14:paraId="201E77F7" w14:textId="77777777" w:rsidR="002A0E0A" w:rsidRPr="0078270B" w:rsidRDefault="002A0E0A" w:rsidP="002A0E0A">
      <w:pPr>
        <w:rPr>
          <w:sz w:val="16"/>
          <w:szCs w:val="16"/>
        </w:rPr>
      </w:pPr>
      <w:r>
        <w:rPr>
          <w:b/>
          <w:sz w:val="16"/>
          <w:szCs w:val="16"/>
        </w:rPr>
        <w:t>VICE PRESIDENT</w:t>
      </w:r>
      <w:r w:rsidRPr="0078270B">
        <w:rPr>
          <w:b/>
          <w:sz w:val="16"/>
          <w:szCs w:val="16"/>
        </w:rPr>
        <w:t xml:space="preserve"> </w:t>
      </w:r>
      <w:r w:rsidRPr="0078270B">
        <w:rPr>
          <w:sz w:val="16"/>
          <w:szCs w:val="16"/>
        </w:rPr>
        <w:t>(</w:t>
      </w:r>
      <w:r>
        <w:rPr>
          <w:sz w:val="16"/>
        </w:rPr>
        <w:t xml:space="preserve">Applicable only to </w:t>
      </w:r>
      <w:r w:rsidR="00575DCD" w:rsidRPr="0078270B">
        <w:rPr>
          <w:sz w:val="16"/>
        </w:rPr>
        <w:t>District</w:t>
      </w:r>
      <w:r w:rsidR="00575DCD">
        <w:rPr>
          <w:sz w:val="16"/>
        </w:rPr>
        <w:t>,</w:t>
      </w:r>
      <w:r w:rsidR="00575DCD" w:rsidRPr="0078270B">
        <w:rPr>
          <w:sz w:val="16"/>
        </w:rPr>
        <w:t xml:space="preserve"> Region</w:t>
      </w:r>
      <w:r w:rsidR="00575DCD">
        <w:rPr>
          <w:sz w:val="16"/>
        </w:rPr>
        <w:t xml:space="preserve"> &amp; Fellowship)</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45A39AC3" w14:textId="77777777" w:rsidTr="00675664">
        <w:trPr>
          <w:trHeight w:val="342"/>
        </w:trPr>
        <w:tc>
          <w:tcPr>
            <w:tcW w:w="816" w:type="dxa"/>
            <w:tcBorders>
              <w:top w:val="single" w:sz="4" w:space="0" w:color="auto"/>
              <w:left w:val="single" w:sz="4" w:space="0" w:color="auto"/>
            </w:tcBorders>
            <w:shd w:val="clear" w:color="auto" w:fill="auto"/>
            <w:vAlign w:val="bottom"/>
          </w:tcPr>
          <w:p w14:paraId="4BECFF78"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5E117609"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5EEA1022"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5479D286"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608E4747"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4D515E83"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4BBA3F46" w14:textId="77777777" w:rsidTr="00675664">
        <w:trPr>
          <w:trHeight w:val="86"/>
        </w:trPr>
        <w:tc>
          <w:tcPr>
            <w:tcW w:w="816" w:type="dxa"/>
            <w:tcBorders>
              <w:left w:val="single" w:sz="4" w:space="0" w:color="auto"/>
            </w:tcBorders>
            <w:shd w:val="clear" w:color="auto" w:fill="auto"/>
            <w:vAlign w:val="bottom"/>
          </w:tcPr>
          <w:p w14:paraId="3074F625"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1213B1FA" w14:textId="77777777" w:rsidR="00651B92" w:rsidRPr="005C6DA4" w:rsidRDefault="00651B92" w:rsidP="00675664">
            <w:pPr>
              <w:spacing w:after="60"/>
              <w:rPr>
                <w:sz w:val="2"/>
                <w:szCs w:val="2"/>
              </w:rPr>
            </w:pPr>
          </w:p>
        </w:tc>
        <w:tc>
          <w:tcPr>
            <w:tcW w:w="1276" w:type="dxa"/>
            <w:gridSpan w:val="3"/>
            <w:shd w:val="clear" w:color="auto" w:fill="auto"/>
            <w:vAlign w:val="bottom"/>
          </w:tcPr>
          <w:p w14:paraId="189F70B5"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37B37BAA" w14:textId="77777777" w:rsidR="00651B92" w:rsidRPr="005C6DA4" w:rsidRDefault="00651B92" w:rsidP="00675664">
            <w:pPr>
              <w:spacing w:after="60"/>
              <w:rPr>
                <w:sz w:val="2"/>
                <w:szCs w:val="2"/>
              </w:rPr>
            </w:pPr>
          </w:p>
        </w:tc>
        <w:tc>
          <w:tcPr>
            <w:tcW w:w="1417" w:type="dxa"/>
            <w:gridSpan w:val="4"/>
            <w:shd w:val="clear" w:color="auto" w:fill="auto"/>
            <w:vAlign w:val="bottom"/>
          </w:tcPr>
          <w:p w14:paraId="7B9BED2A"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27E65E3E" w14:textId="77777777" w:rsidR="00651B92" w:rsidRPr="005C6DA4" w:rsidRDefault="00651B92" w:rsidP="00675664">
            <w:pPr>
              <w:spacing w:after="60"/>
              <w:rPr>
                <w:sz w:val="2"/>
                <w:szCs w:val="2"/>
              </w:rPr>
            </w:pPr>
          </w:p>
        </w:tc>
      </w:tr>
      <w:tr w:rsidR="00651B92" w:rsidRPr="00987348" w14:paraId="5E9FD38F" w14:textId="77777777" w:rsidTr="00675664">
        <w:trPr>
          <w:trHeight w:val="244"/>
        </w:trPr>
        <w:tc>
          <w:tcPr>
            <w:tcW w:w="1806" w:type="dxa"/>
            <w:gridSpan w:val="4"/>
            <w:tcBorders>
              <w:left w:val="single" w:sz="4" w:space="0" w:color="auto"/>
            </w:tcBorders>
            <w:shd w:val="clear" w:color="auto" w:fill="auto"/>
            <w:vAlign w:val="bottom"/>
          </w:tcPr>
          <w:p w14:paraId="431A3699"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5FAD6113"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1971F969"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4479ED03"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14866AF4"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03C1C479"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3B9B016B"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449226D5"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35E8A5BA"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392A9D13"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32D8A6D6"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3C853DC7"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0B926102"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3483EDBE"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44444EDE"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08327ADF"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09A052B6"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6691C072"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0090B554"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4A88F7CF"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0397A50F"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6BA3DBC1"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26319E95"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361F4441"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688A4921"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1C2456D3"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39239C58"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589D7FF6" w14:textId="77777777" w:rsidR="002A0E0A" w:rsidRPr="00A043C7" w:rsidRDefault="002A0E0A" w:rsidP="002A0E0A">
      <w:pPr>
        <w:rPr>
          <w:sz w:val="10"/>
          <w:szCs w:val="10"/>
        </w:rPr>
      </w:pPr>
    </w:p>
    <w:p w14:paraId="2D42E54C" w14:textId="77777777" w:rsidR="00936DD0" w:rsidRDefault="00936DD0">
      <w:pPr>
        <w:rPr>
          <w:b/>
          <w:sz w:val="16"/>
        </w:rPr>
      </w:pPr>
      <w:r>
        <w:rPr>
          <w:b/>
          <w:sz w:val="16"/>
        </w:rPr>
        <w:lastRenderedPageBreak/>
        <w:t>SECRETARY</w:t>
      </w:r>
      <w:r w:rsidR="009007E2">
        <w:rPr>
          <w:b/>
          <w:sz w:val="16"/>
        </w:rPr>
        <w:t xml:space="preserve"> </w:t>
      </w:r>
      <w:r w:rsidR="009007E2" w:rsidRPr="0078270B">
        <w:rPr>
          <w:sz w:val="16"/>
          <w:szCs w:val="16"/>
        </w:rPr>
        <w:t>(</w:t>
      </w:r>
      <w:r w:rsidR="009007E2">
        <w:rPr>
          <w:sz w:val="16"/>
        </w:rPr>
        <w:t>Applicable to Group</w:t>
      </w:r>
      <w:r w:rsidR="00575DCD">
        <w:rPr>
          <w:sz w:val="16"/>
        </w:rPr>
        <w:t>,</w:t>
      </w:r>
      <w:r w:rsidR="009007E2">
        <w:rPr>
          <w:sz w:val="16"/>
        </w:rPr>
        <w:t xml:space="preserve"> </w:t>
      </w:r>
      <w:r w:rsidR="00880B26">
        <w:rPr>
          <w:sz w:val="16"/>
        </w:rPr>
        <w:t xml:space="preserve">District, </w:t>
      </w:r>
      <w:r w:rsidR="009007E2">
        <w:rPr>
          <w:sz w:val="16"/>
        </w:rPr>
        <w:t>Region</w:t>
      </w:r>
      <w:r w:rsidR="00575DCD">
        <w:rPr>
          <w:sz w:val="16"/>
        </w:rPr>
        <w:t xml:space="preserve"> &amp; Fellowship</w:t>
      </w:r>
      <w:r w:rsidR="009007E2" w:rsidRPr="0078270B">
        <w:rPr>
          <w:sz w:val="16"/>
          <w:szCs w:val="16"/>
        </w:rPr>
        <w:t>)</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34F33EE5" w14:textId="77777777" w:rsidTr="00675664">
        <w:trPr>
          <w:trHeight w:val="342"/>
        </w:trPr>
        <w:tc>
          <w:tcPr>
            <w:tcW w:w="816" w:type="dxa"/>
            <w:tcBorders>
              <w:top w:val="single" w:sz="4" w:space="0" w:color="auto"/>
              <w:left w:val="single" w:sz="4" w:space="0" w:color="auto"/>
            </w:tcBorders>
            <w:shd w:val="clear" w:color="auto" w:fill="auto"/>
            <w:vAlign w:val="bottom"/>
          </w:tcPr>
          <w:p w14:paraId="7A6361C8"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51AB394E"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30C244B9"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27D32974"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6AE9FC1D"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2D79CE7C"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22648E6C" w14:textId="77777777" w:rsidTr="00675664">
        <w:trPr>
          <w:trHeight w:val="86"/>
        </w:trPr>
        <w:tc>
          <w:tcPr>
            <w:tcW w:w="816" w:type="dxa"/>
            <w:tcBorders>
              <w:left w:val="single" w:sz="4" w:space="0" w:color="auto"/>
            </w:tcBorders>
            <w:shd w:val="clear" w:color="auto" w:fill="auto"/>
            <w:vAlign w:val="bottom"/>
          </w:tcPr>
          <w:p w14:paraId="72C0947B"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610D22D9" w14:textId="77777777" w:rsidR="00651B92" w:rsidRPr="005C6DA4" w:rsidRDefault="00651B92" w:rsidP="00675664">
            <w:pPr>
              <w:spacing w:after="60"/>
              <w:rPr>
                <w:sz w:val="2"/>
                <w:szCs w:val="2"/>
              </w:rPr>
            </w:pPr>
          </w:p>
        </w:tc>
        <w:tc>
          <w:tcPr>
            <w:tcW w:w="1276" w:type="dxa"/>
            <w:gridSpan w:val="3"/>
            <w:shd w:val="clear" w:color="auto" w:fill="auto"/>
            <w:vAlign w:val="bottom"/>
          </w:tcPr>
          <w:p w14:paraId="4FFEDBE3"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7F46735F" w14:textId="77777777" w:rsidR="00651B92" w:rsidRPr="005C6DA4" w:rsidRDefault="00651B92" w:rsidP="00675664">
            <w:pPr>
              <w:spacing w:after="60"/>
              <w:rPr>
                <w:sz w:val="2"/>
                <w:szCs w:val="2"/>
              </w:rPr>
            </w:pPr>
          </w:p>
        </w:tc>
        <w:tc>
          <w:tcPr>
            <w:tcW w:w="1417" w:type="dxa"/>
            <w:gridSpan w:val="4"/>
            <w:shd w:val="clear" w:color="auto" w:fill="auto"/>
            <w:vAlign w:val="bottom"/>
          </w:tcPr>
          <w:p w14:paraId="4CC4F088"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3A4C7656" w14:textId="77777777" w:rsidR="00651B92" w:rsidRPr="005C6DA4" w:rsidRDefault="00651B92" w:rsidP="00675664">
            <w:pPr>
              <w:spacing w:after="60"/>
              <w:rPr>
                <w:sz w:val="2"/>
                <w:szCs w:val="2"/>
              </w:rPr>
            </w:pPr>
          </w:p>
        </w:tc>
      </w:tr>
      <w:tr w:rsidR="00651B92" w:rsidRPr="00987348" w14:paraId="2902989C" w14:textId="77777777" w:rsidTr="00675664">
        <w:trPr>
          <w:trHeight w:val="244"/>
        </w:trPr>
        <w:tc>
          <w:tcPr>
            <w:tcW w:w="1806" w:type="dxa"/>
            <w:gridSpan w:val="4"/>
            <w:tcBorders>
              <w:left w:val="single" w:sz="4" w:space="0" w:color="auto"/>
            </w:tcBorders>
            <w:shd w:val="clear" w:color="auto" w:fill="auto"/>
            <w:vAlign w:val="bottom"/>
          </w:tcPr>
          <w:p w14:paraId="06B87C29"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6E7FE9D6"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3C3AB8BE"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33CE308F"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0829A822"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4123CD16"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157F8954"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58C4282B"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7845CC7D"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28C2D391"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553B3AC4"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5C4A49EB"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68A06124"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63A56326"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5AD997C6"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6104F7EB"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6BBB9697"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168D0A01"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3BC5989D"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267C871E"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125859B3"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6275ECA9"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5DA18B1C"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47E85693"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374E3233"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4DE89E7A"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701480E4"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19629AC0" w14:textId="77777777" w:rsidR="002A0E0A" w:rsidRPr="002A0E0A" w:rsidRDefault="002A0E0A">
      <w:pPr>
        <w:rPr>
          <w:b/>
          <w:sz w:val="10"/>
          <w:szCs w:val="10"/>
        </w:rPr>
      </w:pPr>
    </w:p>
    <w:p w14:paraId="76D7689A" w14:textId="77777777" w:rsidR="00936DD0" w:rsidRDefault="00936DD0">
      <w:pPr>
        <w:rPr>
          <w:b/>
          <w:sz w:val="16"/>
        </w:rPr>
      </w:pPr>
      <w:r>
        <w:rPr>
          <w:b/>
          <w:sz w:val="16"/>
        </w:rPr>
        <w:t>TREASURER</w:t>
      </w:r>
      <w:r w:rsidR="009007E2">
        <w:rPr>
          <w:b/>
          <w:sz w:val="16"/>
        </w:rPr>
        <w:t xml:space="preserve"> </w:t>
      </w:r>
      <w:r w:rsidR="009007E2" w:rsidRPr="0078270B">
        <w:rPr>
          <w:sz w:val="16"/>
          <w:szCs w:val="16"/>
        </w:rPr>
        <w:t>(</w:t>
      </w:r>
      <w:r w:rsidR="009007E2">
        <w:rPr>
          <w:sz w:val="16"/>
        </w:rPr>
        <w:t xml:space="preserve">Applicable to </w:t>
      </w:r>
      <w:r w:rsidR="00575DCD">
        <w:rPr>
          <w:sz w:val="16"/>
        </w:rPr>
        <w:t xml:space="preserve">Group, </w:t>
      </w:r>
      <w:r w:rsidR="00C83B3C">
        <w:rPr>
          <w:sz w:val="16"/>
        </w:rPr>
        <w:t xml:space="preserve">District (where applicable), </w:t>
      </w:r>
      <w:r w:rsidR="00575DCD">
        <w:rPr>
          <w:sz w:val="16"/>
        </w:rPr>
        <w:t>Region &amp; Fellowship</w:t>
      </w:r>
      <w:r w:rsidR="00575DCD" w:rsidRPr="0078270B">
        <w:rPr>
          <w:sz w:val="16"/>
          <w:szCs w:val="16"/>
        </w:rPr>
        <w:t>)</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7FF47DC2" w14:textId="77777777" w:rsidTr="00675664">
        <w:trPr>
          <w:trHeight w:val="342"/>
        </w:trPr>
        <w:tc>
          <w:tcPr>
            <w:tcW w:w="816" w:type="dxa"/>
            <w:tcBorders>
              <w:top w:val="single" w:sz="4" w:space="0" w:color="auto"/>
              <w:left w:val="single" w:sz="4" w:space="0" w:color="auto"/>
            </w:tcBorders>
            <w:shd w:val="clear" w:color="auto" w:fill="auto"/>
            <w:vAlign w:val="bottom"/>
          </w:tcPr>
          <w:p w14:paraId="40D4C645"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3DC71551"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19898C82"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4CE02706"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4E45FC2D"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6DE832DF"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3C8A5A9C" w14:textId="77777777" w:rsidTr="00675664">
        <w:trPr>
          <w:trHeight w:val="86"/>
        </w:trPr>
        <w:tc>
          <w:tcPr>
            <w:tcW w:w="816" w:type="dxa"/>
            <w:tcBorders>
              <w:left w:val="single" w:sz="4" w:space="0" w:color="auto"/>
            </w:tcBorders>
            <w:shd w:val="clear" w:color="auto" w:fill="auto"/>
            <w:vAlign w:val="bottom"/>
          </w:tcPr>
          <w:p w14:paraId="61897948"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71FE9818" w14:textId="77777777" w:rsidR="00651B92" w:rsidRPr="005C6DA4" w:rsidRDefault="00651B92" w:rsidP="00675664">
            <w:pPr>
              <w:spacing w:after="60"/>
              <w:rPr>
                <w:sz w:val="2"/>
                <w:szCs w:val="2"/>
              </w:rPr>
            </w:pPr>
          </w:p>
        </w:tc>
        <w:tc>
          <w:tcPr>
            <w:tcW w:w="1276" w:type="dxa"/>
            <w:gridSpan w:val="3"/>
            <w:shd w:val="clear" w:color="auto" w:fill="auto"/>
            <w:vAlign w:val="bottom"/>
          </w:tcPr>
          <w:p w14:paraId="4F1DC1DC"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43A2F98D" w14:textId="77777777" w:rsidR="00651B92" w:rsidRPr="005C6DA4" w:rsidRDefault="00651B92" w:rsidP="00675664">
            <w:pPr>
              <w:spacing w:after="60"/>
              <w:rPr>
                <w:sz w:val="2"/>
                <w:szCs w:val="2"/>
              </w:rPr>
            </w:pPr>
          </w:p>
        </w:tc>
        <w:tc>
          <w:tcPr>
            <w:tcW w:w="1417" w:type="dxa"/>
            <w:gridSpan w:val="4"/>
            <w:shd w:val="clear" w:color="auto" w:fill="auto"/>
            <w:vAlign w:val="bottom"/>
          </w:tcPr>
          <w:p w14:paraId="5E4C6DE3"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35208B3C" w14:textId="77777777" w:rsidR="00651B92" w:rsidRPr="005C6DA4" w:rsidRDefault="00651B92" w:rsidP="00675664">
            <w:pPr>
              <w:spacing w:after="60"/>
              <w:rPr>
                <w:sz w:val="2"/>
                <w:szCs w:val="2"/>
              </w:rPr>
            </w:pPr>
          </w:p>
        </w:tc>
      </w:tr>
      <w:tr w:rsidR="00651B92" w:rsidRPr="00987348" w14:paraId="00175BA8" w14:textId="77777777" w:rsidTr="00675664">
        <w:trPr>
          <w:trHeight w:val="244"/>
        </w:trPr>
        <w:tc>
          <w:tcPr>
            <w:tcW w:w="1806" w:type="dxa"/>
            <w:gridSpan w:val="4"/>
            <w:tcBorders>
              <w:left w:val="single" w:sz="4" w:space="0" w:color="auto"/>
            </w:tcBorders>
            <w:shd w:val="clear" w:color="auto" w:fill="auto"/>
            <w:vAlign w:val="bottom"/>
          </w:tcPr>
          <w:p w14:paraId="22C2D609"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2799D610"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53B5DF88"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034D3555"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4403B7F3"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5DB4B65A"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78C479B4"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247DD485"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0A4EBBF9"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098E0824"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28DB07E6"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75CACC95"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1873D4D4"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1B23E252"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4AAE36A9"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58FDD37C"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2EB87DEB"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76C35CFC"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3FD32DBA"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238E0DEA"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1BB89F94"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14CEB4E1"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7ED43A6D"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04771697"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67AA5C5F"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0DA68739"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489E5FF6"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2ED2748A" w14:textId="77777777" w:rsidR="0078270B" w:rsidRDefault="0078270B" w:rsidP="0078270B">
      <w:pPr>
        <w:rPr>
          <w:sz w:val="10"/>
          <w:szCs w:val="10"/>
        </w:rPr>
      </w:pPr>
    </w:p>
    <w:p w14:paraId="5ACD9F3C" w14:textId="77777777" w:rsidR="002A0E0A" w:rsidRPr="00A043C7" w:rsidRDefault="002A0E0A" w:rsidP="0078270B">
      <w:pPr>
        <w:rPr>
          <w:sz w:val="10"/>
          <w:szCs w:val="10"/>
        </w:rPr>
      </w:pPr>
    </w:p>
    <w:p w14:paraId="1D62971E" w14:textId="77777777" w:rsidR="00567582" w:rsidRDefault="00567582" w:rsidP="00C17BB8">
      <w:pPr>
        <w:pBdr>
          <w:top w:val="double" w:sz="6" w:space="1" w:color="auto"/>
          <w:left w:val="double" w:sz="6" w:space="4" w:color="auto"/>
          <w:bottom w:val="double" w:sz="6" w:space="1" w:color="auto"/>
          <w:right w:val="double" w:sz="6" w:space="1" w:color="auto"/>
        </w:pBdr>
        <w:tabs>
          <w:tab w:val="left" w:pos="2977"/>
        </w:tabs>
        <w:rPr>
          <w:b/>
          <w:sz w:val="16"/>
        </w:rPr>
      </w:pPr>
      <w:r>
        <w:rPr>
          <w:b/>
          <w:sz w:val="16"/>
        </w:rPr>
        <w:t>SECTION “</w:t>
      </w:r>
      <w:r w:rsidR="00C45A98">
        <w:rPr>
          <w:b/>
          <w:sz w:val="16"/>
        </w:rPr>
        <w:t>C</w:t>
      </w:r>
      <w:r>
        <w:rPr>
          <w:b/>
          <w:sz w:val="16"/>
        </w:rPr>
        <w:t xml:space="preserve">” </w:t>
      </w:r>
      <w:r w:rsidR="00C45A98">
        <w:rPr>
          <w:b/>
          <w:sz w:val="16"/>
        </w:rPr>
        <w:t>–</w:t>
      </w:r>
      <w:r>
        <w:rPr>
          <w:b/>
          <w:sz w:val="16"/>
        </w:rPr>
        <w:t xml:space="preserve">FORMATION </w:t>
      </w:r>
      <w:r w:rsidR="00C45A98">
        <w:rPr>
          <w:b/>
          <w:sz w:val="16"/>
        </w:rPr>
        <w:t xml:space="preserve">GENERAL </w:t>
      </w:r>
      <w:r>
        <w:rPr>
          <w:b/>
          <w:sz w:val="16"/>
        </w:rPr>
        <w:t>OFFICE BEARERS</w:t>
      </w:r>
    </w:p>
    <w:p w14:paraId="6A4C16F6" w14:textId="77777777" w:rsidR="002A0E0A" w:rsidRDefault="002A0E0A" w:rsidP="00567582">
      <w:pPr>
        <w:rPr>
          <w:sz w:val="10"/>
          <w:szCs w:val="10"/>
        </w:rPr>
      </w:pPr>
    </w:p>
    <w:p w14:paraId="0419DCFF" w14:textId="77777777" w:rsidR="00323530" w:rsidRDefault="00323530" w:rsidP="00567582">
      <w:pPr>
        <w:rPr>
          <w:sz w:val="10"/>
          <w:szCs w:val="10"/>
        </w:rPr>
      </w:pPr>
    </w:p>
    <w:p w14:paraId="6F3FDF40" w14:textId="77777777" w:rsidR="00C45A98" w:rsidRDefault="00C45A98" w:rsidP="00C45A98">
      <w:pPr>
        <w:rPr>
          <w:b/>
          <w:sz w:val="16"/>
        </w:rPr>
      </w:pPr>
      <w:r>
        <w:rPr>
          <w:b/>
          <w:sz w:val="16"/>
        </w:rPr>
        <w:t>HONORARY AUDITOR</w:t>
      </w:r>
      <w:r w:rsidR="009007E2">
        <w:rPr>
          <w:b/>
          <w:sz w:val="16"/>
        </w:rPr>
        <w:t xml:space="preserve"> </w:t>
      </w:r>
      <w:r w:rsidR="009007E2" w:rsidRPr="0078270B">
        <w:rPr>
          <w:sz w:val="16"/>
          <w:szCs w:val="16"/>
        </w:rPr>
        <w:t>(</w:t>
      </w:r>
      <w:r w:rsidR="009007E2">
        <w:rPr>
          <w:sz w:val="16"/>
        </w:rPr>
        <w:t>Applicable to Group &amp; Region</w:t>
      </w:r>
      <w:r w:rsidR="009007E2" w:rsidRPr="0078270B">
        <w:rPr>
          <w:sz w:val="16"/>
          <w:szCs w:val="16"/>
        </w:rPr>
        <w:t>)</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1F744056" w14:textId="77777777" w:rsidTr="00675664">
        <w:trPr>
          <w:trHeight w:val="342"/>
        </w:trPr>
        <w:tc>
          <w:tcPr>
            <w:tcW w:w="816" w:type="dxa"/>
            <w:tcBorders>
              <w:top w:val="single" w:sz="4" w:space="0" w:color="auto"/>
              <w:left w:val="single" w:sz="4" w:space="0" w:color="auto"/>
            </w:tcBorders>
            <w:shd w:val="clear" w:color="auto" w:fill="auto"/>
            <w:vAlign w:val="bottom"/>
          </w:tcPr>
          <w:p w14:paraId="0064986F"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2E38894E"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49F84AE8"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555E78C7"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244C439C"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1CCA7EEE"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2A5005BC" w14:textId="77777777" w:rsidTr="00675664">
        <w:trPr>
          <w:trHeight w:val="86"/>
        </w:trPr>
        <w:tc>
          <w:tcPr>
            <w:tcW w:w="816" w:type="dxa"/>
            <w:tcBorders>
              <w:left w:val="single" w:sz="4" w:space="0" w:color="auto"/>
            </w:tcBorders>
            <w:shd w:val="clear" w:color="auto" w:fill="auto"/>
            <w:vAlign w:val="bottom"/>
          </w:tcPr>
          <w:p w14:paraId="49D4EED8"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08DBB8E0" w14:textId="77777777" w:rsidR="00651B92" w:rsidRPr="005C6DA4" w:rsidRDefault="00651B92" w:rsidP="00675664">
            <w:pPr>
              <w:spacing w:after="60"/>
              <w:rPr>
                <w:sz w:val="2"/>
                <w:szCs w:val="2"/>
              </w:rPr>
            </w:pPr>
          </w:p>
        </w:tc>
        <w:tc>
          <w:tcPr>
            <w:tcW w:w="1276" w:type="dxa"/>
            <w:gridSpan w:val="3"/>
            <w:shd w:val="clear" w:color="auto" w:fill="auto"/>
            <w:vAlign w:val="bottom"/>
          </w:tcPr>
          <w:p w14:paraId="70502C22"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4EBA0E7C" w14:textId="77777777" w:rsidR="00651B92" w:rsidRPr="005C6DA4" w:rsidRDefault="00651B92" w:rsidP="00675664">
            <w:pPr>
              <w:spacing w:after="60"/>
              <w:rPr>
                <w:sz w:val="2"/>
                <w:szCs w:val="2"/>
              </w:rPr>
            </w:pPr>
          </w:p>
        </w:tc>
        <w:tc>
          <w:tcPr>
            <w:tcW w:w="1417" w:type="dxa"/>
            <w:gridSpan w:val="4"/>
            <w:shd w:val="clear" w:color="auto" w:fill="auto"/>
            <w:vAlign w:val="bottom"/>
          </w:tcPr>
          <w:p w14:paraId="52CA87E2"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3ECBC4F7" w14:textId="77777777" w:rsidR="00651B92" w:rsidRPr="005C6DA4" w:rsidRDefault="00651B92" w:rsidP="00675664">
            <w:pPr>
              <w:spacing w:after="60"/>
              <w:rPr>
                <w:sz w:val="2"/>
                <w:szCs w:val="2"/>
              </w:rPr>
            </w:pPr>
          </w:p>
        </w:tc>
      </w:tr>
      <w:tr w:rsidR="00651B92" w:rsidRPr="00987348" w14:paraId="3B9F74BA" w14:textId="77777777" w:rsidTr="00675664">
        <w:trPr>
          <w:trHeight w:val="244"/>
        </w:trPr>
        <w:tc>
          <w:tcPr>
            <w:tcW w:w="1806" w:type="dxa"/>
            <w:gridSpan w:val="4"/>
            <w:tcBorders>
              <w:left w:val="single" w:sz="4" w:space="0" w:color="auto"/>
            </w:tcBorders>
            <w:shd w:val="clear" w:color="auto" w:fill="auto"/>
            <w:vAlign w:val="bottom"/>
          </w:tcPr>
          <w:p w14:paraId="5AF8B425"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1223C7C9"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01B4236B"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76BF7897"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2A8225F4"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5DF6DE2D"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62B64AB3"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065C9384"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2893E44E"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4CAA4466"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3B0EE282"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45146CD1"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7A7995A7"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6F4DE580"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1A6A48DA"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7D82EBF2"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256F2C4B"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35030034"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4F2BA541"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586F8AB3"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4A28D7EF"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1BF0BCAD"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51115A1B"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57EE187C"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642E2E4D"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5AB33755"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285E9F48"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21BAAC8E" w14:textId="77777777" w:rsidR="00C45A98" w:rsidRDefault="00C45A98" w:rsidP="00C45A98">
      <w:pPr>
        <w:rPr>
          <w:sz w:val="10"/>
          <w:szCs w:val="10"/>
        </w:rPr>
      </w:pPr>
    </w:p>
    <w:p w14:paraId="117A88E6" w14:textId="04DC17FD" w:rsidR="00C45A98" w:rsidRDefault="007C7671" w:rsidP="00C45A98">
      <w:pPr>
        <w:rPr>
          <w:b/>
          <w:sz w:val="16"/>
        </w:rPr>
      </w:pPr>
      <w:r>
        <w:rPr>
          <w:b/>
          <w:sz w:val="16"/>
        </w:rPr>
        <w:t>FUNDRAISING</w:t>
      </w:r>
      <w:r w:rsidR="00C45A98">
        <w:rPr>
          <w:b/>
          <w:sz w:val="16"/>
        </w:rPr>
        <w:t xml:space="preserve"> COORDINATOR </w:t>
      </w:r>
      <w:r w:rsidR="009007E2" w:rsidRPr="0078270B">
        <w:rPr>
          <w:sz w:val="16"/>
          <w:szCs w:val="16"/>
        </w:rPr>
        <w:t>(</w:t>
      </w:r>
      <w:r w:rsidR="009007E2">
        <w:rPr>
          <w:sz w:val="16"/>
        </w:rPr>
        <w:t>Applicable to Group</w:t>
      </w:r>
      <w:r w:rsidR="009007E2" w:rsidRPr="0078270B">
        <w:rPr>
          <w:sz w:val="16"/>
          <w:szCs w:val="16"/>
        </w:rPr>
        <w:t>)</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744CA56A" w14:textId="77777777" w:rsidTr="00675664">
        <w:trPr>
          <w:trHeight w:val="342"/>
        </w:trPr>
        <w:tc>
          <w:tcPr>
            <w:tcW w:w="816" w:type="dxa"/>
            <w:tcBorders>
              <w:top w:val="single" w:sz="4" w:space="0" w:color="auto"/>
              <w:left w:val="single" w:sz="4" w:space="0" w:color="auto"/>
            </w:tcBorders>
            <w:shd w:val="clear" w:color="auto" w:fill="auto"/>
            <w:vAlign w:val="bottom"/>
          </w:tcPr>
          <w:p w14:paraId="24E293B5"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23494A6B"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4DB89F2C"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3EBF2C95"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471E228D"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6A204D91"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3AD2429C" w14:textId="77777777" w:rsidTr="00675664">
        <w:trPr>
          <w:trHeight w:val="86"/>
        </w:trPr>
        <w:tc>
          <w:tcPr>
            <w:tcW w:w="816" w:type="dxa"/>
            <w:tcBorders>
              <w:left w:val="single" w:sz="4" w:space="0" w:color="auto"/>
            </w:tcBorders>
            <w:shd w:val="clear" w:color="auto" w:fill="auto"/>
            <w:vAlign w:val="bottom"/>
          </w:tcPr>
          <w:p w14:paraId="3B72C95F"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3DA410B6" w14:textId="77777777" w:rsidR="00651B92" w:rsidRPr="005C6DA4" w:rsidRDefault="00651B92" w:rsidP="00675664">
            <w:pPr>
              <w:spacing w:after="60"/>
              <w:rPr>
                <w:sz w:val="2"/>
                <w:szCs w:val="2"/>
              </w:rPr>
            </w:pPr>
          </w:p>
        </w:tc>
        <w:tc>
          <w:tcPr>
            <w:tcW w:w="1276" w:type="dxa"/>
            <w:gridSpan w:val="3"/>
            <w:shd w:val="clear" w:color="auto" w:fill="auto"/>
            <w:vAlign w:val="bottom"/>
          </w:tcPr>
          <w:p w14:paraId="5A21EFBB"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62F6BC10" w14:textId="77777777" w:rsidR="00651B92" w:rsidRPr="005C6DA4" w:rsidRDefault="00651B92" w:rsidP="00675664">
            <w:pPr>
              <w:spacing w:after="60"/>
              <w:rPr>
                <w:sz w:val="2"/>
                <w:szCs w:val="2"/>
              </w:rPr>
            </w:pPr>
          </w:p>
        </w:tc>
        <w:tc>
          <w:tcPr>
            <w:tcW w:w="1417" w:type="dxa"/>
            <w:gridSpan w:val="4"/>
            <w:shd w:val="clear" w:color="auto" w:fill="auto"/>
            <w:vAlign w:val="bottom"/>
          </w:tcPr>
          <w:p w14:paraId="2E999791"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555862C7" w14:textId="77777777" w:rsidR="00651B92" w:rsidRPr="005C6DA4" w:rsidRDefault="00651B92" w:rsidP="00675664">
            <w:pPr>
              <w:spacing w:after="60"/>
              <w:rPr>
                <w:sz w:val="2"/>
                <w:szCs w:val="2"/>
              </w:rPr>
            </w:pPr>
          </w:p>
        </w:tc>
      </w:tr>
      <w:tr w:rsidR="00651B92" w:rsidRPr="00987348" w14:paraId="25AE9C23" w14:textId="77777777" w:rsidTr="00675664">
        <w:trPr>
          <w:trHeight w:val="244"/>
        </w:trPr>
        <w:tc>
          <w:tcPr>
            <w:tcW w:w="1806" w:type="dxa"/>
            <w:gridSpan w:val="4"/>
            <w:tcBorders>
              <w:left w:val="single" w:sz="4" w:space="0" w:color="auto"/>
            </w:tcBorders>
            <w:shd w:val="clear" w:color="auto" w:fill="auto"/>
            <w:vAlign w:val="bottom"/>
          </w:tcPr>
          <w:p w14:paraId="2F523E1A"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012546B6"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0E1670BD"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0DEFB41E"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3FDD9D61"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33EB7675"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6B2C2AFC"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187A0680"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1C582735"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7CE4D366"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718EE444"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11D7FA6B"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500030A6"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36A8A635"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7EFD21A2"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531A2178"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32572041"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537D302F"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04AE5B5C"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2FF39B8F"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2FA38D33"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306CA59C"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027134FD"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1AC3DC34"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66E38411"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414E5D76"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7664572C"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3BEA8FF7" w14:textId="77777777" w:rsidR="007C7671" w:rsidRDefault="007C7671" w:rsidP="00C45A98">
      <w:pPr>
        <w:rPr>
          <w:b/>
          <w:sz w:val="16"/>
        </w:rPr>
      </w:pPr>
    </w:p>
    <w:p w14:paraId="4C0A8714" w14:textId="0C5BE19A" w:rsidR="00C45A98" w:rsidRDefault="00C45A98" w:rsidP="00C45A98">
      <w:pPr>
        <w:rPr>
          <w:b/>
          <w:sz w:val="16"/>
        </w:rPr>
      </w:pPr>
      <w:r>
        <w:rPr>
          <w:b/>
          <w:sz w:val="16"/>
        </w:rPr>
        <w:t>PUBLIC RELATIONS OFFICER</w:t>
      </w:r>
      <w:r w:rsidR="009007E2">
        <w:rPr>
          <w:b/>
          <w:sz w:val="16"/>
        </w:rPr>
        <w:t xml:space="preserve"> </w:t>
      </w:r>
      <w:r w:rsidR="009007E2" w:rsidRPr="0078270B">
        <w:rPr>
          <w:sz w:val="16"/>
          <w:szCs w:val="16"/>
        </w:rPr>
        <w:t>(</w:t>
      </w:r>
      <w:r w:rsidR="009007E2">
        <w:rPr>
          <w:sz w:val="16"/>
        </w:rPr>
        <w:t>Applicable to Group &amp; Region</w:t>
      </w:r>
      <w:r w:rsidR="009007E2" w:rsidRPr="0078270B">
        <w:rPr>
          <w:sz w:val="16"/>
          <w:szCs w:val="16"/>
        </w:rPr>
        <w:t>)</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315354F8" w14:textId="77777777" w:rsidTr="00675664">
        <w:trPr>
          <w:trHeight w:val="342"/>
        </w:trPr>
        <w:tc>
          <w:tcPr>
            <w:tcW w:w="816" w:type="dxa"/>
            <w:tcBorders>
              <w:top w:val="single" w:sz="4" w:space="0" w:color="auto"/>
              <w:left w:val="single" w:sz="4" w:space="0" w:color="auto"/>
            </w:tcBorders>
            <w:shd w:val="clear" w:color="auto" w:fill="auto"/>
            <w:vAlign w:val="bottom"/>
          </w:tcPr>
          <w:p w14:paraId="4AECFACF"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005EC14D"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4E2A623E"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4B07B200"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01448B30"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3D9C541B"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2EE27AE1" w14:textId="77777777" w:rsidTr="00675664">
        <w:trPr>
          <w:trHeight w:val="86"/>
        </w:trPr>
        <w:tc>
          <w:tcPr>
            <w:tcW w:w="816" w:type="dxa"/>
            <w:tcBorders>
              <w:left w:val="single" w:sz="4" w:space="0" w:color="auto"/>
            </w:tcBorders>
            <w:shd w:val="clear" w:color="auto" w:fill="auto"/>
            <w:vAlign w:val="bottom"/>
          </w:tcPr>
          <w:p w14:paraId="64EF8622"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53F9B099" w14:textId="77777777" w:rsidR="00651B92" w:rsidRPr="005C6DA4" w:rsidRDefault="00651B92" w:rsidP="00675664">
            <w:pPr>
              <w:spacing w:after="60"/>
              <w:rPr>
                <w:sz w:val="2"/>
                <w:szCs w:val="2"/>
              </w:rPr>
            </w:pPr>
          </w:p>
        </w:tc>
        <w:tc>
          <w:tcPr>
            <w:tcW w:w="1276" w:type="dxa"/>
            <w:gridSpan w:val="3"/>
            <w:shd w:val="clear" w:color="auto" w:fill="auto"/>
            <w:vAlign w:val="bottom"/>
          </w:tcPr>
          <w:p w14:paraId="2CF8CD27"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5FE31666" w14:textId="77777777" w:rsidR="00651B92" w:rsidRPr="005C6DA4" w:rsidRDefault="00651B92" w:rsidP="00675664">
            <w:pPr>
              <w:spacing w:after="60"/>
              <w:rPr>
                <w:sz w:val="2"/>
                <w:szCs w:val="2"/>
              </w:rPr>
            </w:pPr>
          </w:p>
        </w:tc>
        <w:tc>
          <w:tcPr>
            <w:tcW w:w="1417" w:type="dxa"/>
            <w:gridSpan w:val="4"/>
            <w:shd w:val="clear" w:color="auto" w:fill="auto"/>
            <w:vAlign w:val="bottom"/>
          </w:tcPr>
          <w:p w14:paraId="25DF40F7"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00CC0B84" w14:textId="77777777" w:rsidR="00651B92" w:rsidRPr="005C6DA4" w:rsidRDefault="00651B92" w:rsidP="00675664">
            <w:pPr>
              <w:spacing w:after="60"/>
              <w:rPr>
                <w:sz w:val="2"/>
                <w:szCs w:val="2"/>
              </w:rPr>
            </w:pPr>
          </w:p>
        </w:tc>
      </w:tr>
      <w:tr w:rsidR="00651B92" w:rsidRPr="00987348" w14:paraId="3E07E3D4" w14:textId="77777777" w:rsidTr="00675664">
        <w:trPr>
          <w:trHeight w:val="244"/>
        </w:trPr>
        <w:tc>
          <w:tcPr>
            <w:tcW w:w="1806" w:type="dxa"/>
            <w:gridSpan w:val="4"/>
            <w:tcBorders>
              <w:left w:val="single" w:sz="4" w:space="0" w:color="auto"/>
            </w:tcBorders>
            <w:shd w:val="clear" w:color="auto" w:fill="auto"/>
            <w:vAlign w:val="bottom"/>
          </w:tcPr>
          <w:p w14:paraId="4190DEDC"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6DC26A16"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566CAD26"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223B7F05"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5F84B217"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00B0FCF1"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20E46233"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7497FE4A"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06035855"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49605EEA"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11260D07"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7BCE8D19"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2EA46974"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4FBC1DA6"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7ECA36C7"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6DF7DA34"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746E560A"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47E7A1BD"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1C349CEA"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29747AE6"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749BA4BD"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120BE90A"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4E6B8A9F"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36A7B8DD"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5B6BD571"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52E8441D"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3389F43D"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0EB1D406" w14:textId="08621FAF" w:rsidR="00C17BB8" w:rsidRDefault="00C17BB8" w:rsidP="00C45A98">
      <w:pPr>
        <w:tabs>
          <w:tab w:val="left" w:pos="2977"/>
        </w:tabs>
        <w:rPr>
          <w:sz w:val="10"/>
          <w:szCs w:val="10"/>
        </w:rPr>
      </w:pPr>
    </w:p>
    <w:p w14:paraId="3766404F" w14:textId="68BDF854" w:rsidR="007C7671" w:rsidRDefault="007C7671" w:rsidP="00C45A98">
      <w:pPr>
        <w:tabs>
          <w:tab w:val="left" w:pos="2977"/>
        </w:tabs>
        <w:rPr>
          <w:sz w:val="10"/>
          <w:szCs w:val="10"/>
        </w:rPr>
      </w:pPr>
    </w:p>
    <w:p w14:paraId="5AECA25A" w14:textId="77777777" w:rsidR="007C7671" w:rsidRPr="00A043C7" w:rsidRDefault="007C7671" w:rsidP="00C45A98">
      <w:pPr>
        <w:tabs>
          <w:tab w:val="left" w:pos="2977"/>
        </w:tabs>
        <w:rPr>
          <w:sz w:val="10"/>
          <w:szCs w:val="10"/>
        </w:rPr>
      </w:pPr>
    </w:p>
    <w:p w14:paraId="571FB0FC" w14:textId="77777777" w:rsidR="00C45A98" w:rsidRDefault="00C45A98" w:rsidP="00C17BB8">
      <w:pPr>
        <w:pBdr>
          <w:top w:val="double" w:sz="6" w:space="1" w:color="auto"/>
          <w:left w:val="double" w:sz="6" w:space="4" w:color="auto"/>
          <w:bottom w:val="double" w:sz="6" w:space="1" w:color="auto"/>
          <w:right w:val="double" w:sz="6" w:space="1" w:color="auto"/>
        </w:pBdr>
        <w:tabs>
          <w:tab w:val="left" w:pos="2977"/>
        </w:tabs>
        <w:rPr>
          <w:b/>
          <w:sz w:val="16"/>
        </w:rPr>
      </w:pPr>
      <w:r>
        <w:rPr>
          <w:b/>
          <w:sz w:val="16"/>
        </w:rPr>
        <w:t>SECTION “D” –FORMATION PROPERTY OFFICE BEARERS</w:t>
      </w:r>
    </w:p>
    <w:p w14:paraId="75D5A656" w14:textId="77777777" w:rsidR="002A0E0A" w:rsidRPr="00651B92" w:rsidRDefault="002A0E0A" w:rsidP="00C45A98">
      <w:pPr>
        <w:rPr>
          <w:sz w:val="4"/>
          <w:szCs w:val="4"/>
        </w:rPr>
      </w:pPr>
    </w:p>
    <w:p w14:paraId="205B1593" w14:textId="77777777" w:rsidR="00BD608B" w:rsidRPr="00C45A98" w:rsidRDefault="00C45A98">
      <w:pPr>
        <w:rPr>
          <w:sz w:val="18"/>
          <w:szCs w:val="18"/>
        </w:rPr>
      </w:pPr>
      <w:r w:rsidRPr="00C45A98">
        <w:rPr>
          <w:sz w:val="18"/>
          <w:szCs w:val="18"/>
        </w:rPr>
        <w:t>Applicable only to those Formations responsible for property.</w:t>
      </w:r>
    </w:p>
    <w:p w14:paraId="61576445" w14:textId="77777777" w:rsidR="00C45A98" w:rsidRPr="00651B92" w:rsidRDefault="00C45A98">
      <w:pPr>
        <w:rPr>
          <w:b/>
          <w:sz w:val="4"/>
          <w:szCs w:val="4"/>
        </w:rPr>
      </w:pPr>
    </w:p>
    <w:p w14:paraId="70AE89EC" w14:textId="77777777" w:rsidR="00936DD0" w:rsidRPr="00BD608B" w:rsidRDefault="00936DD0" w:rsidP="006B4574">
      <w:pPr>
        <w:rPr>
          <w:sz w:val="18"/>
          <w:szCs w:val="18"/>
        </w:rPr>
      </w:pPr>
      <w:r>
        <w:rPr>
          <w:b/>
          <w:sz w:val="16"/>
        </w:rPr>
        <w:t>HALL BOOKINGS OFFICER</w:t>
      </w:r>
      <w:r w:rsidR="006B4574">
        <w:rPr>
          <w:b/>
          <w:sz w:val="16"/>
        </w:rPr>
        <w:t>:</w:t>
      </w:r>
      <w:r w:rsidR="00C45A98">
        <w:rPr>
          <w:b/>
          <w:sz w:val="16"/>
        </w:rPr>
        <w:t xml:space="preserve"> (</w:t>
      </w:r>
      <w:r w:rsidR="006B4574" w:rsidRPr="00BD608B">
        <w:rPr>
          <w:sz w:val="18"/>
          <w:szCs w:val="18"/>
        </w:rPr>
        <w:t>E</w:t>
      </w:r>
      <w:r w:rsidRPr="00BD608B">
        <w:rPr>
          <w:sz w:val="18"/>
          <w:szCs w:val="18"/>
        </w:rPr>
        <w:t xml:space="preserve">nsure this is the same person </w:t>
      </w:r>
      <w:r w:rsidR="006B4574" w:rsidRPr="00BD608B">
        <w:rPr>
          <w:sz w:val="18"/>
          <w:szCs w:val="18"/>
        </w:rPr>
        <w:t>specified</w:t>
      </w:r>
      <w:r w:rsidRPr="00BD608B">
        <w:rPr>
          <w:sz w:val="18"/>
          <w:szCs w:val="18"/>
        </w:rPr>
        <w:t xml:space="preserve"> on the </w:t>
      </w:r>
      <w:r w:rsidR="006B4574" w:rsidRPr="00BD608B">
        <w:rPr>
          <w:sz w:val="18"/>
          <w:szCs w:val="18"/>
        </w:rPr>
        <w:t>“</w:t>
      </w:r>
      <w:r w:rsidRPr="00BD608B">
        <w:rPr>
          <w:sz w:val="18"/>
          <w:szCs w:val="18"/>
        </w:rPr>
        <w:t>Property Data Acquisition Sheet</w:t>
      </w:r>
      <w:r w:rsidR="006B4574" w:rsidRPr="00BD608B">
        <w:rPr>
          <w:sz w:val="18"/>
          <w:szCs w:val="18"/>
        </w:rPr>
        <w:t>”</w:t>
      </w:r>
      <w:r w:rsidR="00C45A98">
        <w:rPr>
          <w:sz w:val="18"/>
          <w:szCs w:val="18"/>
        </w:rPr>
        <w:t>)</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036608B7" w14:textId="77777777" w:rsidTr="00675664">
        <w:trPr>
          <w:trHeight w:val="342"/>
        </w:trPr>
        <w:tc>
          <w:tcPr>
            <w:tcW w:w="816" w:type="dxa"/>
            <w:tcBorders>
              <w:top w:val="single" w:sz="4" w:space="0" w:color="auto"/>
              <w:left w:val="single" w:sz="4" w:space="0" w:color="auto"/>
            </w:tcBorders>
            <w:shd w:val="clear" w:color="auto" w:fill="auto"/>
            <w:vAlign w:val="bottom"/>
          </w:tcPr>
          <w:p w14:paraId="72EE2149"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347FE5C8"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299EF1AA"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51A9CF96"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7A8D9C9C"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25BDF4D3"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2F91E96A" w14:textId="77777777" w:rsidTr="00675664">
        <w:trPr>
          <w:trHeight w:val="86"/>
        </w:trPr>
        <w:tc>
          <w:tcPr>
            <w:tcW w:w="816" w:type="dxa"/>
            <w:tcBorders>
              <w:left w:val="single" w:sz="4" w:space="0" w:color="auto"/>
            </w:tcBorders>
            <w:shd w:val="clear" w:color="auto" w:fill="auto"/>
            <w:vAlign w:val="bottom"/>
          </w:tcPr>
          <w:p w14:paraId="7C690195"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636EBEAB" w14:textId="77777777" w:rsidR="00651B92" w:rsidRPr="005C6DA4" w:rsidRDefault="00651B92" w:rsidP="00675664">
            <w:pPr>
              <w:spacing w:after="60"/>
              <w:rPr>
                <w:sz w:val="2"/>
                <w:szCs w:val="2"/>
              </w:rPr>
            </w:pPr>
          </w:p>
        </w:tc>
        <w:tc>
          <w:tcPr>
            <w:tcW w:w="1276" w:type="dxa"/>
            <w:gridSpan w:val="3"/>
            <w:shd w:val="clear" w:color="auto" w:fill="auto"/>
            <w:vAlign w:val="bottom"/>
          </w:tcPr>
          <w:p w14:paraId="2A95849B"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450D0A05" w14:textId="77777777" w:rsidR="00651B92" w:rsidRPr="005C6DA4" w:rsidRDefault="00651B92" w:rsidP="00675664">
            <w:pPr>
              <w:spacing w:after="60"/>
              <w:rPr>
                <w:sz w:val="2"/>
                <w:szCs w:val="2"/>
              </w:rPr>
            </w:pPr>
          </w:p>
        </w:tc>
        <w:tc>
          <w:tcPr>
            <w:tcW w:w="1417" w:type="dxa"/>
            <w:gridSpan w:val="4"/>
            <w:shd w:val="clear" w:color="auto" w:fill="auto"/>
            <w:vAlign w:val="bottom"/>
          </w:tcPr>
          <w:p w14:paraId="2046483F"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434E57FA" w14:textId="77777777" w:rsidR="00651B92" w:rsidRPr="005C6DA4" w:rsidRDefault="00651B92" w:rsidP="00675664">
            <w:pPr>
              <w:spacing w:after="60"/>
              <w:rPr>
                <w:sz w:val="2"/>
                <w:szCs w:val="2"/>
              </w:rPr>
            </w:pPr>
          </w:p>
        </w:tc>
      </w:tr>
      <w:tr w:rsidR="00651B92" w:rsidRPr="00987348" w14:paraId="5A2F51C8" w14:textId="77777777" w:rsidTr="00675664">
        <w:trPr>
          <w:trHeight w:val="244"/>
        </w:trPr>
        <w:tc>
          <w:tcPr>
            <w:tcW w:w="1806" w:type="dxa"/>
            <w:gridSpan w:val="4"/>
            <w:tcBorders>
              <w:left w:val="single" w:sz="4" w:space="0" w:color="auto"/>
            </w:tcBorders>
            <w:shd w:val="clear" w:color="auto" w:fill="auto"/>
            <w:vAlign w:val="bottom"/>
          </w:tcPr>
          <w:p w14:paraId="0BB447F3"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1E38F0D9"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097C77D2"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070D759B"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2A656545"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0EEAD71E"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624B6593"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0184A3C7"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588BC7EF"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0581EFF9"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64DFE1B8"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7BE34DDF"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0FAB80B0"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6461438A"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0268F5D4"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73021BA2"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41749C08"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3192C350"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665B96D2"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62B5F06C"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78D53BEB"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27689AA9"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3937EE39"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729B8266"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52E66EBA"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6D32B028"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4C9CDF86"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31BAD2AE" w14:textId="77777777" w:rsidR="0078270B" w:rsidRPr="00A043C7" w:rsidRDefault="0078270B" w:rsidP="0078270B">
      <w:pPr>
        <w:rPr>
          <w:sz w:val="10"/>
          <w:szCs w:val="10"/>
        </w:rPr>
      </w:pPr>
    </w:p>
    <w:p w14:paraId="471C111E" w14:textId="77777777" w:rsidR="007C7671" w:rsidRDefault="007C7671">
      <w:pPr>
        <w:rPr>
          <w:b/>
          <w:sz w:val="16"/>
        </w:rPr>
      </w:pPr>
    </w:p>
    <w:p w14:paraId="4113AA36" w14:textId="77777777" w:rsidR="007C7671" w:rsidRDefault="007C7671">
      <w:pPr>
        <w:rPr>
          <w:b/>
          <w:sz w:val="16"/>
        </w:rPr>
      </w:pPr>
    </w:p>
    <w:p w14:paraId="7F0271BA" w14:textId="77777777" w:rsidR="007C7671" w:rsidRDefault="007C7671">
      <w:pPr>
        <w:rPr>
          <w:b/>
          <w:sz w:val="16"/>
        </w:rPr>
      </w:pPr>
    </w:p>
    <w:p w14:paraId="5DF40B01" w14:textId="77777777" w:rsidR="007C7671" w:rsidRDefault="007C7671">
      <w:pPr>
        <w:rPr>
          <w:b/>
          <w:sz w:val="16"/>
        </w:rPr>
      </w:pPr>
    </w:p>
    <w:p w14:paraId="05C7FA31" w14:textId="77777777" w:rsidR="007C7671" w:rsidRDefault="007C7671">
      <w:pPr>
        <w:rPr>
          <w:b/>
          <w:sz w:val="16"/>
        </w:rPr>
      </w:pPr>
    </w:p>
    <w:p w14:paraId="1E464217" w14:textId="77777777" w:rsidR="007C7671" w:rsidRDefault="007C7671">
      <w:pPr>
        <w:rPr>
          <w:b/>
          <w:sz w:val="16"/>
        </w:rPr>
      </w:pPr>
    </w:p>
    <w:p w14:paraId="67312C1C" w14:textId="63D5DB2D" w:rsidR="00936DD0" w:rsidRDefault="00936DD0">
      <w:pPr>
        <w:rPr>
          <w:b/>
          <w:sz w:val="16"/>
        </w:rPr>
      </w:pPr>
      <w:r>
        <w:rPr>
          <w:b/>
          <w:sz w:val="16"/>
        </w:rPr>
        <w:t>TRUSTEE (1)</w:t>
      </w:r>
      <w:r w:rsidR="00BD608B">
        <w:rPr>
          <w:b/>
          <w:sz w:val="16"/>
        </w:rPr>
        <w:t xml:space="preserve"> </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4D8615C6" w14:textId="77777777" w:rsidTr="00675664">
        <w:trPr>
          <w:trHeight w:val="342"/>
        </w:trPr>
        <w:tc>
          <w:tcPr>
            <w:tcW w:w="816" w:type="dxa"/>
            <w:tcBorders>
              <w:top w:val="single" w:sz="4" w:space="0" w:color="auto"/>
              <w:left w:val="single" w:sz="4" w:space="0" w:color="auto"/>
            </w:tcBorders>
            <w:shd w:val="clear" w:color="auto" w:fill="auto"/>
            <w:vAlign w:val="bottom"/>
          </w:tcPr>
          <w:p w14:paraId="64761246"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20A7FB0C"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6756B940"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050DA771"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77DD4FB2"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004761F8"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4BEA5C57" w14:textId="77777777" w:rsidTr="00675664">
        <w:trPr>
          <w:trHeight w:val="86"/>
        </w:trPr>
        <w:tc>
          <w:tcPr>
            <w:tcW w:w="816" w:type="dxa"/>
            <w:tcBorders>
              <w:left w:val="single" w:sz="4" w:space="0" w:color="auto"/>
            </w:tcBorders>
            <w:shd w:val="clear" w:color="auto" w:fill="auto"/>
            <w:vAlign w:val="bottom"/>
          </w:tcPr>
          <w:p w14:paraId="2BFE2CFE"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5110C8E4" w14:textId="77777777" w:rsidR="00651B92" w:rsidRPr="005C6DA4" w:rsidRDefault="00651B92" w:rsidP="00675664">
            <w:pPr>
              <w:spacing w:after="60"/>
              <w:rPr>
                <w:sz w:val="2"/>
                <w:szCs w:val="2"/>
              </w:rPr>
            </w:pPr>
          </w:p>
        </w:tc>
        <w:tc>
          <w:tcPr>
            <w:tcW w:w="1276" w:type="dxa"/>
            <w:gridSpan w:val="3"/>
            <w:shd w:val="clear" w:color="auto" w:fill="auto"/>
            <w:vAlign w:val="bottom"/>
          </w:tcPr>
          <w:p w14:paraId="0BF7AAA6"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375A5149" w14:textId="77777777" w:rsidR="00651B92" w:rsidRPr="005C6DA4" w:rsidRDefault="00651B92" w:rsidP="00675664">
            <w:pPr>
              <w:spacing w:after="60"/>
              <w:rPr>
                <w:sz w:val="2"/>
                <w:szCs w:val="2"/>
              </w:rPr>
            </w:pPr>
          </w:p>
        </w:tc>
        <w:tc>
          <w:tcPr>
            <w:tcW w:w="1417" w:type="dxa"/>
            <w:gridSpan w:val="4"/>
            <w:shd w:val="clear" w:color="auto" w:fill="auto"/>
            <w:vAlign w:val="bottom"/>
          </w:tcPr>
          <w:p w14:paraId="1EED3317"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0CCDBD78" w14:textId="77777777" w:rsidR="00651B92" w:rsidRPr="005C6DA4" w:rsidRDefault="00651B92" w:rsidP="00675664">
            <w:pPr>
              <w:spacing w:after="60"/>
              <w:rPr>
                <w:sz w:val="2"/>
                <w:szCs w:val="2"/>
              </w:rPr>
            </w:pPr>
          </w:p>
        </w:tc>
      </w:tr>
      <w:tr w:rsidR="00651B92" w:rsidRPr="00987348" w14:paraId="4588DC99" w14:textId="77777777" w:rsidTr="00675664">
        <w:trPr>
          <w:trHeight w:val="244"/>
        </w:trPr>
        <w:tc>
          <w:tcPr>
            <w:tcW w:w="1806" w:type="dxa"/>
            <w:gridSpan w:val="4"/>
            <w:tcBorders>
              <w:left w:val="single" w:sz="4" w:space="0" w:color="auto"/>
            </w:tcBorders>
            <w:shd w:val="clear" w:color="auto" w:fill="auto"/>
            <w:vAlign w:val="bottom"/>
          </w:tcPr>
          <w:p w14:paraId="78E554D6"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10F490C7"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1162DFAA"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192B272C"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278A6F1E"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04D5AB38"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1416243E"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30790809"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2E360CE0"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6A98AB6A"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7DF4EAA1"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37DA1C9F"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31B453B8"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2E83B572"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0DD4A46B"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3F0C2FDB"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6DFC922F"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0D80F4D6"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273D6E9D"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7AC951B3"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185049F9"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5B32985E"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7F138C47"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3BE56F36"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6BE84B59"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499F8247"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0755BBD5"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2BF97EF3" w14:textId="77777777" w:rsidR="0078270B" w:rsidRPr="00A043C7" w:rsidRDefault="0078270B" w:rsidP="0078270B">
      <w:pPr>
        <w:rPr>
          <w:sz w:val="10"/>
          <w:szCs w:val="10"/>
        </w:rPr>
      </w:pPr>
    </w:p>
    <w:p w14:paraId="1D87ED32" w14:textId="77777777" w:rsidR="00936DD0" w:rsidRDefault="00936DD0">
      <w:pPr>
        <w:rPr>
          <w:b/>
          <w:sz w:val="16"/>
        </w:rPr>
      </w:pPr>
      <w:r>
        <w:rPr>
          <w:b/>
          <w:sz w:val="16"/>
        </w:rPr>
        <w:t>TRUSTEE (2)</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6519B5F2" w14:textId="77777777" w:rsidTr="00675664">
        <w:trPr>
          <w:trHeight w:val="342"/>
        </w:trPr>
        <w:tc>
          <w:tcPr>
            <w:tcW w:w="816" w:type="dxa"/>
            <w:tcBorders>
              <w:top w:val="single" w:sz="4" w:space="0" w:color="auto"/>
              <w:left w:val="single" w:sz="4" w:space="0" w:color="auto"/>
            </w:tcBorders>
            <w:shd w:val="clear" w:color="auto" w:fill="auto"/>
            <w:vAlign w:val="bottom"/>
          </w:tcPr>
          <w:p w14:paraId="02A3647E"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5152FAA2"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7765EFEB"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1CB1FDC3"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7360F130"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6911A5FC"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64CE1000" w14:textId="77777777" w:rsidTr="00675664">
        <w:trPr>
          <w:trHeight w:val="86"/>
        </w:trPr>
        <w:tc>
          <w:tcPr>
            <w:tcW w:w="816" w:type="dxa"/>
            <w:tcBorders>
              <w:left w:val="single" w:sz="4" w:space="0" w:color="auto"/>
            </w:tcBorders>
            <w:shd w:val="clear" w:color="auto" w:fill="auto"/>
            <w:vAlign w:val="bottom"/>
          </w:tcPr>
          <w:p w14:paraId="2665F95B"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311BD5E0" w14:textId="77777777" w:rsidR="00651B92" w:rsidRPr="005C6DA4" w:rsidRDefault="00651B92" w:rsidP="00675664">
            <w:pPr>
              <w:spacing w:after="60"/>
              <w:rPr>
                <w:sz w:val="2"/>
                <w:szCs w:val="2"/>
              </w:rPr>
            </w:pPr>
          </w:p>
        </w:tc>
        <w:tc>
          <w:tcPr>
            <w:tcW w:w="1276" w:type="dxa"/>
            <w:gridSpan w:val="3"/>
            <w:shd w:val="clear" w:color="auto" w:fill="auto"/>
            <w:vAlign w:val="bottom"/>
          </w:tcPr>
          <w:p w14:paraId="13E8C699"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6417955A" w14:textId="77777777" w:rsidR="00651B92" w:rsidRPr="005C6DA4" w:rsidRDefault="00651B92" w:rsidP="00675664">
            <w:pPr>
              <w:spacing w:after="60"/>
              <w:rPr>
                <w:sz w:val="2"/>
                <w:szCs w:val="2"/>
              </w:rPr>
            </w:pPr>
          </w:p>
        </w:tc>
        <w:tc>
          <w:tcPr>
            <w:tcW w:w="1417" w:type="dxa"/>
            <w:gridSpan w:val="4"/>
            <w:shd w:val="clear" w:color="auto" w:fill="auto"/>
            <w:vAlign w:val="bottom"/>
          </w:tcPr>
          <w:p w14:paraId="77C97941"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073DB178" w14:textId="77777777" w:rsidR="00651B92" w:rsidRPr="005C6DA4" w:rsidRDefault="00651B92" w:rsidP="00675664">
            <w:pPr>
              <w:spacing w:after="60"/>
              <w:rPr>
                <w:sz w:val="2"/>
                <w:szCs w:val="2"/>
              </w:rPr>
            </w:pPr>
          </w:p>
        </w:tc>
      </w:tr>
      <w:tr w:rsidR="00651B92" w:rsidRPr="00987348" w14:paraId="5073A1CC" w14:textId="77777777" w:rsidTr="00675664">
        <w:trPr>
          <w:trHeight w:val="244"/>
        </w:trPr>
        <w:tc>
          <w:tcPr>
            <w:tcW w:w="1806" w:type="dxa"/>
            <w:gridSpan w:val="4"/>
            <w:tcBorders>
              <w:left w:val="single" w:sz="4" w:space="0" w:color="auto"/>
            </w:tcBorders>
            <w:shd w:val="clear" w:color="auto" w:fill="auto"/>
            <w:vAlign w:val="bottom"/>
          </w:tcPr>
          <w:p w14:paraId="5048ADCF"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0F40C7ED"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43428DE3"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6B4A1F8B"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15A90EC9"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11A8EF18"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18E9166E"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410E41F8"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5B058FEC"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7F6F3FD9"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69F17658"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6F55FA63"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27784F23"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7F12F66F"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1584ECAC"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15067AC0"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4D80C496"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60028449"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5B99BD88"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34090284"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58B2624F"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4E72612B"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579F5E6E"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6A4596C8"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0AB65F69"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1176F013"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1AE4D3D5"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17F689D0" w14:textId="534EB2C3" w:rsidR="0078270B" w:rsidRDefault="0078270B" w:rsidP="0078270B">
      <w:pPr>
        <w:rPr>
          <w:sz w:val="10"/>
          <w:szCs w:val="10"/>
        </w:rPr>
      </w:pPr>
    </w:p>
    <w:p w14:paraId="1C32D03A" w14:textId="1D47A7E4" w:rsidR="007C7671" w:rsidRDefault="007C7671" w:rsidP="0078270B">
      <w:pPr>
        <w:rPr>
          <w:sz w:val="10"/>
          <w:szCs w:val="10"/>
        </w:rPr>
      </w:pPr>
    </w:p>
    <w:p w14:paraId="6100A51A" w14:textId="77777777" w:rsidR="007C7671" w:rsidRDefault="007C7671" w:rsidP="0078270B">
      <w:pPr>
        <w:rPr>
          <w:sz w:val="10"/>
          <w:szCs w:val="10"/>
        </w:rPr>
      </w:pPr>
    </w:p>
    <w:p w14:paraId="6811C0F5" w14:textId="77777777" w:rsidR="00BD608B" w:rsidRDefault="00C45A98" w:rsidP="00C17BB8">
      <w:pPr>
        <w:pBdr>
          <w:top w:val="double" w:sz="6" w:space="1" w:color="auto"/>
          <w:left w:val="double" w:sz="6" w:space="4" w:color="auto"/>
          <w:bottom w:val="double" w:sz="6" w:space="1" w:color="auto"/>
          <w:right w:val="double" w:sz="6" w:space="1" w:color="auto"/>
        </w:pBdr>
        <w:tabs>
          <w:tab w:val="left" w:pos="2977"/>
        </w:tabs>
        <w:rPr>
          <w:b/>
          <w:sz w:val="16"/>
        </w:rPr>
      </w:pPr>
      <w:r>
        <w:rPr>
          <w:b/>
          <w:sz w:val="16"/>
        </w:rPr>
        <w:t xml:space="preserve">SECTION “E” </w:t>
      </w:r>
      <w:r w:rsidR="00BD608B">
        <w:rPr>
          <w:b/>
          <w:sz w:val="16"/>
        </w:rPr>
        <w:t xml:space="preserve">FORMATION </w:t>
      </w:r>
      <w:smartTag w:uri="urn:schemas-microsoft-com:office:smarttags" w:element="State">
        <w:smartTag w:uri="urn:schemas-microsoft-com:office:smarttags" w:element="place">
          <w:r w:rsidR="00BD608B">
            <w:rPr>
              <w:b/>
              <w:sz w:val="16"/>
            </w:rPr>
            <w:t>DEL</w:t>
          </w:r>
        </w:smartTag>
      </w:smartTag>
      <w:r w:rsidR="00BD608B">
        <w:rPr>
          <w:b/>
          <w:sz w:val="16"/>
        </w:rPr>
        <w:t>EGATES</w:t>
      </w:r>
      <w:r w:rsidR="00F83FAE">
        <w:rPr>
          <w:b/>
          <w:sz w:val="16"/>
        </w:rPr>
        <w:t xml:space="preserve"> </w:t>
      </w:r>
    </w:p>
    <w:p w14:paraId="0C247363" w14:textId="77777777" w:rsidR="00BD608B" w:rsidRPr="00651B92" w:rsidRDefault="00BD608B" w:rsidP="00BD608B">
      <w:pPr>
        <w:rPr>
          <w:sz w:val="4"/>
          <w:szCs w:val="4"/>
        </w:rPr>
      </w:pPr>
    </w:p>
    <w:p w14:paraId="6D6B6485" w14:textId="646B05ED" w:rsidR="00BD608B" w:rsidRDefault="00BD608B" w:rsidP="0078270B">
      <w:pPr>
        <w:rPr>
          <w:sz w:val="18"/>
          <w:szCs w:val="18"/>
        </w:rPr>
      </w:pPr>
      <w:r w:rsidRPr="00BD608B">
        <w:rPr>
          <w:sz w:val="18"/>
          <w:szCs w:val="18"/>
        </w:rPr>
        <w:t xml:space="preserve">The role of the Delegate is to represent the interests of the Formation at the next level of </w:t>
      </w:r>
      <w:r w:rsidR="00C45A98">
        <w:rPr>
          <w:sz w:val="18"/>
          <w:szCs w:val="18"/>
        </w:rPr>
        <w:t>management</w:t>
      </w:r>
      <w:r w:rsidRPr="00BD608B">
        <w:rPr>
          <w:sz w:val="18"/>
          <w:szCs w:val="18"/>
        </w:rPr>
        <w:t xml:space="preserve"> in Scouting</w:t>
      </w:r>
      <w:r w:rsidR="00AD4037">
        <w:rPr>
          <w:sz w:val="18"/>
          <w:szCs w:val="18"/>
        </w:rPr>
        <w:t>.</w:t>
      </w:r>
    </w:p>
    <w:p w14:paraId="78CF5286" w14:textId="77777777" w:rsidR="007C7671" w:rsidRPr="00BD608B" w:rsidRDefault="007C7671" w:rsidP="0078270B">
      <w:pPr>
        <w:rPr>
          <w:sz w:val="18"/>
          <w:szCs w:val="18"/>
        </w:rPr>
      </w:pPr>
    </w:p>
    <w:p w14:paraId="4BFC2E10" w14:textId="77777777" w:rsidR="00BD608B" w:rsidRPr="00651B92" w:rsidRDefault="00BD608B" w:rsidP="0078270B">
      <w:pPr>
        <w:rPr>
          <w:sz w:val="4"/>
          <w:szCs w:val="4"/>
        </w:rPr>
      </w:pPr>
    </w:p>
    <w:p w14:paraId="247FFD72" w14:textId="77777777" w:rsidR="0078270B" w:rsidRPr="00AD4037" w:rsidRDefault="0078270B">
      <w:pPr>
        <w:rPr>
          <w:sz w:val="16"/>
          <w:szCs w:val="16"/>
        </w:rPr>
      </w:pPr>
      <w:smartTag w:uri="urn:schemas-microsoft-com:office:smarttags" w:element="State">
        <w:smartTag w:uri="urn:schemas-microsoft-com:office:smarttags" w:element="place">
          <w:r>
            <w:rPr>
              <w:b/>
              <w:sz w:val="16"/>
              <w:szCs w:val="16"/>
            </w:rPr>
            <w:t>DEL</w:t>
          </w:r>
        </w:smartTag>
      </w:smartTag>
      <w:r>
        <w:rPr>
          <w:b/>
          <w:sz w:val="16"/>
          <w:szCs w:val="16"/>
        </w:rPr>
        <w:t>EGATE (1)</w:t>
      </w:r>
      <w:r w:rsidR="00AD4037">
        <w:rPr>
          <w:b/>
          <w:sz w:val="16"/>
          <w:szCs w:val="16"/>
        </w:rPr>
        <w:t xml:space="preserve"> </w:t>
      </w:r>
      <w:r w:rsidR="00AD4037" w:rsidRPr="00AD4037">
        <w:rPr>
          <w:sz w:val="16"/>
          <w:szCs w:val="16"/>
        </w:rPr>
        <w:t>(Group to District Executive</w:t>
      </w:r>
      <w:r w:rsidR="00AD4037">
        <w:rPr>
          <w:sz w:val="16"/>
          <w:szCs w:val="16"/>
        </w:rPr>
        <w:t xml:space="preserve"> (if applicable)</w:t>
      </w:r>
      <w:r w:rsidR="00AD4037" w:rsidRPr="00AD4037">
        <w:rPr>
          <w:sz w:val="16"/>
          <w:szCs w:val="16"/>
        </w:rPr>
        <w:t>, District to Region Council</w:t>
      </w:r>
      <w:r w:rsidR="00323530">
        <w:rPr>
          <w:sz w:val="16"/>
          <w:szCs w:val="16"/>
        </w:rPr>
        <w:t xml:space="preserve"> / Executive, Region to State Council</w:t>
      </w:r>
      <w:r w:rsidR="00AD4037" w:rsidRPr="00AD4037">
        <w:rPr>
          <w:sz w:val="16"/>
          <w:szCs w:val="16"/>
        </w:rPr>
        <w:t>)</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661C1D1B" w14:textId="77777777" w:rsidTr="00675664">
        <w:trPr>
          <w:trHeight w:val="342"/>
        </w:trPr>
        <w:tc>
          <w:tcPr>
            <w:tcW w:w="816" w:type="dxa"/>
            <w:tcBorders>
              <w:top w:val="single" w:sz="4" w:space="0" w:color="auto"/>
              <w:left w:val="single" w:sz="4" w:space="0" w:color="auto"/>
            </w:tcBorders>
            <w:shd w:val="clear" w:color="auto" w:fill="auto"/>
            <w:vAlign w:val="bottom"/>
          </w:tcPr>
          <w:p w14:paraId="5D2ACBE3"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4DDCBCA0"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283D14F4"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4A598B6A"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684632E1"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681AC59E"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5833E569" w14:textId="77777777" w:rsidTr="00675664">
        <w:trPr>
          <w:trHeight w:val="86"/>
        </w:trPr>
        <w:tc>
          <w:tcPr>
            <w:tcW w:w="816" w:type="dxa"/>
            <w:tcBorders>
              <w:left w:val="single" w:sz="4" w:space="0" w:color="auto"/>
            </w:tcBorders>
            <w:shd w:val="clear" w:color="auto" w:fill="auto"/>
            <w:vAlign w:val="bottom"/>
          </w:tcPr>
          <w:p w14:paraId="5F95856D"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062C80AA" w14:textId="77777777" w:rsidR="00651B92" w:rsidRPr="005C6DA4" w:rsidRDefault="00651B92" w:rsidP="00675664">
            <w:pPr>
              <w:spacing w:after="60"/>
              <w:rPr>
                <w:sz w:val="2"/>
                <w:szCs w:val="2"/>
              </w:rPr>
            </w:pPr>
          </w:p>
        </w:tc>
        <w:tc>
          <w:tcPr>
            <w:tcW w:w="1276" w:type="dxa"/>
            <w:gridSpan w:val="3"/>
            <w:shd w:val="clear" w:color="auto" w:fill="auto"/>
            <w:vAlign w:val="bottom"/>
          </w:tcPr>
          <w:p w14:paraId="7450B9F8"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57FB527B" w14:textId="77777777" w:rsidR="00651B92" w:rsidRPr="005C6DA4" w:rsidRDefault="00651B92" w:rsidP="00675664">
            <w:pPr>
              <w:spacing w:after="60"/>
              <w:rPr>
                <w:sz w:val="2"/>
                <w:szCs w:val="2"/>
              </w:rPr>
            </w:pPr>
          </w:p>
        </w:tc>
        <w:tc>
          <w:tcPr>
            <w:tcW w:w="1417" w:type="dxa"/>
            <w:gridSpan w:val="4"/>
            <w:shd w:val="clear" w:color="auto" w:fill="auto"/>
            <w:vAlign w:val="bottom"/>
          </w:tcPr>
          <w:p w14:paraId="5F982E65"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6C38C03D" w14:textId="77777777" w:rsidR="00651B92" w:rsidRPr="005C6DA4" w:rsidRDefault="00651B92" w:rsidP="00675664">
            <w:pPr>
              <w:spacing w:after="60"/>
              <w:rPr>
                <w:sz w:val="2"/>
                <w:szCs w:val="2"/>
              </w:rPr>
            </w:pPr>
          </w:p>
        </w:tc>
      </w:tr>
      <w:tr w:rsidR="00651B92" w:rsidRPr="00987348" w14:paraId="104C9A1D" w14:textId="77777777" w:rsidTr="00675664">
        <w:trPr>
          <w:trHeight w:val="244"/>
        </w:trPr>
        <w:tc>
          <w:tcPr>
            <w:tcW w:w="1806" w:type="dxa"/>
            <w:gridSpan w:val="4"/>
            <w:tcBorders>
              <w:left w:val="single" w:sz="4" w:space="0" w:color="auto"/>
            </w:tcBorders>
            <w:shd w:val="clear" w:color="auto" w:fill="auto"/>
            <w:vAlign w:val="bottom"/>
          </w:tcPr>
          <w:p w14:paraId="59F4D3B8"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206B2D3C"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4AB32625"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55CB40FE"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71892B29"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3649AA66"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431AD11D"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76D51901"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682D228A"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2692E69F"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6CA6171C"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3AD17399"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6C754357"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65C102BB"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3892A29D"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270AB900"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69A5466E"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048BE479"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05C8A8C3"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7DFEFA28"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39CFCF03"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744570F1"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404185C1"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47F6E3C7"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658D1545"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7075D8F2"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7410B6CB"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2CB50845" w14:textId="77777777" w:rsidR="0078270B" w:rsidRPr="0078270B" w:rsidRDefault="0078270B">
      <w:pPr>
        <w:rPr>
          <w:sz w:val="10"/>
          <w:szCs w:val="10"/>
        </w:rPr>
      </w:pPr>
    </w:p>
    <w:p w14:paraId="2BDC668E" w14:textId="77777777" w:rsidR="007C7671" w:rsidRDefault="007C7671">
      <w:pPr>
        <w:rPr>
          <w:b/>
          <w:sz w:val="16"/>
          <w:szCs w:val="16"/>
        </w:rPr>
      </w:pPr>
    </w:p>
    <w:p w14:paraId="380AF9A9" w14:textId="70CAB706" w:rsidR="0078270B" w:rsidRPr="0078270B" w:rsidRDefault="0078270B">
      <w:pPr>
        <w:rPr>
          <w:b/>
          <w:sz w:val="16"/>
          <w:szCs w:val="16"/>
        </w:rPr>
      </w:pPr>
      <w:r>
        <w:rPr>
          <w:b/>
          <w:sz w:val="16"/>
          <w:szCs w:val="16"/>
        </w:rPr>
        <w:t>DELEGATE (2)</w:t>
      </w:r>
      <w:r w:rsidR="00AD4037" w:rsidRPr="00AD4037">
        <w:rPr>
          <w:sz w:val="16"/>
          <w:szCs w:val="16"/>
        </w:rPr>
        <w:t xml:space="preserve"> (Group </w:t>
      </w:r>
      <w:r w:rsidR="00323530" w:rsidRPr="00AD4037">
        <w:rPr>
          <w:sz w:val="16"/>
          <w:szCs w:val="16"/>
        </w:rPr>
        <w:t>to District Executive</w:t>
      </w:r>
      <w:r w:rsidR="00323530">
        <w:rPr>
          <w:sz w:val="16"/>
          <w:szCs w:val="16"/>
        </w:rPr>
        <w:t xml:space="preserve"> (if applicable)</w:t>
      </w:r>
      <w:r w:rsidR="00323530" w:rsidRPr="00AD4037">
        <w:rPr>
          <w:sz w:val="16"/>
          <w:szCs w:val="16"/>
        </w:rPr>
        <w:t>, District to Region Council</w:t>
      </w:r>
      <w:r w:rsidR="00323530">
        <w:rPr>
          <w:sz w:val="16"/>
          <w:szCs w:val="16"/>
        </w:rPr>
        <w:t xml:space="preserve"> / Executive, Region to State Council</w:t>
      </w:r>
      <w:r w:rsidR="00323530" w:rsidRPr="00AD4037">
        <w:rPr>
          <w:sz w:val="16"/>
          <w:szCs w:val="16"/>
        </w:rPr>
        <w:t>)</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37002381" w14:textId="77777777" w:rsidTr="00675664">
        <w:trPr>
          <w:trHeight w:val="342"/>
        </w:trPr>
        <w:tc>
          <w:tcPr>
            <w:tcW w:w="816" w:type="dxa"/>
            <w:tcBorders>
              <w:top w:val="single" w:sz="4" w:space="0" w:color="auto"/>
              <w:left w:val="single" w:sz="4" w:space="0" w:color="auto"/>
            </w:tcBorders>
            <w:shd w:val="clear" w:color="auto" w:fill="auto"/>
            <w:vAlign w:val="bottom"/>
          </w:tcPr>
          <w:p w14:paraId="1818A3E2"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0453E6A1"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21C35394"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5D6A2B3B"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4D0967CD"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7CDFF67D"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0783A471" w14:textId="77777777" w:rsidTr="00675664">
        <w:trPr>
          <w:trHeight w:val="86"/>
        </w:trPr>
        <w:tc>
          <w:tcPr>
            <w:tcW w:w="816" w:type="dxa"/>
            <w:tcBorders>
              <w:left w:val="single" w:sz="4" w:space="0" w:color="auto"/>
            </w:tcBorders>
            <w:shd w:val="clear" w:color="auto" w:fill="auto"/>
            <w:vAlign w:val="bottom"/>
          </w:tcPr>
          <w:p w14:paraId="1B5EDCB7"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21460B95" w14:textId="77777777" w:rsidR="00651B92" w:rsidRPr="005C6DA4" w:rsidRDefault="00651B92" w:rsidP="00675664">
            <w:pPr>
              <w:spacing w:after="60"/>
              <w:rPr>
                <w:sz w:val="2"/>
                <w:szCs w:val="2"/>
              </w:rPr>
            </w:pPr>
          </w:p>
        </w:tc>
        <w:tc>
          <w:tcPr>
            <w:tcW w:w="1276" w:type="dxa"/>
            <w:gridSpan w:val="3"/>
            <w:shd w:val="clear" w:color="auto" w:fill="auto"/>
            <w:vAlign w:val="bottom"/>
          </w:tcPr>
          <w:p w14:paraId="17372853"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3A12BFC9" w14:textId="77777777" w:rsidR="00651B92" w:rsidRPr="005C6DA4" w:rsidRDefault="00651B92" w:rsidP="00675664">
            <w:pPr>
              <w:spacing w:after="60"/>
              <w:rPr>
                <w:sz w:val="2"/>
                <w:szCs w:val="2"/>
              </w:rPr>
            </w:pPr>
          </w:p>
        </w:tc>
        <w:tc>
          <w:tcPr>
            <w:tcW w:w="1417" w:type="dxa"/>
            <w:gridSpan w:val="4"/>
            <w:shd w:val="clear" w:color="auto" w:fill="auto"/>
            <w:vAlign w:val="bottom"/>
          </w:tcPr>
          <w:p w14:paraId="7C544E5E"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494F6FDF" w14:textId="77777777" w:rsidR="00651B92" w:rsidRPr="005C6DA4" w:rsidRDefault="00651B92" w:rsidP="00675664">
            <w:pPr>
              <w:spacing w:after="60"/>
              <w:rPr>
                <w:sz w:val="2"/>
                <w:szCs w:val="2"/>
              </w:rPr>
            </w:pPr>
          </w:p>
        </w:tc>
      </w:tr>
      <w:tr w:rsidR="00651B92" w:rsidRPr="00987348" w14:paraId="0B3930B2" w14:textId="77777777" w:rsidTr="00675664">
        <w:trPr>
          <w:trHeight w:val="244"/>
        </w:trPr>
        <w:tc>
          <w:tcPr>
            <w:tcW w:w="1806" w:type="dxa"/>
            <w:gridSpan w:val="4"/>
            <w:tcBorders>
              <w:left w:val="single" w:sz="4" w:space="0" w:color="auto"/>
            </w:tcBorders>
            <w:shd w:val="clear" w:color="auto" w:fill="auto"/>
            <w:vAlign w:val="bottom"/>
          </w:tcPr>
          <w:p w14:paraId="60484224"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4F1E36AB"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552424EC"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66A953AA"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08FB8A1C"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34EE167C"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2CE1635F"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5DAE028F"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77A519FD"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13E2EA49"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0342B13D"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309625E9"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10A5167B"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2C0DC700"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27981688"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5E3EE441"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285C3391"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74331511"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66BC33BF"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5D1A08EA"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4AD4F3BD"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669787BA"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0E849E76"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3CB194AE"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03A19B7A"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69D636A3"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59FB0892"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10BFCB0B" w14:textId="77777777" w:rsidR="00AD4037" w:rsidRDefault="00AD4037" w:rsidP="00AD4037">
      <w:pPr>
        <w:rPr>
          <w:sz w:val="10"/>
          <w:szCs w:val="10"/>
        </w:rPr>
      </w:pPr>
    </w:p>
    <w:p w14:paraId="44DAE746" w14:textId="77777777" w:rsidR="007C7671" w:rsidRDefault="007C7671" w:rsidP="00F74C48">
      <w:pPr>
        <w:rPr>
          <w:b/>
          <w:sz w:val="16"/>
          <w:szCs w:val="16"/>
        </w:rPr>
      </w:pPr>
    </w:p>
    <w:p w14:paraId="28DD24FD" w14:textId="5FF9F58C" w:rsidR="00F74C48" w:rsidRPr="0078270B" w:rsidRDefault="00F74C48" w:rsidP="00F74C48">
      <w:pPr>
        <w:rPr>
          <w:b/>
          <w:sz w:val="16"/>
          <w:szCs w:val="16"/>
        </w:rPr>
      </w:pPr>
      <w:r>
        <w:rPr>
          <w:b/>
          <w:sz w:val="16"/>
          <w:szCs w:val="16"/>
        </w:rPr>
        <w:t>DELEGATE (3)</w:t>
      </w:r>
      <w:r w:rsidRPr="00AD4037">
        <w:rPr>
          <w:sz w:val="16"/>
          <w:szCs w:val="16"/>
        </w:rPr>
        <w:t xml:space="preserve"> </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035A547E" w14:textId="77777777" w:rsidTr="00675664">
        <w:trPr>
          <w:trHeight w:val="342"/>
        </w:trPr>
        <w:tc>
          <w:tcPr>
            <w:tcW w:w="816" w:type="dxa"/>
            <w:tcBorders>
              <w:top w:val="single" w:sz="4" w:space="0" w:color="auto"/>
              <w:left w:val="single" w:sz="4" w:space="0" w:color="auto"/>
            </w:tcBorders>
            <w:shd w:val="clear" w:color="auto" w:fill="auto"/>
            <w:vAlign w:val="bottom"/>
          </w:tcPr>
          <w:p w14:paraId="46E0B608"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35B42C9F"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5C208FD3"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683A771A"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25F81E67"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3AB315DB"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3188DF78" w14:textId="77777777" w:rsidTr="00675664">
        <w:trPr>
          <w:trHeight w:val="86"/>
        </w:trPr>
        <w:tc>
          <w:tcPr>
            <w:tcW w:w="816" w:type="dxa"/>
            <w:tcBorders>
              <w:left w:val="single" w:sz="4" w:space="0" w:color="auto"/>
            </w:tcBorders>
            <w:shd w:val="clear" w:color="auto" w:fill="auto"/>
            <w:vAlign w:val="bottom"/>
          </w:tcPr>
          <w:p w14:paraId="3B6828C3"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25F08327" w14:textId="77777777" w:rsidR="00651B92" w:rsidRPr="005C6DA4" w:rsidRDefault="00651B92" w:rsidP="00675664">
            <w:pPr>
              <w:spacing w:after="60"/>
              <w:rPr>
                <w:sz w:val="2"/>
                <w:szCs w:val="2"/>
              </w:rPr>
            </w:pPr>
          </w:p>
        </w:tc>
        <w:tc>
          <w:tcPr>
            <w:tcW w:w="1276" w:type="dxa"/>
            <w:gridSpan w:val="3"/>
            <w:shd w:val="clear" w:color="auto" w:fill="auto"/>
            <w:vAlign w:val="bottom"/>
          </w:tcPr>
          <w:p w14:paraId="16E43F7E"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4D6493D3" w14:textId="77777777" w:rsidR="00651B92" w:rsidRPr="005C6DA4" w:rsidRDefault="00651B92" w:rsidP="00675664">
            <w:pPr>
              <w:spacing w:after="60"/>
              <w:rPr>
                <w:sz w:val="2"/>
                <w:szCs w:val="2"/>
              </w:rPr>
            </w:pPr>
          </w:p>
        </w:tc>
        <w:tc>
          <w:tcPr>
            <w:tcW w:w="1417" w:type="dxa"/>
            <w:gridSpan w:val="4"/>
            <w:shd w:val="clear" w:color="auto" w:fill="auto"/>
            <w:vAlign w:val="bottom"/>
          </w:tcPr>
          <w:p w14:paraId="2687D155"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43766EE3" w14:textId="77777777" w:rsidR="00651B92" w:rsidRPr="005C6DA4" w:rsidRDefault="00651B92" w:rsidP="00675664">
            <w:pPr>
              <w:spacing w:after="60"/>
              <w:rPr>
                <w:sz w:val="2"/>
                <w:szCs w:val="2"/>
              </w:rPr>
            </w:pPr>
          </w:p>
        </w:tc>
      </w:tr>
      <w:tr w:rsidR="00651B92" w:rsidRPr="00987348" w14:paraId="54DA5769" w14:textId="77777777" w:rsidTr="00675664">
        <w:trPr>
          <w:trHeight w:val="244"/>
        </w:trPr>
        <w:tc>
          <w:tcPr>
            <w:tcW w:w="1806" w:type="dxa"/>
            <w:gridSpan w:val="4"/>
            <w:tcBorders>
              <w:left w:val="single" w:sz="4" w:space="0" w:color="auto"/>
            </w:tcBorders>
            <w:shd w:val="clear" w:color="auto" w:fill="auto"/>
            <w:vAlign w:val="bottom"/>
          </w:tcPr>
          <w:p w14:paraId="6AF1D2BC"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5A2E75D3"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436AFF7C"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7AD81E19"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50078E0E"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4CE19B5B"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0611DDF6"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767CC90E"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2C3A221C"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4D3B681C"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7B15CF23"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0EB8712C"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56A2C311"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57583A59"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6EC3550D"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1D943776"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3D223A05"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6518994C"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7BBDDD62"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3DE30491"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49331434"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479AED73"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28D1595E"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2E6E65A0"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5C3D7DEB"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3E14958F"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36BA6C16"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025E28AB" w14:textId="77777777" w:rsidR="00F74C48" w:rsidRDefault="00F74C48" w:rsidP="00F74C48">
      <w:pPr>
        <w:rPr>
          <w:sz w:val="10"/>
          <w:szCs w:val="10"/>
        </w:rPr>
      </w:pPr>
    </w:p>
    <w:p w14:paraId="71084A2A" w14:textId="77777777" w:rsidR="007C7671" w:rsidRDefault="007C7671" w:rsidP="00AD4037">
      <w:pPr>
        <w:rPr>
          <w:b/>
          <w:sz w:val="16"/>
        </w:rPr>
      </w:pPr>
    </w:p>
    <w:p w14:paraId="714AE077" w14:textId="1CE75082" w:rsidR="00AD4037" w:rsidRPr="00AD4037" w:rsidRDefault="007C7671" w:rsidP="00AD4037">
      <w:pPr>
        <w:rPr>
          <w:sz w:val="16"/>
        </w:rPr>
      </w:pPr>
      <w:proofErr w:type="gramStart"/>
      <w:r>
        <w:rPr>
          <w:b/>
          <w:sz w:val="16"/>
        </w:rPr>
        <w:t>OTHER:_</w:t>
      </w:r>
      <w:proofErr w:type="gramEnd"/>
      <w:r>
        <w:rPr>
          <w:b/>
          <w:sz w:val="16"/>
        </w:rPr>
        <w:t>_________________________</w:t>
      </w:r>
      <w:r w:rsidR="00AD4037">
        <w:rPr>
          <w:b/>
          <w:sz w:val="16"/>
        </w:rPr>
        <w:t xml:space="preserve"> </w:t>
      </w:r>
      <w:r>
        <w:rPr>
          <w:sz w:val="16"/>
        </w:rPr>
        <w:t>(If applicable. Include)</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6DF58C3C" w14:textId="77777777" w:rsidTr="00675664">
        <w:trPr>
          <w:trHeight w:val="342"/>
        </w:trPr>
        <w:tc>
          <w:tcPr>
            <w:tcW w:w="816" w:type="dxa"/>
            <w:tcBorders>
              <w:top w:val="single" w:sz="4" w:space="0" w:color="auto"/>
              <w:left w:val="single" w:sz="4" w:space="0" w:color="auto"/>
            </w:tcBorders>
            <w:shd w:val="clear" w:color="auto" w:fill="auto"/>
            <w:vAlign w:val="bottom"/>
          </w:tcPr>
          <w:p w14:paraId="609225D9"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61C2E6E6"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0D20E312"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41B3D107"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2A66C8D2"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4432DA82"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4123644E" w14:textId="77777777" w:rsidTr="00675664">
        <w:trPr>
          <w:trHeight w:val="86"/>
        </w:trPr>
        <w:tc>
          <w:tcPr>
            <w:tcW w:w="816" w:type="dxa"/>
            <w:tcBorders>
              <w:left w:val="single" w:sz="4" w:space="0" w:color="auto"/>
            </w:tcBorders>
            <w:shd w:val="clear" w:color="auto" w:fill="auto"/>
            <w:vAlign w:val="bottom"/>
          </w:tcPr>
          <w:p w14:paraId="0011BFEE"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43FCB0C1" w14:textId="77777777" w:rsidR="00651B92" w:rsidRPr="005C6DA4" w:rsidRDefault="00651B92" w:rsidP="00675664">
            <w:pPr>
              <w:spacing w:after="60"/>
              <w:rPr>
                <w:sz w:val="2"/>
                <w:szCs w:val="2"/>
              </w:rPr>
            </w:pPr>
          </w:p>
        </w:tc>
        <w:tc>
          <w:tcPr>
            <w:tcW w:w="1276" w:type="dxa"/>
            <w:gridSpan w:val="3"/>
            <w:shd w:val="clear" w:color="auto" w:fill="auto"/>
            <w:vAlign w:val="bottom"/>
          </w:tcPr>
          <w:p w14:paraId="5015A4CB"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695FEE90" w14:textId="77777777" w:rsidR="00651B92" w:rsidRPr="005C6DA4" w:rsidRDefault="00651B92" w:rsidP="00675664">
            <w:pPr>
              <w:spacing w:after="60"/>
              <w:rPr>
                <w:sz w:val="2"/>
                <w:szCs w:val="2"/>
              </w:rPr>
            </w:pPr>
          </w:p>
        </w:tc>
        <w:tc>
          <w:tcPr>
            <w:tcW w:w="1417" w:type="dxa"/>
            <w:gridSpan w:val="4"/>
            <w:shd w:val="clear" w:color="auto" w:fill="auto"/>
            <w:vAlign w:val="bottom"/>
          </w:tcPr>
          <w:p w14:paraId="204FFCF4"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37A7F309" w14:textId="77777777" w:rsidR="00651B92" w:rsidRPr="005C6DA4" w:rsidRDefault="00651B92" w:rsidP="00675664">
            <w:pPr>
              <w:spacing w:after="60"/>
              <w:rPr>
                <w:sz w:val="2"/>
                <w:szCs w:val="2"/>
              </w:rPr>
            </w:pPr>
          </w:p>
        </w:tc>
      </w:tr>
      <w:tr w:rsidR="00651B92" w:rsidRPr="00987348" w14:paraId="59744B43" w14:textId="77777777" w:rsidTr="00675664">
        <w:trPr>
          <w:trHeight w:val="244"/>
        </w:trPr>
        <w:tc>
          <w:tcPr>
            <w:tcW w:w="1806" w:type="dxa"/>
            <w:gridSpan w:val="4"/>
            <w:tcBorders>
              <w:left w:val="single" w:sz="4" w:space="0" w:color="auto"/>
            </w:tcBorders>
            <w:shd w:val="clear" w:color="auto" w:fill="auto"/>
            <w:vAlign w:val="bottom"/>
          </w:tcPr>
          <w:p w14:paraId="05CBDB7B"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78AFBAAC"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08995325"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7D177340"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07AD6307"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21BCB1ED"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5F029548"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0125D03D"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22B268E9"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316F87B1"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1EB55680"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2DC42961"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126B048C"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5D782371"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64F47CF7"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13D490B4"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2E9A2928"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6B29A325"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3764A473"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2B0599BC"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10E77F7E"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1C12AF1C"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11BA0073"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53D96C2F"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571838AA"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5742B9AF"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35DA45F1"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27B003B6" w14:textId="449DE16E" w:rsidR="00AD4037" w:rsidRDefault="00AD4037" w:rsidP="00AD4037">
      <w:pPr>
        <w:rPr>
          <w:sz w:val="10"/>
          <w:szCs w:val="10"/>
        </w:rPr>
      </w:pPr>
    </w:p>
    <w:p w14:paraId="77DE1173" w14:textId="1D50567A" w:rsidR="007C7671" w:rsidRDefault="007C7671" w:rsidP="00AD4037">
      <w:pPr>
        <w:rPr>
          <w:sz w:val="10"/>
          <w:szCs w:val="10"/>
        </w:rPr>
      </w:pPr>
    </w:p>
    <w:p w14:paraId="2E1236CD" w14:textId="0BCD1DF5" w:rsidR="007C7671" w:rsidRDefault="007C7671" w:rsidP="00AD4037">
      <w:pPr>
        <w:rPr>
          <w:sz w:val="10"/>
          <w:szCs w:val="10"/>
        </w:rPr>
      </w:pPr>
    </w:p>
    <w:p w14:paraId="5702FE6B" w14:textId="28E7347A" w:rsidR="007C7671" w:rsidRDefault="007C7671" w:rsidP="00AD4037">
      <w:pPr>
        <w:rPr>
          <w:sz w:val="10"/>
          <w:szCs w:val="10"/>
        </w:rPr>
      </w:pPr>
    </w:p>
    <w:p w14:paraId="48D4EB7C" w14:textId="2B5AD29C" w:rsidR="007C7671" w:rsidRDefault="007C7671" w:rsidP="00AD4037">
      <w:pPr>
        <w:rPr>
          <w:sz w:val="10"/>
          <w:szCs w:val="10"/>
        </w:rPr>
      </w:pPr>
    </w:p>
    <w:p w14:paraId="564E66FD" w14:textId="18D1DA38" w:rsidR="007C7671" w:rsidRDefault="007C7671" w:rsidP="00AD4037">
      <w:pPr>
        <w:rPr>
          <w:sz w:val="10"/>
          <w:szCs w:val="10"/>
        </w:rPr>
      </w:pPr>
    </w:p>
    <w:p w14:paraId="45AD55CF" w14:textId="25C1BA45" w:rsidR="007C7671" w:rsidRDefault="007C7671" w:rsidP="00AD4037">
      <w:pPr>
        <w:rPr>
          <w:sz w:val="10"/>
          <w:szCs w:val="10"/>
        </w:rPr>
      </w:pPr>
    </w:p>
    <w:p w14:paraId="1413BB44" w14:textId="5403DD25" w:rsidR="007C7671" w:rsidRDefault="007C7671" w:rsidP="00AD4037">
      <w:pPr>
        <w:rPr>
          <w:sz w:val="10"/>
          <w:szCs w:val="10"/>
        </w:rPr>
      </w:pPr>
    </w:p>
    <w:p w14:paraId="3347AC2F" w14:textId="5FA55573" w:rsidR="007C7671" w:rsidRDefault="007C7671" w:rsidP="00AD4037">
      <w:pPr>
        <w:rPr>
          <w:sz w:val="10"/>
          <w:szCs w:val="10"/>
        </w:rPr>
      </w:pPr>
    </w:p>
    <w:p w14:paraId="64CBF677" w14:textId="7FBB1D53" w:rsidR="007C7671" w:rsidRDefault="007C7671" w:rsidP="00AD4037">
      <w:pPr>
        <w:rPr>
          <w:sz w:val="10"/>
          <w:szCs w:val="10"/>
        </w:rPr>
      </w:pPr>
    </w:p>
    <w:p w14:paraId="48610126" w14:textId="4C75DC5B" w:rsidR="007C7671" w:rsidRDefault="007C7671" w:rsidP="00AD4037">
      <w:pPr>
        <w:rPr>
          <w:sz w:val="10"/>
          <w:szCs w:val="10"/>
        </w:rPr>
      </w:pPr>
    </w:p>
    <w:p w14:paraId="609368D2" w14:textId="1229315C" w:rsidR="007C7671" w:rsidRDefault="007C7671" w:rsidP="00AD4037">
      <w:pPr>
        <w:rPr>
          <w:sz w:val="10"/>
          <w:szCs w:val="10"/>
        </w:rPr>
      </w:pPr>
    </w:p>
    <w:p w14:paraId="51574D92" w14:textId="77777777" w:rsidR="007C7671" w:rsidRDefault="007C7671" w:rsidP="00AD4037">
      <w:pPr>
        <w:rPr>
          <w:sz w:val="10"/>
          <w:szCs w:val="10"/>
        </w:rPr>
      </w:pPr>
    </w:p>
    <w:p w14:paraId="268B1EFB" w14:textId="6ABFEDD2" w:rsidR="00AD4037" w:rsidRPr="00AD4037" w:rsidRDefault="00AD4037" w:rsidP="00AD4037">
      <w:pPr>
        <w:rPr>
          <w:sz w:val="16"/>
        </w:rPr>
      </w:pPr>
      <w:r>
        <w:rPr>
          <w:b/>
          <w:sz w:val="16"/>
        </w:rPr>
        <w:t>OTHER</w:t>
      </w:r>
      <w:r w:rsidR="007C7671">
        <w:rPr>
          <w:b/>
          <w:sz w:val="16"/>
        </w:rPr>
        <w:t>:__________________________</w:t>
      </w:r>
      <w:r>
        <w:rPr>
          <w:b/>
          <w:sz w:val="16"/>
        </w:rPr>
        <w:t xml:space="preserve"> </w:t>
      </w:r>
      <w:r>
        <w:rPr>
          <w:sz w:val="16"/>
        </w:rPr>
        <w:t>(If applicable</w:t>
      </w:r>
      <w:r w:rsidR="0028303D">
        <w:rPr>
          <w:sz w:val="16"/>
        </w:rPr>
        <w:t xml:space="preserve">. </w:t>
      </w:r>
      <w:r w:rsidR="00D26281">
        <w:rPr>
          <w:sz w:val="16"/>
        </w:rPr>
        <w:t>Include)</w:t>
      </w: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651B92" w:rsidRPr="00987348" w14:paraId="60AB9B68" w14:textId="77777777" w:rsidTr="00675664">
        <w:trPr>
          <w:trHeight w:val="342"/>
        </w:trPr>
        <w:tc>
          <w:tcPr>
            <w:tcW w:w="816" w:type="dxa"/>
            <w:tcBorders>
              <w:top w:val="single" w:sz="4" w:space="0" w:color="auto"/>
              <w:left w:val="single" w:sz="4" w:space="0" w:color="auto"/>
            </w:tcBorders>
            <w:shd w:val="clear" w:color="auto" w:fill="auto"/>
            <w:vAlign w:val="bottom"/>
          </w:tcPr>
          <w:p w14:paraId="4230500F" w14:textId="77777777" w:rsidR="00651B92" w:rsidRPr="00987348" w:rsidRDefault="00651B92" w:rsidP="00675664">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527C3739"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025F7581" w14:textId="77777777" w:rsidR="00651B92" w:rsidRPr="00987348" w:rsidRDefault="00651B92" w:rsidP="00675664">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232B89A4"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584C1FC3" w14:textId="77777777" w:rsidR="00651B92" w:rsidRPr="00987348" w:rsidRDefault="00651B92" w:rsidP="00675664">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7B6B5BBF"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5C6DA4" w14:paraId="1A60A6BB" w14:textId="77777777" w:rsidTr="00675664">
        <w:trPr>
          <w:trHeight w:val="86"/>
        </w:trPr>
        <w:tc>
          <w:tcPr>
            <w:tcW w:w="816" w:type="dxa"/>
            <w:tcBorders>
              <w:left w:val="single" w:sz="4" w:space="0" w:color="auto"/>
            </w:tcBorders>
            <w:shd w:val="clear" w:color="auto" w:fill="auto"/>
            <w:vAlign w:val="bottom"/>
          </w:tcPr>
          <w:p w14:paraId="3275C9B6" w14:textId="77777777" w:rsidR="00651B92" w:rsidRPr="005C6DA4" w:rsidRDefault="00651B92" w:rsidP="00675664">
            <w:pPr>
              <w:spacing w:after="60"/>
              <w:rPr>
                <w:b/>
                <w:sz w:val="2"/>
                <w:szCs w:val="2"/>
              </w:rPr>
            </w:pPr>
          </w:p>
        </w:tc>
        <w:tc>
          <w:tcPr>
            <w:tcW w:w="752" w:type="dxa"/>
            <w:gridSpan w:val="2"/>
            <w:tcBorders>
              <w:top w:val="single" w:sz="4" w:space="0" w:color="auto"/>
            </w:tcBorders>
            <w:shd w:val="clear" w:color="auto" w:fill="auto"/>
            <w:vAlign w:val="bottom"/>
          </w:tcPr>
          <w:p w14:paraId="6BC8184A" w14:textId="77777777" w:rsidR="00651B92" w:rsidRPr="005C6DA4" w:rsidRDefault="00651B92" w:rsidP="00675664">
            <w:pPr>
              <w:spacing w:after="60"/>
              <w:rPr>
                <w:sz w:val="2"/>
                <w:szCs w:val="2"/>
              </w:rPr>
            </w:pPr>
          </w:p>
        </w:tc>
        <w:tc>
          <w:tcPr>
            <w:tcW w:w="1276" w:type="dxa"/>
            <w:gridSpan w:val="3"/>
            <w:shd w:val="clear" w:color="auto" w:fill="auto"/>
            <w:vAlign w:val="bottom"/>
          </w:tcPr>
          <w:p w14:paraId="7658D287" w14:textId="77777777" w:rsidR="00651B92" w:rsidRPr="005C6DA4" w:rsidRDefault="00651B92" w:rsidP="00675664">
            <w:pPr>
              <w:spacing w:after="60"/>
              <w:rPr>
                <w:b/>
                <w:sz w:val="2"/>
                <w:szCs w:val="2"/>
              </w:rPr>
            </w:pPr>
          </w:p>
        </w:tc>
        <w:tc>
          <w:tcPr>
            <w:tcW w:w="2977" w:type="dxa"/>
            <w:gridSpan w:val="4"/>
            <w:tcBorders>
              <w:top w:val="single" w:sz="4" w:space="0" w:color="auto"/>
            </w:tcBorders>
            <w:shd w:val="clear" w:color="auto" w:fill="auto"/>
            <w:vAlign w:val="bottom"/>
          </w:tcPr>
          <w:p w14:paraId="48918ACA" w14:textId="77777777" w:rsidR="00651B92" w:rsidRPr="005C6DA4" w:rsidRDefault="00651B92" w:rsidP="00675664">
            <w:pPr>
              <w:spacing w:after="60"/>
              <w:rPr>
                <w:sz w:val="2"/>
                <w:szCs w:val="2"/>
              </w:rPr>
            </w:pPr>
          </w:p>
        </w:tc>
        <w:tc>
          <w:tcPr>
            <w:tcW w:w="1417" w:type="dxa"/>
            <w:gridSpan w:val="4"/>
            <w:shd w:val="clear" w:color="auto" w:fill="auto"/>
            <w:vAlign w:val="bottom"/>
          </w:tcPr>
          <w:p w14:paraId="12864A11" w14:textId="77777777" w:rsidR="00651B92" w:rsidRPr="005C6DA4" w:rsidRDefault="00651B92" w:rsidP="00675664">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44D42A1E" w14:textId="77777777" w:rsidR="00651B92" w:rsidRPr="005C6DA4" w:rsidRDefault="00651B92" w:rsidP="00675664">
            <w:pPr>
              <w:spacing w:after="60"/>
              <w:rPr>
                <w:sz w:val="2"/>
                <w:szCs w:val="2"/>
              </w:rPr>
            </w:pPr>
          </w:p>
        </w:tc>
      </w:tr>
      <w:tr w:rsidR="00651B92" w:rsidRPr="00987348" w14:paraId="1C5E0FDD" w14:textId="77777777" w:rsidTr="00675664">
        <w:trPr>
          <w:trHeight w:val="244"/>
        </w:trPr>
        <w:tc>
          <w:tcPr>
            <w:tcW w:w="1806" w:type="dxa"/>
            <w:gridSpan w:val="4"/>
            <w:tcBorders>
              <w:left w:val="single" w:sz="4" w:space="0" w:color="auto"/>
            </w:tcBorders>
            <w:shd w:val="clear" w:color="auto" w:fill="auto"/>
            <w:vAlign w:val="bottom"/>
          </w:tcPr>
          <w:p w14:paraId="08E901A5" w14:textId="77777777" w:rsidR="00651B92" w:rsidRPr="00987348" w:rsidRDefault="00651B92" w:rsidP="00675664">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6DF0C2C6"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486D09BC" w14:textId="77777777" w:rsidR="00651B92" w:rsidRPr="00987348" w:rsidRDefault="00651B92" w:rsidP="00675664">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1A1B490A" w14:textId="77777777" w:rsidR="00651B92" w:rsidRPr="00987348" w:rsidRDefault="00651B92" w:rsidP="00675664">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23CDD303" w14:textId="77777777" w:rsidR="00651B92" w:rsidRPr="00987348" w:rsidRDefault="00651B92" w:rsidP="00675664">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2A24CD6B"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60E9459B"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70202CF0"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1D68E707"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5C73CA7D"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612BFA2B"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6F293EE0" w14:textId="77777777" w:rsidR="00651B92" w:rsidRPr="00987348" w:rsidRDefault="00651B92" w:rsidP="00675664">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651B92" w:rsidRPr="00987348" w14:paraId="71B70C9A"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5F9347C2" w14:textId="77777777" w:rsidR="00651B92" w:rsidRPr="00987348" w:rsidRDefault="00651B92" w:rsidP="00675664">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3034B957"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55D3AE85"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166B7386" w14:textId="77777777" w:rsidR="00651B92" w:rsidRPr="00987348" w:rsidRDefault="00651B92" w:rsidP="00675664">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333B8DA8"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0EB645CB" w14:textId="77777777" w:rsidR="00651B92" w:rsidRPr="00987348" w:rsidRDefault="00651B92" w:rsidP="00675664">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01A03579" w14:textId="77777777" w:rsidR="00651B92" w:rsidRPr="00987348" w:rsidRDefault="00651B92" w:rsidP="00675664">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sidR="00202136">
              <w:rPr>
                <w:sz w:val="18"/>
                <w:szCs w:val="18"/>
              </w:rPr>
            </w:r>
            <w:r w:rsidR="00202136">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7A300353" w14:textId="77777777" w:rsidR="00651B92" w:rsidRPr="00987348" w:rsidRDefault="00651B92" w:rsidP="00675664">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1EFC72FA" w14:textId="77777777" w:rsidR="00651B92" w:rsidRPr="00987348" w:rsidRDefault="00651B92" w:rsidP="00675664">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651B92" w:rsidRPr="00987348" w14:paraId="65B63004" w14:textId="77777777" w:rsidTr="00675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3D90D361" w14:textId="77777777" w:rsidR="00651B92" w:rsidRPr="00987348" w:rsidRDefault="00651B92" w:rsidP="00675664">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780A0AD3" w14:textId="77777777" w:rsidR="00651B92" w:rsidRPr="00987348" w:rsidRDefault="00651B92" w:rsidP="00675664">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344E31A5" w14:textId="77777777" w:rsidR="00651B92" w:rsidRPr="00987348" w:rsidRDefault="00651B92" w:rsidP="00675664">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36D35D7C" w14:textId="77777777" w:rsidR="00651B92" w:rsidRPr="00987348" w:rsidRDefault="00651B92" w:rsidP="00675664">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195CFEB8" w14:textId="77777777" w:rsidR="00AD4037" w:rsidRDefault="00AD4037" w:rsidP="00AD4037">
      <w:pPr>
        <w:rPr>
          <w:sz w:val="10"/>
          <w:szCs w:val="10"/>
        </w:rPr>
      </w:pPr>
    </w:p>
    <w:p w14:paraId="15223E72" w14:textId="77777777" w:rsidR="00202136" w:rsidRPr="00AD4037" w:rsidRDefault="00323530" w:rsidP="00202136">
      <w:pPr>
        <w:rPr>
          <w:sz w:val="16"/>
        </w:rPr>
      </w:pPr>
      <w:r w:rsidRPr="0078270B">
        <w:rPr>
          <w:sz w:val="10"/>
          <w:szCs w:val="10"/>
        </w:rPr>
        <w:t xml:space="preserve"> </w:t>
      </w:r>
      <w:proofErr w:type="gramStart"/>
      <w:r w:rsidR="00202136">
        <w:rPr>
          <w:b/>
          <w:sz w:val="16"/>
        </w:rPr>
        <w:t>OTHER:_</w:t>
      </w:r>
      <w:proofErr w:type="gramEnd"/>
      <w:r w:rsidR="00202136">
        <w:rPr>
          <w:b/>
          <w:sz w:val="16"/>
        </w:rPr>
        <w:t xml:space="preserve">_________________________ </w:t>
      </w:r>
      <w:r w:rsidR="00202136">
        <w:rPr>
          <w:sz w:val="16"/>
        </w:rPr>
        <w:t>(If applicable. Include)</w:t>
      </w:r>
    </w:p>
    <w:p w14:paraId="1FA49696" w14:textId="5DC254A8" w:rsidR="000946EA" w:rsidRDefault="000946EA" w:rsidP="000946EA">
      <w:pPr>
        <w:rPr>
          <w:sz w:val="10"/>
          <w:szCs w:val="10"/>
        </w:rPr>
      </w:pPr>
    </w:p>
    <w:tbl>
      <w:tblPr>
        <w:tblW w:w="11023" w:type="dxa"/>
        <w:tblLayout w:type="fixed"/>
        <w:tblLook w:val="01E0" w:firstRow="1" w:lastRow="1" w:firstColumn="1" w:lastColumn="1" w:noHBand="0" w:noVBand="0"/>
      </w:tblPr>
      <w:tblGrid>
        <w:gridCol w:w="816"/>
        <w:gridCol w:w="424"/>
        <w:gridCol w:w="328"/>
        <w:gridCol w:w="238"/>
        <w:gridCol w:w="46"/>
        <w:gridCol w:w="992"/>
        <w:gridCol w:w="1092"/>
        <w:gridCol w:w="1318"/>
        <w:gridCol w:w="241"/>
        <w:gridCol w:w="326"/>
        <w:gridCol w:w="567"/>
        <w:gridCol w:w="383"/>
        <w:gridCol w:w="184"/>
        <w:gridCol w:w="283"/>
        <w:gridCol w:w="808"/>
        <w:gridCol w:w="426"/>
        <w:gridCol w:w="425"/>
        <w:gridCol w:w="425"/>
        <w:gridCol w:w="281"/>
        <w:gridCol w:w="144"/>
        <w:gridCol w:w="426"/>
        <w:gridCol w:w="425"/>
        <w:gridCol w:w="425"/>
      </w:tblGrid>
      <w:tr w:rsidR="00202136" w:rsidRPr="00987348" w14:paraId="24E77F31" w14:textId="77777777" w:rsidTr="00261EA8">
        <w:trPr>
          <w:trHeight w:val="342"/>
        </w:trPr>
        <w:tc>
          <w:tcPr>
            <w:tcW w:w="816" w:type="dxa"/>
            <w:tcBorders>
              <w:top w:val="single" w:sz="4" w:space="0" w:color="auto"/>
              <w:left w:val="single" w:sz="4" w:space="0" w:color="auto"/>
            </w:tcBorders>
            <w:shd w:val="clear" w:color="auto" w:fill="auto"/>
            <w:vAlign w:val="bottom"/>
          </w:tcPr>
          <w:p w14:paraId="0B735E7D" w14:textId="77777777" w:rsidR="00202136" w:rsidRPr="00987348" w:rsidRDefault="00202136" w:rsidP="00261EA8">
            <w:pPr>
              <w:spacing w:after="60"/>
              <w:rPr>
                <w:b/>
                <w:sz w:val="16"/>
              </w:rPr>
            </w:pPr>
            <w:r w:rsidRPr="00987348">
              <w:rPr>
                <w:b/>
                <w:sz w:val="16"/>
              </w:rPr>
              <w:t>TITLE</w:t>
            </w:r>
          </w:p>
        </w:tc>
        <w:tc>
          <w:tcPr>
            <w:tcW w:w="752" w:type="dxa"/>
            <w:gridSpan w:val="2"/>
            <w:tcBorders>
              <w:top w:val="single" w:sz="4" w:space="0" w:color="auto"/>
              <w:bottom w:val="single" w:sz="4" w:space="0" w:color="auto"/>
            </w:tcBorders>
            <w:shd w:val="clear" w:color="auto" w:fill="auto"/>
            <w:vAlign w:val="bottom"/>
          </w:tcPr>
          <w:p w14:paraId="63FC8CA4" w14:textId="77777777" w:rsidR="00202136" w:rsidRPr="00987348" w:rsidRDefault="00202136" w:rsidP="00261EA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6" w:type="dxa"/>
            <w:gridSpan w:val="3"/>
            <w:tcBorders>
              <w:top w:val="single" w:sz="4" w:space="0" w:color="auto"/>
            </w:tcBorders>
            <w:shd w:val="clear" w:color="auto" w:fill="auto"/>
            <w:vAlign w:val="bottom"/>
          </w:tcPr>
          <w:p w14:paraId="6AAC685C" w14:textId="77777777" w:rsidR="00202136" w:rsidRPr="00987348" w:rsidRDefault="00202136" w:rsidP="00261EA8">
            <w:pPr>
              <w:spacing w:after="60"/>
              <w:rPr>
                <w:b/>
                <w:sz w:val="16"/>
              </w:rPr>
            </w:pPr>
            <w:r w:rsidRPr="00987348">
              <w:rPr>
                <w:b/>
                <w:sz w:val="16"/>
              </w:rPr>
              <w:t>LAST NAME</w:t>
            </w:r>
          </w:p>
        </w:tc>
        <w:tc>
          <w:tcPr>
            <w:tcW w:w="2977" w:type="dxa"/>
            <w:gridSpan w:val="4"/>
            <w:tcBorders>
              <w:top w:val="single" w:sz="4" w:space="0" w:color="auto"/>
              <w:bottom w:val="single" w:sz="4" w:space="0" w:color="auto"/>
            </w:tcBorders>
            <w:shd w:val="clear" w:color="auto" w:fill="auto"/>
            <w:vAlign w:val="bottom"/>
          </w:tcPr>
          <w:p w14:paraId="732C8A21" w14:textId="77777777" w:rsidR="00202136" w:rsidRPr="00987348" w:rsidRDefault="00202136" w:rsidP="00261EA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417" w:type="dxa"/>
            <w:gridSpan w:val="4"/>
            <w:tcBorders>
              <w:top w:val="single" w:sz="4" w:space="0" w:color="auto"/>
            </w:tcBorders>
            <w:shd w:val="clear" w:color="auto" w:fill="auto"/>
            <w:vAlign w:val="bottom"/>
          </w:tcPr>
          <w:p w14:paraId="0EBC05BC" w14:textId="77777777" w:rsidR="00202136" w:rsidRPr="00987348" w:rsidRDefault="00202136" w:rsidP="00261EA8">
            <w:pPr>
              <w:spacing w:after="60"/>
              <w:rPr>
                <w:b/>
                <w:sz w:val="16"/>
              </w:rPr>
            </w:pPr>
            <w:r w:rsidRPr="00987348">
              <w:rPr>
                <w:b/>
                <w:sz w:val="16"/>
              </w:rPr>
              <w:t>GIVEN NAMES</w:t>
            </w:r>
          </w:p>
        </w:tc>
        <w:tc>
          <w:tcPr>
            <w:tcW w:w="3785" w:type="dxa"/>
            <w:gridSpan w:val="9"/>
            <w:tcBorders>
              <w:top w:val="single" w:sz="4" w:space="0" w:color="auto"/>
              <w:bottom w:val="single" w:sz="4" w:space="0" w:color="auto"/>
              <w:right w:val="single" w:sz="4" w:space="0" w:color="auto"/>
            </w:tcBorders>
            <w:shd w:val="clear" w:color="auto" w:fill="auto"/>
            <w:vAlign w:val="bottom"/>
          </w:tcPr>
          <w:p w14:paraId="5E34A695" w14:textId="77777777" w:rsidR="00202136" w:rsidRPr="00987348" w:rsidRDefault="00202136" w:rsidP="00261EA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202136" w:rsidRPr="005C6DA4" w14:paraId="1FD0EC72" w14:textId="77777777" w:rsidTr="00261EA8">
        <w:trPr>
          <w:trHeight w:val="86"/>
        </w:trPr>
        <w:tc>
          <w:tcPr>
            <w:tcW w:w="816" w:type="dxa"/>
            <w:tcBorders>
              <w:left w:val="single" w:sz="4" w:space="0" w:color="auto"/>
            </w:tcBorders>
            <w:shd w:val="clear" w:color="auto" w:fill="auto"/>
            <w:vAlign w:val="bottom"/>
          </w:tcPr>
          <w:p w14:paraId="60074534" w14:textId="77777777" w:rsidR="00202136" w:rsidRPr="005C6DA4" w:rsidRDefault="00202136" w:rsidP="00261EA8">
            <w:pPr>
              <w:spacing w:after="60"/>
              <w:rPr>
                <w:b/>
                <w:sz w:val="2"/>
                <w:szCs w:val="2"/>
              </w:rPr>
            </w:pPr>
          </w:p>
        </w:tc>
        <w:tc>
          <w:tcPr>
            <w:tcW w:w="752" w:type="dxa"/>
            <w:gridSpan w:val="2"/>
            <w:tcBorders>
              <w:top w:val="single" w:sz="4" w:space="0" w:color="auto"/>
            </w:tcBorders>
            <w:shd w:val="clear" w:color="auto" w:fill="auto"/>
            <w:vAlign w:val="bottom"/>
          </w:tcPr>
          <w:p w14:paraId="11F6C3E5" w14:textId="77777777" w:rsidR="00202136" w:rsidRPr="005C6DA4" w:rsidRDefault="00202136" w:rsidP="00261EA8">
            <w:pPr>
              <w:spacing w:after="60"/>
              <w:rPr>
                <w:sz w:val="2"/>
                <w:szCs w:val="2"/>
              </w:rPr>
            </w:pPr>
          </w:p>
        </w:tc>
        <w:tc>
          <w:tcPr>
            <w:tcW w:w="1276" w:type="dxa"/>
            <w:gridSpan w:val="3"/>
            <w:shd w:val="clear" w:color="auto" w:fill="auto"/>
            <w:vAlign w:val="bottom"/>
          </w:tcPr>
          <w:p w14:paraId="42C5E02A" w14:textId="77777777" w:rsidR="00202136" w:rsidRPr="005C6DA4" w:rsidRDefault="00202136" w:rsidP="00261EA8">
            <w:pPr>
              <w:spacing w:after="60"/>
              <w:rPr>
                <w:b/>
                <w:sz w:val="2"/>
                <w:szCs w:val="2"/>
              </w:rPr>
            </w:pPr>
          </w:p>
        </w:tc>
        <w:tc>
          <w:tcPr>
            <w:tcW w:w="2977" w:type="dxa"/>
            <w:gridSpan w:val="4"/>
            <w:tcBorders>
              <w:top w:val="single" w:sz="4" w:space="0" w:color="auto"/>
            </w:tcBorders>
            <w:shd w:val="clear" w:color="auto" w:fill="auto"/>
            <w:vAlign w:val="bottom"/>
          </w:tcPr>
          <w:p w14:paraId="3C357909" w14:textId="77777777" w:rsidR="00202136" w:rsidRPr="005C6DA4" w:rsidRDefault="00202136" w:rsidP="00261EA8">
            <w:pPr>
              <w:spacing w:after="60"/>
              <w:rPr>
                <w:sz w:val="2"/>
                <w:szCs w:val="2"/>
              </w:rPr>
            </w:pPr>
          </w:p>
        </w:tc>
        <w:tc>
          <w:tcPr>
            <w:tcW w:w="1417" w:type="dxa"/>
            <w:gridSpan w:val="4"/>
            <w:shd w:val="clear" w:color="auto" w:fill="auto"/>
            <w:vAlign w:val="bottom"/>
          </w:tcPr>
          <w:p w14:paraId="6A711693" w14:textId="77777777" w:rsidR="00202136" w:rsidRPr="005C6DA4" w:rsidRDefault="00202136" w:rsidP="00261EA8">
            <w:pPr>
              <w:spacing w:after="60"/>
              <w:rPr>
                <w:b/>
                <w:sz w:val="2"/>
                <w:szCs w:val="2"/>
              </w:rPr>
            </w:pPr>
          </w:p>
        </w:tc>
        <w:tc>
          <w:tcPr>
            <w:tcW w:w="3785" w:type="dxa"/>
            <w:gridSpan w:val="9"/>
            <w:tcBorders>
              <w:top w:val="single" w:sz="4" w:space="0" w:color="auto"/>
              <w:right w:val="single" w:sz="4" w:space="0" w:color="auto"/>
            </w:tcBorders>
            <w:shd w:val="clear" w:color="auto" w:fill="auto"/>
            <w:vAlign w:val="bottom"/>
          </w:tcPr>
          <w:p w14:paraId="0F7BEA1C" w14:textId="77777777" w:rsidR="00202136" w:rsidRPr="005C6DA4" w:rsidRDefault="00202136" w:rsidP="00261EA8">
            <w:pPr>
              <w:spacing w:after="60"/>
              <w:rPr>
                <w:sz w:val="2"/>
                <w:szCs w:val="2"/>
              </w:rPr>
            </w:pPr>
          </w:p>
        </w:tc>
      </w:tr>
      <w:tr w:rsidR="00202136" w:rsidRPr="00987348" w14:paraId="6FF1BA45" w14:textId="77777777" w:rsidTr="00261EA8">
        <w:trPr>
          <w:trHeight w:val="244"/>
        </w:trPr>
        <w:tc>
          <w:tcPr>
            <w:tcW w:w="1806" w:type="dxa"/>
            <w:gridSpan w:val="4"/>
            <w:tcBorders>
              <w:left w:val="single" w:sz="4" w:space="0" w:color="auto"/>
            </w:tcBorders>
            <w:shd w:val="clear" w:color="auto" w:fill="auto"/>
            <w:vAlign w:val="bottom"/>
          </w:tcPr>
          <w:p w14:paraId="2D0B94B3" w14:textId="77777777" w:rsidR="00202136" w:rsidRPr="00987348" w:rsidRDefault="00202136" w:rsidP="00261EA8">
            <w:pPr>
              <w:spacing w:after="60"/>
              <w:rPr>
                <w:b/>
                <w:sz w:val="16"/>
              </w:rPr>
            </w:pPr>
            <w:r w:rsidRPr="00987348">
              <w:rPr>
                <w:b/>
                <w:sz w:val="16"/>
              </w:rPr>
              <w:t>PREFERRED NAME</w:t>
            </w:r>
          </w:p>
        </w:tc>
        <w:tc>
          <w:tcPr>
            <w:tcW w:w="2130" w:type="dxa"/>
            <w:gridSpan w:val="3"/>
            <w:tcBorders>
              <w:bottom w:val="single" w:sz="4" w:space="0" w:color="auto"/>
            </w:tcBorders>
            <w:shd w:val="clear" w:color="auto" w:fill="auto"/>
            <w:vAlign w:val="bottom"/>
          </w:tcPr>
          <w:p w14:paraId="30547537" w14:textId="77777777" w:rsidR="00202136" w:rsidRPr="00987348" w:rsidRDefault="00202136" w:rsidP="00261EA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559" w:type="dxa"/>
            <w:gridSpan w:val="2"/>
            <w:tcBorders>
              <w:left w:val="nil"/>
            </w:tcBorders>
            <w:shd w:val="clear" w:color="auto" w:fill="auto"/>
            <w:vAlign w:val="bottom"/>
          </w:tcPr>
          <w:p w14:paraId="33217ED2" w14:textId="77777777" w:rsidR="00202136" w:rsidRPr="00987348" w:rsidRDefault="00202136" w:rsidP="00261EA8">
            <w:pPr>
              <w:spacing w:after="60"/>
              <w:rPr>
                <w:b/>
                <w:sz w:val="16"/>
              </w:rPr>
            </w:pPr>
            <w:r w:rsidRPr="00987348">
              <w:rPr>
                <w:b/>
                <w:sz w:val="16"/>
              </w:rPr>
              <w:t>DATE OF BIRTH</w:t>
            </w:r>
          </w:p>
        </w:tc>
        <w:tc>
          <w:tcPr>
            <w:tcW w:w="1276" w:type="dxa"/>
            <w:gridSpan w:val="3"/>
            <w:tcBorders>
              <w:bottom w:val="single" w:sz="4" w:space="0" w:color="auto"/>
            </w:tcBorders>
            <w:shd w:val="clear" w:color="auto" w:fill="auto"/>
            <w:vAlign w:val="bottom"/>
          </w:tcPr>
          <w:p w14:paraId="270B0ED7" w14:textId="77777777" w:rsidR="00202136" w:rsidRPr="00987348" w:rsidRDefault="00202136" w:rsidP="00261EA8">
            <w:pPr>
              <w:spacing w:after="60"/>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275" w:type="dxa"/>
            <w:gridSpan w:val="3"/>
            <w:tcBorders>
              <w:right w:val="single" w:sz="4" w:space="0" w:color="auto"/>
            </w:tcBorders>
            <w:shd w:val="clear" w:color="auto" w:fill="auto"/>
            <w:vAlign w:val="bottom"/>
          </w:tcPr>
          <w:p w14:paraId="6E450BB2" w14:textId="77777777" w:rsidR="00202136" w:rsidRPr="00987348" w:rsidRDefault="00202136" w:rsidP="00261EA8">
            <w:pPr>
              <w:spacing w:after="60"/>
              <w:rPr>
                <w:b/>
                <w:sz w:val="16"/>
              </w:rPr>
            </w:pPr>
            <w:r w:rsidRPr="00987348">
              <w:rPr>
                <w:b/>
                <w:sz w:val="16"/>
              </w:rPr>
              <w:t xml:space="preserve">MEMBER No. </w:t>
            </w:r>
            <w:r w:rsidRPr="005C6DA4">
              <w:rPr>
                <w:b/>
                <w:sz w:val="12"/>
                <w:szCs w:val="12"/>
              </w:rPr>
              <w:t>(if applicable)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69DE9157" w14:textId="77777777" w:rsidR="00202136" w:rsidRPr="00987348" w:rsidRDefault="00202136" w:rsidP="00261EA8">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1A7AA32E" w14:textId="77777777" w:rsidR="00202136" w:rsidRPr="00987348" w:rsidRDefault="00202136" w:rsidP="00261EA8">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6DD2D6C1" w14:textId="77777777" w:rsidR="00202136" w:rsidRPr="00987348" w:rsidRDefault="00202136" w:rsidP="00261EA8">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14:paraId="4C85890C" w14:textId="77777777" w:rsidR="00202136" w:rsidRPr="00987348" w:rsidRDefault="00202136" w:rsidP="00261EA8">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6" w:type="dxa"/>
            <w:tcBorders>
              <w:top w:val="single" w:sz="4" w:space="0" w:color="auto"/>
              <w:left w:val="nil"/>
              <w:bottom w:val="single" w:sz="4" w:space="0" w:color="auto"/>
              <w:right w:val="single" w:sz="4" w:space="0" w:color="auto"/>
            </w:tcBorders>
            <w:shd w:val="clear" w:color="auto" w:fill="auto"/>
            <w:vAlign w:val="bottom"/>
          </w:tcPr>
          <w:p w14:paraId="39E77098" w14:textId="77777777" w:rsidR="00202136" w:rsidRPr="00987348" w:rsidRDefault="00202136" w:rsidP="00261EA8">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7ED74BE2" w14:textId="77777777" w:rsidR="00202136" w:rsidRPr="00987348" w:rsidRDefault="00202136" w:rsidP="00261EA8">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425" w:type="dxa"/>
            <w:tcBorders>
              <w:top w:val="single" w:sz="4" w:space="0" w:color="auto"/>
              <w:left w:val="nil"/>
              <w:bottom w:val="single" w:sz="4" w:space="0" w:color="auto"/>
              <w:right w:val="single" w:sz="4" w:space="0" w:color="auto"/>
            </w:tcBorders>
            <w:shd w:val="clear" w:color="auto" w:fill="auto"/>
            <w:vAlign w:val="bottom"/>
          </w:tcPr>
          <w:p w14:paraId="2487270C" w14:textId="77777777" w:rsidR="00202136" w:rsidRPr="00987348" w:rsidRDefault="00202136" w:rsidP="00261EA8">
            <w:pPr>
              <w:spacing w:after="60"/>
              <w:rPr>
                <w:b/>
                <w:sz w:val="16"/>
              </w:rPr>
            </w:pPr>
            <w:r>
              <w:rPr>
                <w:sz w:val="18"/>
              </w:rPr>
              <w:fldChar w:fldCharType="begin">
                <w:ffData>
                  <w:name w:val=""/>
                  <w:enabled/>
                  <w:calcOnExit w:val="0"/>
                  <w:textInput>
                    <w:type w:val="number"/>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202136" w:rsidRPr="00987348" w14:paraId="51274B8D" w14:textId="77777777" w:rsidTr="00261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0" w:type="dxa"/>
            <w:gridSpan w:val="2"/>
            <w:tcBorders>
              <w:top w:val="nil"/>
              <w:left w:val="single" w:sz="4" w:space="0" w:color="auto"/>
              <w:bottom w:val="nil"/>
              <w:right w:val="nil"/>
            </w:tcBorders>
            <w:shd w:val="clear" w:color="auto" w:fill="auto"/>
            <w:vAlign w:val="bottom"/>
          </w:tcPr>
          <w:p w14:paraId="2783CAC6" w14:textId="77777777" w:rsidR="00202136" w:rsidRPr="00987348" w:rsidRDefault="00202136" w:rsidP="00261EA8">
            <w:pPr>
              <w:spacing w:after="60"/>
              <w:rPr>
                <w:b/>
                <w:sz w:val="16"/>
              </w:rPr>
            </w:pPr>
            <w:r w:rsidRPr="00987348">
              <w:rPr>
                <w:b/>
                <w:sz w:val="16"/>
              </w:rPr>
              <w:t>ADDRESS</w:t>
            </w:r>
          </w:p>
        </w:tc>
        <w:tc>
          <w:tcPr>
            <w:tcW w:w="9783" w:type="dxa"/>
            <w:gridSpan w:val="21"/>
            <w:tcBorders>
              <w:top w:val="nil"/>
              <w:left w:val="nil"/>
              <w:bottom w:val="single" w:sz="4" w:space="0" w:color="auto"/>
              <w:right w:val="single" w:sz="4" w:space="0" w:color="auto"/>
            </w:tcBorders>
            <w:shd w:val="clear" w:color="auto" w:fill="auto"/>
            <w:vAlign w:val="bottom"/>
          </w:tcPr>
          <w:p w14:paraId="0606E261" w14:textId="77777777" w:rsidR="00202136" w:rsidRPr="00987348" w:rsidRDefault="00202136" w:rsidP="00261EA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202136" w:rsidRPr="00987348" w14:paraId="204D1DE1" w14:textId="77777777" w:rsidTr="00261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852" w:type="dxa"/>
            <w:gridSpan w:val="5"/>
            <w:tcBorders>
              <w:top w:val="nil"/>
              <w:left w:val="single" w:sz="4" w:space="0" w:color="auto"/>
              <w:bottom w:val="nil"/>
              <w:right w:val="nil"/>
            </w:tcBorders>
            <w:shd w:val="clear" w:color="auto" w:fill="auto"/>
            <w:vAlign w:val="bottom"/>
          </w:tcPr>
          <w:p w14:paraId="6B8A2F6B" w14:textId="77777777" w:rsidR="00202136" w:rsidRPr="00987348" w:rsidRDefault="00202136" w:rsidP="00261EA8">
            <w:pPr>
              <w:spacing w:after="60"/>
              <w:rPr>
                <w:b/>
                <w:sz w:val="16"/>
              </w:rPr>
            </w:pPr>
            <w:r w:rsidRPr="00987348">
              <w:rPr>
                <w:b/>
                <w:sz w:val="16"/>
              </w:rPr>
              <w:t>TOWN/SUBURB</w:t>
            </w:r>
          </w:p>
        </w:tc>
        <w:tc>
          <w:tcPr>
            <w:tcW w:w="3402" w:type="dxa"/>
            <w:gridSpan w:val="3"/>
            <w:tcBorders>
              <w:top w:val="nil"/>
              <w:left w:val="nil"/>
              <w:bottom w:val="single" w:sz="4" w:space="0" w:color="auto"/>
              <w:right w:val="nil"/>
            </w:tcBorders>
            <w:shd w:val="clear" w:color="auto" w:fill="auto"/>
            <w:vAlign w:val="bottom"/>
          </w:tcPr>
          <w:p w14:paraId="2F4A1BDA" w14:textId="77777777" w:rsidR="00202136" w:rsidRPr="00987348" w:rsidRDefault="00202136" w:rsidP="00261EA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134" w:type="dxa"/>
            <w:gridSpan w:val="3"/>
            <w:tcBorders>
              <w:top w:val="nil"/>
              <w:left w:val="nil"/>
              <w:bottom w:val="nil"/>
              <w:right w:val="nil"/>
            </w:tcBorders>
            <w:shd w:val="clear" w:color="auto" w:fill="auto"/>
            <w:vAlign w:val="bottom"/>
          </w:tcPr>
          <w:p w14:paraId="491B36F6" w14:textId="77777777" w:rsidR="00202136" w:rsidRPr="00987348" w:rsidRDefault="00202136" w:rsidP="00261EA8">
            <w:pPr>
              <w:spacing w:after="60"/>
              <w:rPr>
                <w:b/>
                <w:sz w:val="16"/>
              </w:rPr>
            </w:pPr>
            <w:r w:rsidRPr="00987348">
              <w:rPr>
                <w:b/>
                <w:sz w:val="16"/>
              </w:rPr>
              <w:t>STATE</w:t>
            </w:r>
          </w:p>
        </w:tc>
        <w:tc>
          <w:tcPr>
            <w:tcW w:w="2084" w:type="dxa"/>
            <w:gridSpan w:val="5"/>
            <w:tcBorders>
              <w:top w:val="nil"/>
              <w:left w:val="nil"/>
              <w:bottom w:val="single" w:sz="4" w:space="0" w:color="auto"/>
              <w:right w:val="nil"/>
            </w:tcBorders>
            <w:shd w:val="clear" w:color="auto" w:fill="auto"/>
            <w:vAlign w:val="bottom"/>
          </w:tcPr>
          <w:p w14:paraId="3418611F" w14:textId="77777777" w:rsidR="00202136" w:rsidRPr="00987348" w:rsidRDefault="00202136" w:rsidP="00261EA8">
            <w:pPr>
              <w:spacing w:after="60"/>
              <w:rPr>
                <w:b/>
                <w:sz w:val="16"/>
              </w:rPr>
            </w:pPr>
            <w:r w:rsidRPr="00987348">
              <w:rPr>
                <w:sz w:val="18"/>
                <w:szCs w:val="18"/>
              </w:rPr>
              <w:fldChar w:fldCharType="begin">
                <w:ffData>
                  <w:name w:val=""/>
                  <w:enabled/>
                  <w:calcOnExit w:val="0"/>
                  <w:ddList>
                    <w:listEntry w:val="                       "/>
                    <w:listEntry w:val="NSW"/>
                    <w:listEntry w:val="ACT"/>
                    <w:listEntry w:val="QLD"/>
                    <w:listEntry w:val="VIC"/>
                    <w:listEntry w:val="SA"/>
                    <w:listEntry w:val="NT"/>
                    <w:listEntry w:val="WA"/>
                    <w:listEntry w:val="TAS"/>
                  </w:ddList>
                </w:ffData>
              </w:fldChar>
            </w:r>
            <w:r w:rsidRPr="00987348">
              <w:rPr>
                <w:sz w:val="18"/>
                <w:szCs w:val="18"/>
              </w:rPr>
              <w:instrText xml:space="preserve"> FORMDROPDOWN </w:instrText>
            </w:r>
            <w:r>
              <w:rPr>
                <w:sz w:val="18"/>
                <w:szCs w:val="18"/>
              </w:rPr>
            </w:r>
            <w:r>
              <w:rPr>
                <w:sz w:val="18"/>
                <w:szCs w:val="18"/>
              </w:rPr>
              <w:fldChar w:fldCharType="separate"/>
            </w:r>
            <w:r w:rsidRPr="00987348">
              <w:rPr>
                <w:sz w:val="18"/>
                <w:szCs w:val="18"/>
              </w:rPr>
              <w:fldChar w:fldCharType="end"/>
            </w:r>
          </w:p>
        </w:tc>
        <w:tc>
          <w:tcPr>
            <w:tcW w:w="1131" w:type="dxa"/>
            <w:gridSpan w:val="3"/>
            <w:tcBorders>
              <w:top w:val="nil"/>
              <w:left w:val="nil"/>
              <w:bottom w:val="nil"/>
              <w:right w:val="nil"/>
            </w:tcBorders>
            <w:shd w:val="clear" w:color="auto" w:fill="auto"/>
            <w:vAlign w:val="bottom"/>
          </w:tcPr>
          <w:p w14:paraId="2652AF5D" w14:textId="77777777" w:rsidR="00202136" w:rsidRPr="00987348" w:rsidRDefault="00202136" w:rsidP="00261EA8">
            <w:pPr>
              <w:spacing w:after="60"/>
              <w:rPr>
                <w:b/>
                <w:sz w:val="16"/>
              </w:rPr>
            </w:pPr>
            <w:r w:rsidRPr="00987348">
              <w:rPr>
                <w:b/>
                <w:sz w:val="16"/>
              </w:rPr>
              <w:t>POSTCODE</w:t>
            </w:r>
          </w:p>
        </w:tc>
        <w:tc>
          <w:tcPr>
            <w:tcW w:w="1420" w:type="dxa"/>
            <w:gridSpan w:val="4"/>
            <w:tcBorders>
              <w:top w:val="nil"/>
              <w:left w:val="nil"/>
              <w:bottom w:val="single" w:sz="4" w:space="0" w:color="auto"/>
              <w:right w:val="single" w:sz="4" w:space="0" w:color="auto"/>
            </w:tcBorders>
            <w:shd w:val="clear" w:color="auto" w:fill="auto"/>
            <w:vAlign w:val="bottom"/>
          </w:tcPr>
          <w:p w14:paraId="4D1E591A" w14:textId="77777777" w:rsidR="00202136" w:rsidRPr="00987348" w:rsidRDefault="00202136" w:rsidP="00261EA8">
            <w:pPr>
              <w:spacing w:after="60"/>
              <w:rPr>
                <w:b/>
                <w:sz w:val="16"/>
              </w:rPr>
            </w:pPr>
            <w:r w:rsidRPr="00987348">
              <w:rPr>
                <w:sz w:val="18"/>
              </w:rPr>
              <w:fldChar w:fldCharType="begin">
                <w:ffData>
                  <w:name w:val=""/>
                  <w:enabled/>
                  <w:calcOnExit w:val="0"/>
                  <w:textInput>
                    <w:type w:val="number"/>
                    <w:maxLength w:val="4"/>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202136" w:rsidRPr="00987348" w14:paraId="655CCCAF" w14:textId="77777777" w:rsidTr="00261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52" w:type="dxa"/>
            <w:gridSpan w:val="5"/>
            <w:tcBorders>
              <w:top w:val="nil"/>
              <w:left w:val="single" w:sz="4" w:space="0" w:color="auto"/>
              <w:bottom w:val="single" w:sz="4" w:space="0" w:color="auto"/>
              <w:right w:val="nil"/>
            </w:tcBorders>
            <w:shd w:val="clear" w:color="auto" w:fill="auto"/>
            <w:vAlign w:val="bottom"/>
          </w:tcPr>
          <w:p w14:paraId="497FF5A3" w14:textId="77777777" w:rsidR="00202136" w:rsidRPr="00987348" w:rsidRDefault="00202136" w:rsidP="00261EA8">
            <w:pPr>
              <w:spacing w:after="60"/>
              <w:rPr>
                <w:b/>
                <w:sz w:val="16"/>
              </w:rPr>
            </w:pPr>
            <w:r w:rsidRPr="00987348">
              <w:rPr>
                <w:b/>
                <w:sz w:val="16"/>
              </w:rPr>
              <w:t>MOBILE PHONE</w:t>
            </w:r>
          </w:p>
        </w:tc>
        <w:tc>
          <w:tcPr>
            <w:tcW w:w="3402" w:type="dxa"/>
            <w:gridSpan w:val="3"/>
            <w:tcBorders>
              <w:top w:val="single" w:sz="4" w:space="0" w:color="auto"/>
              <w:left w:val="nil"/>
              <w:bottom w:val="single" w:sz="4" w:space="0" w:color="auto"/>
              <w:right w:val="nil"/>
            </w:tcBorders>
            <w:shd w:val="clear" w:color="auto" w:fill="auto"/>
            <w:vAlign w:val="bottom"/>
          </w:tcPr>
          <w:p w14:paraId="4CFF5132" w14:textId="77777777" w:rsidR="00202136" w:rsidRPr="00987348" w:rsidRDefault="00202136" w:rsidP="00261EA8">
            <w:pPr>
              <w:spacing w:after="60"/>
              <w:rPr>
                <w:b/>
                <w:sz w:val="16"/>
              </w:rPr>
            </w:pPr>
            <w:r w:rsidRPr="00987348">
              <w:rPr>
                <w:b/>
                <w:sz w:val="16"/>
              </w:rPr>
              <w:t>(</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r w:rsidRPr="00987348">
              <w:rPr>
                <w:sz w:val="18"/>
              </w:rPr>
              <w:t xml:space="preserve">) </w:t>
            </w:r>
            <w:r w:rsidRPr="00987348">
              <w:rPr>
                <w:sz w:val="18"/>
              </w:rPr>
              <w:fldChar w:fldCharType="begin">
                <w:ffData>
                  <w:name w:val=""/>
                  <w:enabled/>
                  <w:calcOnExit w:val="0"/>
                  <w:textInput>
                    <w:type w:val="number"/>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c>
          <w:tcPr>
            <w:tcW w:w="1701" w:type="dxa"/>
            <w:gridSpan w:val="5"/>
            <w:tcBorders>
              <w:top w:val="nil"/>
              <w:left w:val="nil"/>
              <w:bottom w:val="single" w:sz="4" w:space="0" w:color="auto"/>
              <w:right w:val="nil"/>
            </w:tcBorders>
            <w:shd w:val="clear" w:color="auto" w:fill="auto"/>
            <w:vAlign w:val="bottom"/>
          </w:tcPr>
          <w:p w14:paraId="79DAC2FA" w14:textId="77777777" w:rsidR="00202136" w:rsidRPr="00987348" w:rsidRDefault="00202136" w:rsidP="00261EA8">
            <w:pPr>
              <w:spacing w:after="60"/>
              <w:rPr>
                <w:b/>
                <w:sz w:val="16"/>
              </w:rPr>
            </w:pPr>
            <w:r w:rsidRPr="00987348">
              <w:rPr>
                <w:b/>
                <w:sz w:val="16"/>
              </w:rPr>
              <w:t>EMAIL ADDRESS</w:t>
            </w:r>
          </w:p>
        </w:tc>
        <w:tc>
          <w:tcPr>
            <w:tcW w:w="4068" w:type="dxa"/>
            <w:gridSpan w:val="10"/>
            <w:tcBorders>
              <w:top w:val="single" w:sz="4" w:space="0" w:color="auto"/>
              <w:left w:val="nil"/>
              <w:bottom w:val="single" w:sz="4" w:space="0" w:color="auto"/>
              <w:right w:val="single" w:sz="4" w:space="0" w:color="auto"/>
            </w:tcBorders>
            <w:shd w:val="clear" w:color="auto" w:fill="auto"/>
            <w:vAlign w:val="bottom"/>
          </w:tcPr>
          <w:p w14:paraId="5876EC87" w14:textId="77777777" w:rsidR="00202136" w:rsidRPr="00987348" w:rsidRDefault="00202136" w:rsidP="00261EA8">
            <w:pPr>
              <w:spacing w:after="60"/>
              <w:rPr>
                <w:b/>
                <w:sz w:val="16"/>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08754D66" w14:textId="77777777" w:rsidR="00202136" w:rsidRDefault="00202136" w:rsidP="000946EA">
      <w:pPr>
        <w:rPr>
          <w:sz w:val="10"/>
          <w:szCs w:val="10"/>
        </w:rPr>
      </w:pPr>
    </w:p>
    <w:p w14:paraId="4DCEFBF5" w14:textId="77777777" w:rsidR="00202136" w:rsidRDefault="00202136" w:rsidP="000946EA">
      <w:pPr>
        <w:rPr>
          <w:sz w:val="10"/>
          <w:szCs w:val="10"/>
        </w:rPr>
      </w:pPr>
    </w:p>
    <w:p w14:paraId="037A71FB" w14:textId="77777777" w:rsidR="00202136" w:rsidRPr="0078270B" w:rsidRDefault="00202136" w:rsidP="000946EA">
      <w:pPr>
        <w:rPr>
          <w:sz w:val="10"/>
          <w:szCs w:val="10"/>
        </w:rPr>
      </w:pPr>
    </w:p>
    <w:p w14:paraId="0831C5BF" w14:textId="77777777" w:rsidR="000946EA" w:rsidRDefault="000946EA" w:rsidP="00627101">
      <w:pPr>
        <w:pBdr>
          <w:top w:val="double" w:sz="6" w:space="1" w:color="auto"/>
          <w:left w:val="double" w:sz="6" w:space="4" w:color="auto"/>
          <w:bottom w:val="double" w:sz="6" w:space="1" w:color="auto"/>
          <w:right w:val="double" w:sz="6" w:space="0" w:color="auto"/>
        </w:pBdr>
        <w:tabs>
          <w:tab w:val="left" w:pos="2977"/>
        </w:tabs>
        <w:rPr>
          <w:b/>
          <w:sz w:val="16"/>
        </w:rPr>
      </w:pPr>
      <w:r>
        <w:rPr>
          <w:b/>
          <w:sz w:val="16"/>
        </w:rPr>
        <w:t>SECTION “G” FORMATION DECLARATION</w:t>
      </w:r>
    </w:p>
    <w:p w14:paraId="787BEE46" w14:textId="77777777" w:rsidR="000946EA" w:rsidRDefault="000946EA" w:rsidP="000946EA">
      <w:pPr>
        <w:rPr>
          <w:sz w:val="10"/>
          <w:szCs w:val="10"/>
        </w:rPr>
      </w:pPr>
    </w:p>
    <w:p w14:paraId="4570F4FB" w14:textId="77777777" w:rsidR="00D36EFC" w:rsidRDefault="00D36EFC">
      <w:pPr>
        <w:rPr>
          <w:b/>
          <w:sz w:val="16"/>
        </w:rPr>
      </w:pPr>
    </w:p>
    <w:tbl>
      <w:tblPr>
        <w:tblW w:w="0" w:type="auto"/>
        <w:tblLook w:val="01E0" w:firstRow="1" w:lastRow="1" w:firstColumn="1" w:lastColumn="1" w:noHBand="0" w:noVBand="0"/>
      </w:tblPr>
      <w:tblGrid>
        <w:gridCol w:w="5637"/>
        <w:gridCol w:w="5103"/>
      </w:tblGrid>
      <w:tr w:rsidR="00362BEE" w:rsidRPr="00987348" w14:paraId="7FE29B4D" w14:textId="77777777" w:rsidTr="0088793E">
        <w:tc>
          <w:tcPr>
            <w:tcW w:w="5637" w:type="dxa"/>
            <w:shd w:val="clear" w:color="auto" w:fill="auto"/>
            <w:vAlign w:val="bottom"/>
          </w:tcPr>
          <w:p w14:paraId="19731D46" w14:textId="77777777" w:rsidR="00362BEE" w:rsidRPr="00987348" w:rsidRDefault="00362BEE" w:rsidP="0088793E">
            <w:pPr>
              <w:rPr>
                <w:b/>
                <w:sz w:val="16"/>
                <w:szCs w:val="16"/>
              </w:rPr>
            </w:pPr>
            <w:r w:rsidRPr="00987348">
              <w:rPr>
                <w:b/>
                <w:sz w:val="16"/>
                <w:szCs w:val="16"/>
              </w:rPr>
              <w:t xml:space="preserve">THE </w:t>
            </w:r>
            <w:r w:rsidR="0078597B" w:rsidRPr="00987348">
              <w:rPr>
                <w:b/>
                <w:sz w:val="16"/>
                <w:szCs w:val="16"/>
              </w:rPr>
              <w:t>FORMATION</w:t>
            </w:r>
            <w:r w:rsidRPr="00987348">
              <w:rPr>
                <w:b/>
                <w:sz w:val="16"/>
                <w:szCs w:val="16"/>
              </w:rPr>
              <w:t xml:space="preserve"> ANNUAL </w:t>
            </w:r>
            <w:r w:rsidR="0088793E">
              <w:rPr>
                <w:b/>
                <w:sz w:val="16"/>
                <w:szCs w:val="16"/>
              </w:rPr>
              <w:t xml:space="preserve">REPORT </w:t>
            </w:r>
            <w:proofErr w:type="gramStart"/>
            <w:r w:rsidR="0088793E">
              <w:rPr>
                <w:b/>
                <w:sz w:val="16"/>
                <w:szCs w:val="16"/>
              </w:rPr>
              <w:t>PRESENTATION</w:t>
            </w:r>
            <w:r w:rsidRPr="00987348">
              <w:rPr>
                <w:b/>
                <w:sz w:val="16"/>
                <w:szCs w:val="16"/>
              </w:rPr>
              <w:t xml:space="preserve">  WAS</w:t>
            </w:r>
            <w:proofErr w:type="gramEnd"/>
            <w:r w:rsidRPr="00987348">
              <w:rPr>
                <w:b/>
                <w:sz w:val="16"/>
                <w:szCs w:val="16"/>
              </w:rPr>
              <w:t xml:space="preserve"> HELD ON  </w:t>
            </w:r>
          </w:p>
        </w:tc>
        <w:tc>
          <w:tcPr>
            <w:tcW w:w="5103" w:type="dxa"/>
            <w:tcBorders>
              <w:bottom w:val="single" w:sz="4" w:space="0" w:color="auto"/>
            </w:tcBorders>
            <w:shd w:val="clear" w:color="auto" w:fill="auto"/>
          </w:tcPr>
          <w:p w14:paraId="7036C2F8" w14:textId="77777777" w:rsidR="00362BEE" w:rsidRPr="00987348" w:rsidRDefault="0078597B">
            <w:pPr>
              <w:rPr>
                <w:b/>
                <w:sz w:val="16"/>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336CD8E0" w14:textId="77777777" w:rsidR="003A3DAD" w:rsidRDefault="003A3DAD">
      <w:pPr>
        <w:rPr>
          <w:b/>
          <w:sz w:val="16"/>
        </w:rPr>
      </w:pPr>
    </w:p>
    <w:p w14:paraId="71C8E59C" w14:textId="77777777" w:rsidR="00936DD0" w:rsidRPr="000946EA" w:rsidRDefault="00936DD0">
      <w:pPr>
        <w:tabs>
          <w:tab w:val="left" w:pos="4253"/>
          <w:tab w:val="left" w:pos="6804"/>
        </w:tabs>
        <w:jc w:val="both"/>
        <w:rPr>
          <w:sz w:val="18"/>
          <w:szCs w:val="18"/>
        </w:rPr>
      </w:pPr>
      <w:r w:rsidRPr="000946EA">
        <w:rPr>
          <w:snapToGrid w:val="0"/>
          <w:sz w:val="18"/>
          <w:szCs w:val="18"/>
        </w:rPr>
        <w:t>I have received a copy of, or am aware of, the Scouts NSW Privacy Poli</w:t>
      </w:r>
      <w:r w:rsidRPr="000946EA">
        <w:rPr>
          <w:snapToGrid w:val="0"/>
          <w:color w:val="000000"/>
          <w:sz w:val="18"/>
          <w:szCs w:val="18"/>
        </w:rPr>
        <w:t>cy,</w:t>
      </w:r>
      <w:r w:rsidRPr="000946EA">
        <w:rPr>
          <w:snapToGrid w:val="0"/>
          <w:color w:val="0000FF"/>
          <w:sz w:val="18"/>
          <w:szCs w:val="18"/>
        </w:rPr>
        <w:t xml:space="preserve"> </w:t>
      </w:r>
      <w:r w:rsidRPr="000946EA">
        <w:rPr>
          <w:snapToGrid w:val="0"/>
          <w:color w:val="000000"/>
          <w:sz w:val="18"/>
          <w:szCs w:val="18"/>
        </w:rPr>
        <w:t xml:space="preserve">and I </w:t>
      </w:r>
      <w:r w:rsidRPr="000946EA">
        <w:rPr>
          <w:snapToGrid w:val="0"/>
          <w:sz w:val="18"/>
          <w:szCs w:val="18"/>
        </w:rPr>
        <w:t xml:space="preserve">consent to the information collected on this form and through Scouting activities to be used </w:t>
      </w:r>
      <w:r w:rsidRPr="000946EA">
        <w:rPr>
          <w:snapToGrid w:val="0"/>
          <w:color w:val="000000"/>
          <w:sz w:val="18"/>
          <w:szCs w:val="18"/>
        </w:rPr>
        <w:t xml:space="preserve">in accordance with the </w:t>
      </w:r>
      <w:r w:rsidRPr="000946EA">
        <w:rPr>
          <w:snapToGrid w:val="0"/>
          <w:sz w:val="18"/>
          <w:szCs w:val="18"/>
        </w:rPr>
        <w:t>rights and obligations</w:t>
      </w:r>
      <w:r w:rsidRPr="000946EA">
        <w:rPr>
          <w:snapToGrid w:val="0"/>
          <w:color w:val="0000FF"/>
          <w:sz w:val="18"/>
          <w:szCs w:val="18"/>
        </w:rPr>
        <w:t xml:space="preserve"> </w:t>
      </w:r>
      <w:r w:rsidRPr="000946EA">
        <w:rPr>
          <w:snapToGrid w:val="0"/>
          <w:sz w:val="18"/>
          <w:szCs w:val="18"/>
        </w:rPr>
        <w:t xml:space="preserve">set out in that policy. I also acknowledge that any third party, about whom information on this form has been provided by me, has been informed of the Association's collection of their information and that they are aware of the Scouts NSW Privacy Policy. A copy of the policy is available </w:t>
      </w:r>
      <w:r w:rsidRPr="000946EA">
        <w:rPr>
          <w:snapToGrid w:val="0"/>
          <w:color w:val="000000"/>
          <w:sz w:val="18"/>
          <w:szCs w:val="18"/>
        </w:rPr>
        <w:t>on our website</w:t>
      </w:r>
      <w:r w:rsidRPr="000946EA">
        <w:rPr>
          <w:snapToGrid w:val="0"/>
          <w:sz w:val="18"/>
          <w:szCs w:val="18"/>
        </w:rPr>
        <w:t xml:space="preserve"> </w:t>
      </w:r>
      <w:r w:rsidRPr="000946EA">
        <w:rPr>
          <w:snapToGrid w:val="0"/>
          <w:color w:val="000000"/>
          <w:sz w:val="18"/>
          <w:szCs w:val="18"/>
          <w:u w:val="single"/>
        </w:rPr>
        <w:t>www.nsw.scouts.com.au</w:t>
      </w:r>
    </w:p>
    <w:p w14:paraId="431D8284" w14:textId="77777777" w:rsidR="00727AC0" w:rsidRDefault="00727AC0">
      <w:pPr>
        <w:tabs>
          <w:tab w:val="left" w:pos="4253"/>
          <w:tab w:val="left" w:pos="6804"/>
        </w:tabs>
        <w:rPr>
          <w:sz w:val="12"/>
        </w:rPr>
      </w:pPr>
    </w:p>
    <w:p w14:paraId="5E24CAB5" w14:textId="77777777" w:rsidR="00727AC0" w:rsidRDefault="00727AC0">
      <w:pPr>
        <w:tabs>
          <w:tab w:val="left" w:pos="4253"/>
          <w:tab w:val="left" w:pos="6804"/>
        </w:tabs>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111"/>
        <w:gridCol w:w="956"/>
        <w:gridCol w:w="886"/>
        <w:gridCol w:w="3119"/>
      </w:tblGrid>
      <w:tr w:rsidR="00817C13" w:rsidRPr="00987348" w14:paraId="34F5B056" w14:textId="77777777" w:rsidTr="0088793E">
        <w:trPr>
          <w:trHeight w:val="274"/>
        </w:trPr>
        <w:tc>
          <w:tcPr>
            <w:tcW w:w="5637" w:type="dxa"/>
            <w:gridSpan w:val="2"/>
            <w:tcBorders>
              <w:top w:val="nil"/>
              <w:left w:val="nil"/>
              <w:bottom w:val="nil"/>
              <w:right w:val="nil"/>
            </w:tcBorders>
            <w:shd w:val="clear" w:color="auto" w:fill="auto"/>
          </w:tcPr>
          <w:p w14:paraId="448169E7" w14:textId="77777777" w:rsidR="00817C13" w:rsidRPr="00987348" w:rsidRDefault="00DF16BB" w:rsidP="006C41B8">
            <w:pPr>
              <w:rPr>
                <w:b/>
                <w:sz w:val="16"/>
                <w:szCs w:val="16"/>
              </w:rPr>
            </w:pPr>
            <w:r w:rsidRPr="00987348">
              <w:rPr>
                <w:b/>
                <w:sz w:val="16"/>
                <w:szCs w:val="16"/>
              </w:rPr>
              <w:t xml:space="preserve">NAME OF </w:t>
            </w:r>
            <w:r w:rsidR="0078597B" w:rsidRPr="00987348">
              <w:rPr>
                <w:b/>
                <w:sz w:val="16"/>
                <w:szCs w:val="16"/>
              </w:rPr>
              <w:t xml:space="preserve">FORMATION </w:t>
            </w:r>
            <w:r w:rsidR="007B32E2" w:rsidRPr="00987348">
              <w:rPr>
                <w:b/>
                <w:sz w:val="16"/>
                <w:szCs w:val="16"/>
              </w:rPr>
              <w:t>RESPONSIBLE LEADER OR COMMISSIONER</w:t>
            </w:r>
          </w:p>
        </w:tc>
        <w:tc>
          <w:tcPr>
            <w:tcW w:w="4961" w:type="dxa"/>
            <w:gridSpan w:val="3"/>
            <w:tcBorders>
              <w:top w:val="nil"/>
              <w:left w:val="nil"/>
              <w:bottom w:val="single" w:sz="4" w:space="0" w:color="auto"/>
              <w:right w:val="nil"/>
            </w:tcBorders>
            <w:shd w:val="clear" w:color="auto" w:fill="auto"/>
          </w:tcPr>
          <w:p w14:paraId="33C8AF31" w14:textId="77777777" w:rsidR="00817C13" w:rsidRPr="00987348" w:rsidRDefault="00BD608B" w:rsidP="006C41B8">
            <w:pPr>
              <w:rPr>
                <w:sz w:val="20"/>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817C13" w:rsidRPr="00987348" w14:paraId="0AEBC881" w14:textId="77777777" w:rsidTr="007C7671">
        <w:trPr>
          <w:trHeight w:val="533"/>
        </w:trPr>
        <w:tc>
          <w:tcPr>
            <w:tcW w:w="1526" w:type="dxa"/>
            <w:tcBorders>
              <w:top w:val="nil"/>
              <w:left w:val="nil"/>
              <w:bottom w:val="nil"/>
              <w:right w:val="nil"/>
            </w:tcBorders>
            <w:shd w:val="clear" w:color="auto" w:fill="auto"/>
          </w:tcPr>
          <w:p w14:paraId="0153D798" w14:textId="77777777" w:rsidR="00817C13" w:rsidRPr="00987348" w:rsidRDefault="00817C13" w:rsidP="006C41B8">
            <w:pPr>
              <w:rPr>
                <w:b/>
                <w:sz w:val="16"/>
                <w:szCs w:val="16"/>
              </w:rPr>
            </w:pPr>
            <w:r w:rsidRPr="00987348">
              <w:rPr>
                <w:b/>
                <w:sz w:val="16"/>
                <w:szCs w:val="16"/>
              </w:rPr>
              <w:t>SIGNATURE</w:t>
            </w:r>
          </w:p>
        </w:tc>
        <w:tc>
          <w:tcPr>
            <w:tcW w:w="5067" w:type="dxa"/>
            <w:gridSpan w:val="2"/>
            <w:tcBorders>
              <w:top w:val="nil"/>
              <w:left w:val="nil"/>
              <w:bottom w:val="single" w:sz="4" w:space="0" w:color="auto"/>
              <w:right w:val="nil"/>
            </w:tcBorders>
            <w:shd w:val="clear" w:color="auto" w:fill="auto"/>
          </w:tcPr>
          <w:p w14:paraId="08829D31" w14:textId="77777777" w:rsidR="00817C13" w:rsidRPr="00987348" w:rsidRDefault="00817C13" w:rsidP="006C41B8">
            <w:pPr>
              <w:rPr>
                <w:sz w:val="20"/>
              </w:rPr>
            </w:pPr>
          </w:p>
        </w:tc>
        <w:tc>
          <w:tcPr>
            <w:tcW w:w="886" w:type="dxa"/>
            <w:tcBorders>
              <w:top w:val="nil"/>
              <w:left w:val="nil"/>
              <w:bottom w:val="nil"/>
              <w:right w:val="nil"/>
            </w:tcBorders>
            <w:shd w:val="clear" w:color="auto" w:fill="auto"/>
          </w:tcPr>
          <w:p w14:paraId="15D51268" w14:textId="77777777" w:rsidR="00817C13" w:rsidRPr="00987348" w:rsidRDefault="00817C13" w:rsidP="006C41B8">
            <w:pPr>
              <w:rPr>
                <w:b/>
                <w:sz w:val="16"/>
                <w:szCs w:val="16"/>
              </w:rPr>
            </w:pPr>
            <w:r w:rsidRPr="00987348">
              <w:rPr>
                <w:b/>
                <w:sz w:val="16"/>
                <w:szCs w:val="16"/>
              </w:rPr>
              <w:t>DATE</w:t>
            </w:r>
          </w:p>
        </w:tc>
        <w:tc>
          <w:tcPr>
            <w:tcW w:w="3119" w:type="dxa"/>
            <w:tcBorders>
              <w:top w:val="nil"/>
              <w:left w:val="nil"/>
              <w:bottom w:val="single" w:sz="4" w:space="0" w:color="auto"/>
              <w:right w:val="nil"/>
            </w:tcBorders>
            <w:shd w:val="clear" w:color="auto" w:fill="auto"/>
          </w:tcPr>
          <w:p w14:paraId="2A2FE833" w14:textId="77777777" w:rsidR="00817C13" w:rsidRPr="00987348" w:rsidRDefault="0078597B" w:rsidP="00BA7C7B">
            <w:pPr>
              <w:rPr>
                <w:sz w:val="20"/>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7C7671" w:rsidRPr="00987348" w14:paraId="4339C6F6" w14:textId="77777777" w:rsidTr="00A27063">
        <w:trPr>
          <w:trHeight w:val="533"/>
        </w:trPr>
        <w:tc>
          <w:tcPr>
            <w:tcW w:w="10598" w:type="dxa"/>
            <w:gridSpan w:val="5"/>
            <w:tcBorders>
              <w:top w:val="nil"/>
              <w:left w:val="nil"/>
              <w:bottom w:val="nil"/>
              <w:right w:val="nil"/>
            </w:tcBorders>
            <w:shd w:val="clear" w:color="auto" w:fill="auto"/>
          </w:tcPr>
          <w:p w14:paraId="392B0A60" w14:textId="77777777" w:rsidR="007C7671" w:rsidRPr="00987348" w:rsidRDefault="007C7671" w:rsidP="00BA7C7B">
            <w:pPr>
              <w:rPr>
                <w:sz w:val="18"/>
              </w:rPr>
            </w:pPr>
          </w:p>
        </w:tc>
      </w:tr>
      <w:tr w:rsidR="007C7671" w:rsidRPr="00987348" w14:paraId="274AC90F" w14:textId="77777777" w:rsidTr="009C09AD">
        <w:trPr>
          <w:trHeight w:val="274"/>
        </w:trPr>
        <w:tc>
          <w:tcPr>
            <w:tcW w:w="5637" w:type="dxa"/>
            <w:gridSpan w:val="2"/>
            <w:tcBorders>
              <w:top w:val="nil"/>
              <w:left w:val="nil"/>
              <w:bottom w:val="nil"/>
              <w:right w:val="nil"/>
            </w:tcBorders>
            <w:shd w:val="clear" w:color="auto" w:fill="auto"/>
          </w:tcPr>
          <w:p w14:paraId="7C6BC87D" w14:textId="018DDB5E" w:rsidR="007C7671" w:rsidRPr="00987348" w:rsidRDefault="007C7671" w:rsidP="009C09AD">
            <w:pPr>
              <w:rPr>
                <w:b/>
                <w:sz w:val="16"/>
                <w:szCs w:val="16"/>
              </w:rPr>
            </w:pPr>
            <w:r w:rsidRPr="00987348">
              <w:rPr>
                <w:b/>
                <w:sz w:val="16"/>
                <w:szCs w:val="16"/>
              </w:rPr>
              <w:t xml:space="preserve">NAME OF </w:t>
            </w:r>
            <w:r>
              <w:rPr>
                <w:b/>
                <w:sz w:val="16"/>
                <w:szCs w:val="16"/>
              </w:rPr>
              <w:t>REGION REPRESENTATIVE</w:t>
            </w:r>
          </w:p>
        </w:tc>
        <w:tc>
          <w:tcPr>
            <w:tcW w:w="4961" w:type="dxa"/>
            <w:gridSpan w:val="3"/>
            <w:tcBorders>
              <w:top w:val="nil"/>
              <w:left w:val="nil"/>
              <w:bottom w:val="single" w:sz="4" w:space="0" w:color="auto"/>
              <w:right w:val="nil"/>
            </w:tcBorders>
            <w:shd w:val="clear" w:color="auto" w:fill="auto"/>
          </w:tcPr>
          <w:p w14:paraId="4DF76782" w14:textId="77777777" w:rsidR="007C7671" w:rsidRPr="00987348" w:rsidRDefault="007C7671" w:rsidP="009C09AD">
            <w:pPr>
              <w:rPr>
                <w:sz w:val="20"/>
              </w:rPr>
            </w:pPr>
            <w:r w:rsidRPr="00987348">
              <w:rPr>
                <w:sz w:val="18"/>
              </w:rPr>
              <w:fldChar w:fldCharType="begin">
                <w:ffData>
                  <w:name w:val="Text5"/>
                  <w:enabled/>
                  <w:calcOnExit w:val="0"/>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r w:rsidR="007C7671" w:rsidRPr="00987348" w14:paraId="5D600768" w14:textId="77777777" w:rsidTr="009C09AD">
        <w:trPr>
          <w:trHeight w:val="533"/>
        </w:trPr>
        <w:tc>
          <w:tcPr>
            <w:tcW w:w="1526" w:type="dxa"/>
            <w:tcBorders>
              <w:top w:val="nil"/>
              <w:left w:val="nil"/>
              <w:bottom w:val="nil"/>
              <w:right w:val="nil"/>
            </w:tcBorders>
            <w:shd w:val="clear" w:color="auto" w:fill="auto"/>
          </w:tcPr>
          <w:p w14:paraId="7B100E53" w14:textId="77777777" w:rsidR="007C7671" w:rsidRPr="00987348" w:rsidRDefault="007C7671" w:rsidP="009C09AD">
            <w:pPr>
              <w:rPr>
                <w:b/>
                <w:sz w:val="16"/>
                <w:szCs w:val="16"/>
              </w:rPr>
            </w:pPr>
            <w:r w:rsidRPr="00987348">
              <w:rPr>
                <w:b/>
                <w:sz w:val="16"/>
                <w:szCs w:val="16"/>
              </w:rPr>
              <w:t>SIGNATURE</w:t>
            </w:r>
          </w:p>
        </w:tc>
        <w:tc>
          <w:tcPr>
            <w:tcW w:w="5067" w:type="dxa"/>
            <w:gridSpan w:val="2"/>
            <w:tcBorders>
              <w:top w:val="nil"/>
              <w:left w:val="nil"/>
              <w:bottom w:val="single" w:sz="4" w:space="0" w:color="auto"/>
              <w:right w:val="nil"/>
            </w:tcBorders>
            <w:shd w:val="clear" w:color="auto" w:fill="auto"/>
          </w:tcPr>
          <w:p w14:paraId="32028A1A" w14:textId="77777777" w:rsidR="007C7671" w:rsidRPr="00987348" w:rsidRDefault="007C7671" w:rsidP="009C09AD">
            <w:pPr>
              <w:rPr>
                <w:sz w:val="20"/>
              </w:rPr>
            </w:pPr>
          </w:p>
        </w:tc>
        <w:tc>
          <w:tcPr>
            <w:tcW w:w="886" w:type="dxa"/>
            <w:tcBorders>
              <w:top w:val="nil"/>
              <w:left w:val="nil"/>
              <w:bottom w:val="nil"/>
              <w:right w:val="nil"/>
            </w:tcBorders>
            <w:shd w:val="clear" w:color="auto" w:fill="auto"/>
          </w:tcPr>
          <w:p w14:paraId="2678DC57" w14:textId="77777777" w:rsidR="007C7671" w:rsidRPr="00987348" w:rsidRDefault="007C7671" w:rsidP="009C09AD">
            <w:pPr>
              <w:rPr>
                <w:b/>
                <w:sz w:val="16"/>
                <w:szCs w:val="16"/>
              </w:rPr>
            </w:pPr>
            <w:r w:rsidRPr="00987348">
              <w:rPr>
                <w:b/>
                <w:sz w:val="16"/>
                <w:szCs w:val="16"/>
              </w:rPr>
              <w:t>DATE</w:t>
            </w:r>
          </w:p>
        </w:tc>
        <w:tc>
          <w:tcPr>
            <w:tcW w:w="3119" w:type="dxa"/>
            <w:tcBorders>
              <w:top w:val="nil"/>
              <w:left w:val="nil"/>
              <w:bottom w:val="single" w:sz="4" w:space="0" w:color="auto"/>
              <w:right w:val="nil"/>
            </w:tcBorders>
            <w:shd w:val="clear" w:color="auto" w:fill="auto"/>
          </w:tcPr>
          <w:p w14:paraId="05A9C7BB" w14:textId="77777777" w:rsidR="007C7671" w:rsidRPr="00987348" w:rsidRDefault="007C7671" w:rsidP="009C09AD">
            <w:pPr>
              <w:rPr>
                <w:sz w:val="20"/>
              </w:rPr>
            </w:pPr>
            <w:r w:rsidRPr="00987348">
              <w:rPr>
                <w:sz w:val="18"/>
              </w:rPr>
              <w:fldChar w:fldCharType="begin">
                <w:ffData>
                  <w:name w:val=""/>
                  <w:enabled/>
                  <w:calcOnExit w:val="0"/>
                  <w:textInput>
                    <w:type w:val="date"/>
                    <w:format w:val="dd/MM/yyyy"/>
                  </w:textInput>
                </w:ffData>
              </w:fldChar>
            </w:r>
            <w:r w:rsidRPr="00987348">
              <w:rPr>
                <w:sz w:val="18"/>
              </w:rPr>
              <w:instrText xml:space="preserve"> FORMTEXT </w:instrText>
            </w:r>
            <w:r w:rsidRPr="00987348">
              <w:rPr>
                <w:sz w:val="18"/>
              </w:rPr>
            </w:r>
            <w:r w:rsidRPr="00987348">
              <w:rPr>
                <w:sz w:val="18"/>
              </w:rPr>
              <w:fldChar w:fldCharType="separate"/>
            </w:r>
            <w:r w:rsidRPr="00987348">
              <w:rPr>
                <w:noProof/>
                <w:sz w:val="18"/>
              </w:rPr>
              <w:t> </w:t>
            </w:r>
            <w:r w:rsidRPr="00987348">
              <w:rPr>
                <w:noProof/>
                <w:sz w:val="18"/>
              </w:rPr>
              <w:t> </w:t>
            </w:r>
            <w:r w:rsidRPr="00987348">
              <w:rPr>
                <w:noProof/>
                <w:sz w:val="18"/>
              </w:rPr>
              <w:t> </w:t>
            </w:r>
            <w:r w:rsidRPr="00987348">
              <w:rPr>
                <w:noProof/>
                <w:sz w:val="18"/>
              </w:rPr>
              <w:t> </w:t>
            </w:r>
            <w:r w:rsidRPr="00987348">
              <w:rPr>
                <w:noProof/>
                <w:sz w:val="18"/>
              </w:rPr>
              <w:t> </w:t>
            </w:r>
            <w:r w:rsidRPr="00987348">
              <w:rPr>
                <w:sz w:val="18"/>
              </w:rPr>
              <w:fldChar w:fldCharType="end"/>
            </w:r>
          </w:p>
        </w:tc>
      </w:tr>
    </w:tbl>
    <w:p w14:paraId="1277C223" w14:textId="77777777" w:rsidR="00936DD0" w:rsidRDefault="00936DD0" w:rsidP="00817C13">
      <w:pPr>
        <w:tabs>
          <w:tab w:val="left" w:pos="4253"/>
          <w:tab w:val="left" w:pos="6804"/>
        </w:tabs>
      </w:pPr>
    </w:p>
    <w:sectPr w:rsidR="00936DD0" w:rsidSect="00A75BBA">
      <w:footerReference w:type="even" r:id="rId11"/>
      <w:footerReference w:type="default" r:id="rId12"/>
      <w:footerReference w:type="first" r:id="rId13"/>
      <w:pgSz w:w="11907" w:h="16840" w:code="9"/>
      <w:pgMar w:top="363" w:right="567" w:bottom="284" w:left="567" w:header="397" w:footer="285" w:gutter="0"/>
      <w:paperSrc w:first="265" w:other="26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007B" w14:textId="77777777" w:rsidR="007C7671" w:rsidRDefault="007C7671">
      <w:r>
        <w:separator/>
      </w:r>
    </w:p>
  </w:endnote>
  <w:endnote w:type="continuationSeparator" w:id="0">
    <w:p w14:paraId="763D982D" w14:textId="77777777" w:rsidR="007C7671" w:rsidRDefault="007C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6E3" w14:textId="77777777" w:rsidR="007C1275" w:rsidRDefault="007C1275" w:rsidP="00F115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A15DEC" w14:textId="77777777" w:rsidR="007C1275" w:rsidRDefault="007C1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41CD" w14:textId="77777777" w:rsidR="007C1275" w:rsidRDefault="007C1275" w:rsidP="00A56C00">
    <w:pPr>
      <w:pStyle w:val="Footer"/>
      <w:jc w:val="right"/>
    </w:pPr>
    <w:proofErr w:type="gramStart"/>
    <w:r>
      <w:rPr>
        <w:rStyle w:val="PageNumber"/>
        <w:sz w:val="16"/>
      </w:rPr>
      <w:t>FORM  C</w:t>
    </w:r>
    <w:proofErr w:type="gramEnd"/>
    <w:r>
      <w:rPr>
        <w:rStyle w:val="PageNumber"/>
        <w:sz w:val="16"/>
      </w:rPr>
      <w:t>2 ....</w:t>
    </w:r>
    <w:r>
      <w:rPr>
        <w:rStyle w:val="PageNumber"/>
        <w:sz w:val="16"/>
      </w:rPr>
      <w:fldChar w:fldCharType="begin"/>
    </w:r>
    <w:r>
      <w:rPr>
        <w:rStyle w:val="PageNumber"/>
        <w:sz w:val="16"/>
      </w:rPr>
      <w:instrText xml:space="preserve"> PAGE </w:instrText>
    </w:r>
    <w:r>
      <w:rPr>
        <w:rStyle w:val="PageNumber"/>
        <w:sz w:val="16"/>
      </w:rPr>
      <w:fldChar w:fldCharType="separate"/>
    </w:r>
    <w:r w:rsidR="000F2C68">
      <w:rPr>
        <w:rStyle w:val="PageNumber"/>
        <w:noProof/>
        <w:sz w:val="16"/>
      </w:rPr>
      <w:t>2</w:t>
    </w:r>
    <w:r>
      <w:rPr>
        <w:rStyle w:val="PageNumber"/>
        <w:sz w:val="16"/>
      </w:rPr>
      <w:fldChar w:fldCharType="end"/>
    </w:r>
    <w:r>
      <w:rPr>
        <w:rStyle w:val="PageNumber"/>
        <w:sz w:val="16"/>
      </w:rPr>
      <w:t>/</w:t>
    </w:r>
    <w:r w:rsidRPr="00E1309B">
      <w:rPr>
        <w:rStyle w:val="PageNumber"/>
        <w:sz w:val="16"/>
        <w:szCs w:val="16"/>
      </w:rPr>
      <w:fldChar w:fldCharType="begin"/>
    </w:r>
    <w:r w:rsidRPr="00E1309B">
      <w:rPr>
        <w:rStyle w:val="PageNumber"/>
        <w:sz w:val="16"/>
        <w:szCs w:val="16"/>
      </w:rPr>
      <w:instrText xml:space="preserve"> NUMPAGES  \* MERGEFORMAT </w:instrText>
    </w:r>
    <w:r w:rsidRPr="00E1309B">
      <w:rPr>
        <w:rStyle w:val="PageNumber"/>
        <w:sz w:val="16"/>
        <w:szCs w:val="16"/>
      </w:rPr>
      <w:fldChar w:fldCharType="separate"/>
    </w:r>
    <w:r w:rsidR="000F2C68">
      <w:rPr>
        <w:rStyle w:val="PageNumber"/>
        <w:noProof/>
        <w:sz w:val="16"/>
        <w:szCs w:val="16"/>
      </w:rPr>
      <w:t>4</w:t>
    </w:r>
    <w:r w:rsidRPr="00E1309B">
      <w:rPr>
        <w:rStyle w:val="PageNumber"/>
        <w:sz w:val="16"/>
        <w:szCs w:val="16"/>
      </w:rPr>
      <w:fldChar w:fldCharType="end"/>
    </w:r>
  </w:p>
  <w:p w14:paraId="64B5FB9C" w14:textId="77777777" w:rsidR="007C1275" w:rsidRPr="00A56C00" w:rsidRDefault="007C1275" w:rsidP="00A56C00">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5A22" w14:textId="77777777" w:rsidR="007C1275" w:rsidRDefault="007C1275" w:rsidP="00A56C00">
    <w:pPr>
      <w:pStyle w:val="Footer"/>
      <w:jc w:val="right"/>
    </w:pPr>
    <w:proofErr w:type="gramStart"/>
    <w:r>
      <w:rPr>
        <w:rStyle w:val="PageNumber"/>
        <w:sz w:val="16"/>
      </w:rPr>
      <w:t>FORM  C</w:t>
    </w:r>
    <w:proofErr w:type="gramEnd"/>
    <w:r>
      <w:rPr>
        <w:rStyle w:val="PageNumber"/>
        <w:sz w:val="16"/>
      </w:rPr>
      <w:t>2 ....</w:t>
    </w:r>
    <w:r>
      <w:rPr>
        <w:rStyle w:val="PageNumber"/>
        <w:sz w:val="16"/>
      </w:rPr>
      <w:fldChar w:fldCharType="begin"/>
    </w:r>
    <w:r>
      <w:rPr>
        <w:rStyle w:val="PageNumber"/>
        <w:sz w:val="16"/>
      </w:rPr>
      <w:instrText xml:space="preserve"> PAGE </w:instrText>
    </w:r>
    <w:r>
      <w:rPr>
        <w:rStyle w:val="PageNumber"/>
        <w:sz w:val="16"/>
      </w:rPr>
      <w:fldChar w:fldCharType="separate"/>
    </w:r>
    <w:r w:rsidR="000F2C68">
      <w:rPr>
        <w:rStyle w:val="PageNumber"/>
        <w:noProof/>
        <w:sz w:val="16"/>
      </w:rPr>
      <w:t>1</w:t>
    </w:r>
    <w:r>
      <w:rPr>
        <w:rStyle w:val="PageNumber"/>
        <w:sz w:val="16"/>
      </w:rPr>
      <w:fldChar w:fldCharType="end"/>
    </w:r>
    <w:r>
      <w:rPr>
        <w:rStyle w:val="PageNumber"/>
        <w:sz w:val="16"/>
      </w:rPr>
      <w:t>/</w:t>
    </w:r>
    <w:r w:rsidRPr="00E1309B">
      <w:rPr>
        <w:rStyle w:val="PageNumber"/>
        <w:sz w:val="16"/>
        <w:szCs w:val="16"/>
      </w:rPr>
      <w:fldChar w:fldCharType="begin"/>
    </w:r>
    <w:r w:rsidRPr="00E1309B">
      <w:rPr>
        <w:rStyle w:val="PageNumber"/>
        <w:sz w:val="16"/>
        <w:szCs w:val="16"/>
      </w:rPr>
      <w:instrText xml:space="preserve"> NUMPAGES  \* MERGEFORMAT </w:instrText>
    </w:r>
    <w:r w:rsidRPr="00E1309B">
      <w:rPr>
        <w:rStyle w:val="PageNumber"/>
        <w:sz w:val="16"/>
        <w:szCs w:val="16"/>
      </w:rPr>
      <w:fldChar w:fldCharType="separate"/>
    </w:r>
    <w:r w:rsidR="000F2C68">
      <w:rPr>
        <w:rStyle w:val="PageNumber"/>
        <w:noProof/>
        <w:sz w:val="16"/>
        <w:szCs w:val="16"/>
      </w:rPr>
      <w:t>4</w:t>
    </w:r>
    <w:r w:rsidRPr="00E1309B">
      <w:rPr>
        <w:rStyle w:val="PageNumber"/>
        <w:sz w:val="16"/>
        <w:szCs w:val="16"/>
      </w:rPr>
      <w:fldChar w:fldCharType="end"/>
    </w:r>
  </w:p>
  <w:p w14:paraId="7DF27C40" w14:textId="77777777" w:rsidR="007C1275" w:rsidRPr="00A56C00" w:rsidRDefault="007C1275" w:rsidP="00A56C00">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7937" w14:textId="77777777" w:rsidR="007C7671" w:rsidRDefault="007C7671">
      <w:r>
        <w:separator/>
      </w:r>
    </w:p>
  </w:footnote>
  <w:footnote w:type="continuationSeparator" w:id="0">
    <w:p w14:paraId="609614D3" w14:textId="77777777" w:rsidR="007C7671" w:rsidRDefault="007C7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C4D39"/>
    <w:multiLevelType w:val="hybridMultilevel"/>
    <w:tmpl w:val="777EBE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CC43281"/>
    <w:multiLevelType w:val="hybridMultilevel"/>
    <w:tmpl w:val="F75C17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30303202">
    <w:abstractNumId w:val="0"/>
  </w:num>
  <w:num w:numId="2" w16cid:durableId="1084112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yfpRbPjgWo4fgM2d6kS4ikaYqwS7G+N5w1QGX0lyU0/BBAuoNB22R3mr1KIFSEeHW6TuiM49pJU/aTg5Zohw==" w:salt="bUJhCIgPYMrIlm4VYYG6Gg=="/>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71"/>
    <w:rsid w:val="000007A7"/>
    <w:rsid w:val="00014997"/>
    <w:rsid w:val="000504DC"/>
    <w:rsid w:val="00067AF3"/>
    <w:rsid w:val="000946EA"/>
    <w:rsid w:val="000C2A40"/>
    <w:rsid w:val="000C403E"/>
    <w:rsid w:val="000C5D09"/>
    <w:rsid w:val="000D5DEB"/>
    <w:rsid w:val="000F19FC"/>
    <w:rsid w:val="000F2C68"/>
    <w:rsid w:val="000F5D89"/>
    <w:rsid w:val="00105B40"/>
    <w:rsid w:val="00146761"/>
    <w:rsid w:val="00166244"/>
    <w:rsid w:val="00166543"/>
    <w:rsid w:val="00180BFF"/>
    <w:rsid w:val="001D4651"/>
    <w:rsid w:val="001D652A"/>
    <w:rsid w:val="001F6625"/>
    <w:rsid w:val="00202136"/>
    <w:rsid w:val="0020270B"/>
    <w:rsid w:val="00225731"/>
    <w:rsid w:val="002646FE"/>
    <w:rsid w:val="0028303D"/>
    <w:rsid w:val="002A0E0A"/>
    <w:rsid w:val="002C44C7"/>
    <w:rsid w:val="002C4EBD"/>
    <w:rsid w:val="002D49A6"/>
    <w:rsid w:val="00323530"/>
    <w:rsid w:val="003540D7"/>
    <w:rsid w:val="00362BEE"/>
    <w:rsid w:val="00366FA0"/>
    <w:rsid w:val="003844A0"/>
    <w:rsid w:val="00384A4D"/>
    <w:rsid w:val="003A3DAD"/>
    <w:rsid w:val="003A6211"/>
    <w:rsid w:val="003F4958"/>
    <w:rsid w:val="004070E4"/>
    <w:rsid w:val="00441074"/>
    <w:rsid w:val="004622BB"/>
    <w:rsid w:val="00462565"/>
    <w:rsid w:val="004A6AE7"/>
    <w:rsid w:val="004B6231"/>
    <w:rsid w:val="004C7A70"/>
    <w:rsid w:val="00516D7F"/>
    <w:rsid w:val="0053113A"/>
    <w:rsid w:val="00553C80"/>
    <w:rsid w:val="00557585"/>
    <w:rsid w:val="00567582"/>
    <w:rsid w:val="00575DCD"/>
    <w:rsid w:val="005C6DA4"/>
    <w:rsid w:val="005D1D95"/>
    <w:rsid w:val="005F20D4"/>
    <w:rsid w:val="00627101"/>
    <w:rsid w:val="00633644"/>
    <w:rsid w:val="00651B92"/>
    <w:rsid w:val="00675664"/>
    <w:rsid w:val="006A370C"/>
    <w:rsid w:val="006B4574"/>
    <w:rsid w:val="006C41B8"/>
    <w:rsid w:val="006C503D"/>
    <w:rsid w:val="006C7C69"/>
    <w:rsid w:val="00713CCD"/>
    <w:rsid w:val="007161B8"/>
    <w:rsid w:val="007271CA"/>
    <w:rsid w:val="00727AC0"/>
    <w:rsid w:val="007326E8"/>
    <w:rsid w:val="00737A81"/>
    <w:rsid w:val="0076459B"/>
    <w:rsid w:val="00773920"/>
    <w:rsid w:val="0078270B"/>
    <w:rsid w:val="0078597B"/>
    <w:rsid w:val="007A49DE"/>
    <w:rsid w:val="007B32E2"/>
    <w:rsid w:val="007C1275"/>
    <w:rsid w:val="007C65D8"/>
    <w:rsid w:val="007C7671"/>
    <w:rsid w:val="007D15DD"/>
    <w:rsid w:val="007D481C"/>
    <w:rsid w:val="00802408"/>
    <w:rsid w:val="00817C13"/>
    <w:rsid w:val="008535C4"/>
    <w:rsid w:val="00855088"/>
    <w:rsid w:val="00870FD6"/>
    <w:rsid w:val="00880B26"/>
    <w:rsid w:val="0088793E"/>
    <w:rsid w:val="008B0212"/>
    <w:rsid w:val="008B356A"/>
    <w:rsid w:val="008C261F"/>
    <w:rsid w:val="008C6731"/>
    <w:rsid w:val="008F4B46"/>
    <w:rsid w:val="009007E2"/>
    <w:rsid w:val="00915D57"/>
    <w:rsid w:val="00924EED"/>
    <w:rsid w:val="00936DD0"/>
    <w:rsid w:val="00964B08"/>
    <w:rsid w:val="00964E06"/>
    <w:rsid w:val="00987348"/>
    <w:rsid w:val="009B0F8F"/>
    <w:rsid w:val="009C4453"/>
    <w:rsid w:val="009D2BEC"/>
    <w:rsid w:val="00A01960"/>
    <w:rsid w:val="00A043C7"/>
    <w:rsid w:val="00A3203B"/>
    <w:rsid w:val="00A50E59"/>
    <w:rsid w:val="00A56C00"/>
    <w:rsid w:val="00A74ABB"/>
    <w:rsid w:val="00A75BBA"/>
    <w:rsid w:val="00A80C26"/>
    <w:rsid w:val="00A8301D"/>
    <w:rsid w:val="00A97C26"/>
    <w:rsid w:val="00AA77AF"/>
    <w:rsid w:val="00AB15F7"/>
    <w:rsid w:val="00AC5397"/>
    <w:rsid w:val="00AC62D2"/>
    <w:rsid w:val="00AD4037"/>
    <w:rsid w:val="00AE2CA5"/>
    <w:rsid w:val="00AF1625"/>
    <w:rsid w:val="00B07C16"/>
    <w:rsid w:val="00B1592F"/>
    <w:rsid w:val="00B17C76"/>
    <w:rsid w:val="00B54F0B"/>
    <w:rsid w:val="00B55793"/>
    <w:rsid w:val="00B83D13"/>
    <w:rsid w:val="00BA7C7B"/>
    <w:rsid w:val="00BC4CF9"/>
    <w:rsid w:val="00BD608B"/>
    <w:rsid w:val="00BE3E47"/>
    <w:rsid w:val="00C029C1"/>
    <w:rsid w:val="00C02C0E"/>
    <w:rsid w:val="00C17567"/>
    <w:rsid w:val="00C17BB8"/>
    <w:rsid w:val="00C219AA"/>
    <w:rsid w:val="00C4551C"/>
    <w:rsid w:val="00C45A98"/>
    <w:rsid w:val="00C5548F"/>
    <w:rsid w:val="00C72C24"/>
    <w:rsid w:val="00C83B3C"/>
    <w:rsid w:val="00CA19A8"/>
    <w:rsid w:val="00CB6985"/>
    <w:rsid w:val="00CC4DA3"/>
    <w:rsid w:val="00CD0B5F"/>
    <w:rsid w:val="00CD458B"/>
    <w:rsid w:val="00CD475C"/>
    <w:rsid w:val="00CE0685"/>
    <w:rsid w:val="00D236C0"/>
    <w:rsid w:val="00D26281"/>
    <w:rsid w:val="00D36EFC"/>
    <w:rsid w:val="00DA1DDB"/>
    <w:rsid w:val="00DA71EA"/>
    <w:rsid w:val="00DF16BB"/>
    <w:rsid w:val="00DF5CB9"/>
    <w:rsid w:val="00E16C4F"/>
    <w:rsid w:val="00E25DF5"/>
    <w:rsid w:val="00E549DA"/>
    <w:rsid w:val="00E70633"/>
    <w:rsid w:val="00EA46D3"/>
    <w:rsid w:val="00ED4167"/>
    <w:rsid w:val="00ED5DFB"/>
    <w:rsid w:val="00EE0918"/>
    <w:rsid w:val="00EF19B5"/>
    <w:rsid w:val="00F06844"/>
    <w:rsid w:val="00F115AE"/>
    <w:rsid w:val="00F14B85"/>
    <w:rsid w:val="00F21CB7"/>
    <w:rsid w:val="00F32DAB"/>
    <w:rsid w:val="00F342DF"/>
    <w:rsid w:val="00F4129F"/>
    <w:rsid w:val="00F62800"/>
    <w:rsid w:val="00F671BA"/>
    <w:rsid w:val="00F74C48"/>
    <w:rsid w:val="00F776A9"/>
    <w:rsid w:val="00F83FAE"/>
    <w:rsid w:val="00F963F2"/>
    <w:rsid w:val="00FE19AE"/>
    <w:rsid w:val="00FE1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6B8213EA"/>
  <w15:chartTrackingRefBased/>
  <w15:docId w15:val="{3B7301BC-22A1-4B2A-8E5B-FCE54899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GB" w:eastAsia="en-US"/>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table" w:styleId="TableGrid">
    <w:name w:val="Table Grid"/>
    <w:basedOn w:val="TableNormal"/>
    <w:rsid w:val="00AC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36EFC"/>
  </w:style>
  <w:style w:type="paragraph" w:styleId="BalloonText">
    <w:name w:val="Balloon Text"/>
    <w:basedOn w:val="Normal"/>
    <w:semiHidden/>
    <w:rsid w:val="00067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Forms%20-%20Moved%20to%20Teams\2018%20Forms%20Development\CURRENT%20Forms\C%20Forms\C2%20-%20Office%20Bearers%20-%20MAR%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6AB57141BD8A4B99E634513658855A" ma:contentTypeVersion="18" ma:contentTypeDescription="Create a new document." ma:contentTypeScope="" ma:versionID="9cb5354dc2aeadde70fc733849ad5ce6">
  <xsd:schema xmlns:xsd="http://www.w3.org/2001/XMLSchema" xmlns:xs="http://www.w3.org/2001/XMLSchema" xmlns:p="http://schemas.microsoft.com/office/2006/metadata/properties" xmlns:ns2="cc5fc307-3beb-4aff-9c70-5ae3b2341e75" xmlns:ns3="a7e5698a-f0fb-4d6b-a486-2759098523ab" targetNamespace="http://schemas.microsoft.com/office/2006/metadata/properties" ma:root="true" ma:fieldsID="0eeedf1f469f01a995c9259929430a1c" ns2:_="" ns3:_="">
    <xsd:import namespace="cc5fc307-3beb-4aff-9c70-5ae3b2341e75"/>
    <xsd:import namespace="a7e5698a-f0fb-4d6b-a486-275909852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fc307-3beb-4aff-9c70-5ae3b2341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8bc274-4d66-4d1e-87ae-ab0962914d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e5698a-f0fb-4d6b-a486-2759098523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a7630d-1df6-4186-b168-917d273b98d6}" ma:internalName="TaxCatchAll" ma:showField="CatchAllData" ma:web="a7e5698a-f0fb-4d6b-a486-275909852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e5698a-f0fb-4d6b-a486-2759098523ab" xsi:nil="true"/>
    <lcf76f155ced4ddcb4097134ff3c332f xmlns="cc5fc307-3beb-4aff-9c70-5ae3b2341e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F9A084-DE8C-48F0-A80A-2ED0813D7E07}">
  <ds:schemaRefs>
    <ds:schemaRef ds:uri="http://schemas.microsoft.com/sharepoint/v3/contenttype/forms"/>
  </ds:schemaRefs>
</ds:datastoreItem>
</file>

<file path=customXml/itemProps2.xml><?xml version="1.0" encoding="utf-8"?>
<ds:datastoreItem xmlns:ds="http://schemas.openxmlformats.org/officeDocument/2006/customXml" ds:itemID="{6E943B53-CA72-4695-BAE3-7B63284CCBA9}"/>
</file>

<file path=customXml/itemProps3.xml><?xml version="1.0" encoding="utf-8"?>
<ds:datastoreItem xmlns:ds="http://schemas.openxmlformats.org/officeDocument/2006/customXml" ds:itemID="{446CDB66-1B39-47E7-9466-DCF993A8FDD1}">
  <ds:schemaRefs>
    <ds:schemaRef ds:uri="http://schemas.microsoft.com/office/2006/metadata/properties"/>
    <ds:schemaRef ds:uri="http://schemas.microsoft.com/office/infopath/2007/PartnerControls"/>
    <ds:schemaRef ds:uri="a7e5698a-f0fb-4d6b-a486-2759098523ab"/>
    <ds:schemaRef ds:uri="cc5fc307-3beb-4aff-9c70-5ae3b2341e75"/>
  </ds:schemaRefs>
</ds:datastoreItem>
</file>

<file path=docProps/app.xml><?xml version="1.0" encoding="utf-8"?>
<Properties xmlns="http://schemas.openxmlformats.org/officeDocument/2006/extended-properties" xmlns:vt="http://schemas.openxmlformats.org/officeDocument/2006/docPropsVTypes">
  <Template>C2 - Office Bearers - MAR 16.dot</Template>
  <TotalTime>14</TotalTime>
  <Pages>4</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New South Wales</vt:lpstr>
    </vt:vector>
  </TitlesOfParts>
  <Company>THE SCOUT ASSOCIATION OF AUST</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South Wales</dc:title>
  <dc:subject/>
  <dc:creator>Mel Dimmock (Scouts NSW)</dc:creator>
  <cp:keywords/>
  <cp:lastModifiedBy>Mel Dimmock (Scouts NSW)</cp:lastModifiedBy>
  <cp:revision>4</cp:revision>
  <cp:lastPrinted>2010-01-28T01:02:00Z</cp:lastPrinted>
  <dcterms:created xsi:type="dcterms:W3CDTF">2022-12-07T00:22:00Z</dcterms:created>
  <dcterms:modified xsi:type="dcterms:W3CDTF">2023-08-16T05:47:00Z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0x0101007F6AB57141BD8A4B99E634513658855A</vt:lpwstr>
  </property>
  <property fmtid="{D5CDD505-2E9C-101B-9397-08002B2CF9AE}" pid="3" name="MediaServiceImageTags">
    <vt:lpwstr/>
  </property>
</Properties>
</file>